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C703C3" w:rsidRDefault="00C703C3" w:rsidP="006841A3">
      <w:pPr>
        <w:spacing w:line="0" w:lineRule="atLeast"/>
        <w:ind w:right="-180"/>
        <w:jc w:val="right"/>
        <w:rPr>
          <w:rFonts w:ascii="Avenir Roman" w:eastAsia="Arial" w:hAnsi="Avenir Roman"/>
          <w:color w:val="404040"/>
          <w:sz w:val="16"/>
        </w:rPr>
      </w:pPr>
      <w:bookmarkStart w:id="0" w:name="page1"/>
      <w:bookmarkEnd w:id="0"/>
    </w:p>
    <w:p w14:paraId="3394E8E3" w14:textId="77777777" w:rsidR="00C703C3" w:rsidRPr="00C703C3" w:rsidRDefault="00C703C3" w:rsidP="00C703C3">
      <w:pPr>
        <w:spacing w:line="0" w:lineRule="atLeast"/>
        <w:jc w:val="right"/>
        <w:rPr>
          <w:rFonts w:ascii="Arial" w:eastAsia="Arial" w:hAnsi="Arial"/>
          <w:color w:val="404040"/>
          <w:sz w:val="16"/>
        </w:rPr>
      </w:pPr>
      <w:r>
        <w:rPr>
          <w:noProof/>
        </w:rPr>
        <w:drawing>
          <wp:anchor distT="0" distB="0" distL="114300" distR="114300" simplePos="0" relativeHeight="251659264" behindDoc="1" locked="0" layoutInCell="1" allowOverlap="1" wp14:anchorId="4B1BA36B" wp14:editId="7E590D91">
            <wp:simplePos x="0" y="0"/>
            <wp:positionH relativeFrom="page">
              <wp:posOffset>466090</wp:posOffset>
            </wp:positionH>
            <wp:positionV relativeFrom="page">
              <wp:posOffset>469900</wp:posOffset>
            </wp:positionV>
            <wp:extent cx="2980944" cy="557784"/>
            <wp:effectExtent l="0" t="0" r="3810" b="127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0944" cy="557784"/>
                    </a:xfrm>
                    <a:prstGeom prst="rect">
                      <a:avLst/>
                    </a:prstGeom>
                    <a:noFill/>
                  </pic:spPr>
                </pic:pic>
              </a:graphicData>
            </a:graphic>
            <wp14:sizeRelH relativeFrom="page">
              <wp14:pctWidth>0</wp14:pctWidth>
            </wp14:sizeRelH>
            <wp14:sizeRelV relativeFrom="page">
              <wp14:pctHeight>0</wp14:pctHeight>
            </wp14:sizeRelV>
          </wp:anchor>
        </w:drawing>
      </w:r>
      <w:r w:rsidRPr="005A5D60">
        <w:rPr>
          <w:rFonts w:ascii="Avenir Roman" w:eastAsia="Arial" w:hAnsi="Avenir Roman"/>
          <w:color w:val="404040"/>
          <w:sz w:val="16"/>
        </w:rPr>
        <w:t>2400 Bren Hall</w:t>
      </w:r>
    </w:p>
    <w:p w14:paraId="0A37501D" w14:textId="77777777" w:rsidR="00C703C3" w:rsidRPr="005A5D60" w:rsidRDefault="00C703C3" w:rsidP="00C703C3">
      <w:pPr>
        <w:spacing w:line="55" w:lineRule="exact"/>
        <w:rPr>
          <w:rFonts w:ascii="Avenir Roman" w:eastAsia="Times New Roman" w:hAnsi="Avenir Roman"/>
          <w:sz w:val="24"/>
        </w:rPr>
      </w:pPr>
    </w:p>
    <w:p w14:paraId="390D8A7E" w14:textId="77777777" w:rsidR="00C703C3" w:rsidRPr="005A5D60" w:rsidRDefault="00C703C3" w:rsidP="00C703C3">
      <w:pPr>
        <w:spacing w:line="0" w:lineRule="atLeast"/>
        <w:jc w:val="right"/>
        <w:rPr>
          <w:rFonts w:ascii="Avenir Roman" w:eastAsia="Arial" w:hAnsi="Avenir Roman"/>
          <w:color w:val="404040"/>
          <w:sz w:val="16"/>
        </w:rPr>
      </w:pPr>
      <w:r w:rsidRPr="005A5D60">
        <w:rPr>
          <w:rFonts w:ascii="Avenir Roman" w:eastAsia="Arial" w:hAnsi="Avenir Roman"/>
          <w:color w:val="404040"/>
          <w:sz w:val="16"/>
        </w:rPr>
        <w:t>Santa Barbara, CA 93106-5131</w:t>
      </w:r>
    </w:p>
    <w:p w14:paraId="5DAB6C7B" w14:textId="77777777" w:rsidR="00C703C3" w:rsidRPr="005A5D60" w:rsidRDefault="00C703C3" w:rsidP="00C703C3">
      <w:pPr>
        <w:spacing w:line="26" w:lineRule="exact"/>
        <w:rPr>
          <w:rFonts w:ascii="Avenir Roman" w:eastAsia="Times New Roman" w:hAnsi="Avenir Roman"/>
          <w:sz w:val="24"/>
        </w:rPr>
      </w:pPr>
    </w:p>
    <w:p w14:paraId="24F37F3F" w14:textId="77777777" w:rsidR="00C703C3" w:rsidRPr="005A5D60" w:rsidRDefault="00C703C3" w:rsidP="00C703C3">
      <w:pPr>
        <w:spacing w:line="0" w:lineRule="atLeast"/>
        <w:jc w:val="right"/>
        <w:rPr>
          <w:rFonts w:ascii="Avenir Roman" w:eastAsia="Arial" w:hAnsi="Avenir Roman"/>
          <w:b/>
          <w:color w:val="003660"/>
          <w:sz w:val="16"/>
        </w:rPr>
      </w:pPr>
      <w:r w:rsidRPr="005A5D60">
        <w:rPr>
          <w:rFonts w:ascii="Avenir Roman" w:eastAsia="Arial" w:hAnsi="Avenir Roman"/>
          <w:b/>
          <w:color w:val="003660"/>
          <w:sz w:val="16"/>
        </w:rPr>
        <w:t>bren.ucsb.edu</w:t>
      </w:r>
    </w:p>
    <w:p w14:paraId="02EB378F" w14:textId="77777777" w:rsidR="00C703C3" w:rsidRDefault="00C703C3" w:rsidP="00C703C3">
      <w:pPr>
        <w:spacing w:line="20" w:lineRule="exact"/>
        <w:rPr>
          <w:rFonts w:ascii="Times New Roman" w:eastAsia="Times New Roman" w:hAnsi="Times New Roman"/>
          <w:sz w:val="24"/>
        </w:rPr>
      </w:pPr>
    </w:p>
    <w:p w14:paraId="76029023" w14:textId="77777777" w:rsidR="00C703C3" w:rsidRPr="00C42907" w:rsidRDefault="00C703C3" w:rsidP="00C703C3">
      <w:pPr>
        <w:spacing w:line="200" w:lineRule="exact"/>
        <w:rPr>
          <w:rFonts w:ascii="Times New Roman" w:eastAsia="Times New Roman" w:hAnsi="Times New Roman"/>
          <w:sz w:val="24"/>
        </w:rPr>
      </w:pPr>
      <w:r>
        <w:rPr>
          <w:rFonts w:ascii="Arial" w:eastAsia="Arial" w:hAnsi="Arial"/>
          <w:b/>
          <w:noProof/>
          <w:color w:val="003660"/>
          <w:sz w:val="16"/>
        </w:rPr>
        <mc:AlternateContent>
          <mc:Choice Requires="wps">
            <w:drawing>
              <wp:anchor distT="0" distB="0" distL="114300" distR="114300" simplePos="0" relativeHeight="251660288" behindDoc="1" locked="0" layoutInCell="1" allowOverlap="1" wp14:anchorId="396A81BE" wp14:editId="4600187C">
                <wp:simplePos x="0" y="0"/>
                <wp:positionH relativeFrom="page">
                  <wp:posOffset>465667</wp:posOffset>
                </wp:positionH>
                <wp:positionV relativeFrom="paragraph">
                  <wp:posOffset>54398</wp:posOffset>
                </wp:positionV>
                <wp:extent cx="6629400" cy="0"/>
                <wp:effectExtent l="0" t="0" r="1270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6350">
                          <a:solidFill>
                            <a:srgbClr val="0036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628B0D4">
              <v:line id="Line 3"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0365f" strokeweight=".5pt" from="36.65pt,4.3pt" to="558.65pt,4.3pt" w14:anchorId="55CDE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">
                <o:lock v:ext="edit" shapetype="f"/>
                <w10:wrap anchorx="page"/>
              </v:line>
            </w:pict>
          </mc:Fallback>
        </mc:AlternateContent>
      </w:r>
    </w:p>
    <w:p w14:paraId="6A05A809" w14:textId="77777777" w:rsidR="005D2947" w:rsidRDefault="005D2947" w:rsidP="00E56C5B">
      <w:pPr>
        <w:spacing w:line="0" w:lineRule="atLeast"/>
        <w:jc w:val="center"/>
        <w:rPr>
          <w:rFonts w:ascii="Avenir Roman" w:eastAsia="Arial" w:hAnsi="Avenir Roman"/>
          <w:b/>
          <w:color w:val="003660"/>
          <w:sz w:val="24"/>
        </w:rPr>
      </w:pPr>
    </w:p>
    <w:p w14:paraId="30D8A2D3" w14:textId="343F1D14" w:rsidR="00844C77" w:rsidRPr="00E56C5B" w:rsidRDefault="5B85B96E" w:rsidP="5B85B96E">
      <w:pPr>
        <w:spacing w:line="0" w:lineRule="atLeast"/>
        <w:jc w:val="center"/>
        <w:rPr>
          <w:rFonts w:ascii="Avenir Roman" w:eastAsia="Arial" w:hAnsi="Avenir Roman"/>
          <w:b/>
          <w:bCs/>
          <w:color w:val="003660"/>
          <w:sz w:val="22"/>
          <w:szCs w:val="22"/>
        </w:rPr>
      </w:pPr>
      <w:r w:rsidRPr="5B85B96E">
        <w:rPr>
          <w:rFonts w:ascii="Avenir Roman" w:eastAsia="Arial" w:hAnsi="Avenir Roman"/>
          <w:b/>
          <w:bCs/>
          <w:color w:val="003660"/>
          <w:sz w:val="24"/>
          <w:szCs w:val="24"/>
        </w:rPr>
        <w:t xml:space="preserve">Bren School PhD Annual Review Form </w:t>
      </w:r>
      <w:r w:rsidRPr="5B85B96E">
        <w:rPr>
          <w:rFonts w:ascii="Avenir Roman" w:eastAsia="Arial" w:hAnsi="Avenir Roman"/>
          <w:b/>
          <w:bCs/>
          <w:color w:val="003660"/>
          <w:sz w:val="22"/>
          <w:szCs w:val="22"/>
        </w:rPr>
        <w:t>2021-2022</w:t>
      </w:r>
    </w:p>
    <w:p w14:paraId="15E672F0" w14:textId="320352CA" w:rsidR="00844C77" w:rsidRPr="00E56C5B" w:rsidRDefault="4B436520" w:rsidP="00E56C5B">
      <w:pPr>
        <w:spacing w:line="0" w:lineRule="atLeast"/>
        <w:ind w:right="-79"/>
        <w:jc w:val="center"/>
        <w:rPr>
          <w:rFonts w:ascii="Avenir Roman" w:eastAsia="Arial" w:hAnsi="Avenir Roman"/>
          <w:color w:val="003660"/>
        </w:rPr>
      </w:pPr>
      <w:r w:rsidRPr="4B436520">
        <w:rPr>
          <w:rFonts w:ascii="Avenir Roman" w:eastAsia="Arial" w:hAnsi="Avenir Roman"/>
        </w:rPr>
        <w:t xml:space="preserve">Submit to Student Affairs (academics@bren.ucsb.edu) by </w:t>
      </w:r>
      <w:r w:rsidRPr="4B436520">
        <w:rPr>
          <w:rFonts w:ascii="Avenir Roman" w:eastAsia="Arial" w:hAnsi="Avenir Roman"/>
          <w:b/>
          <w:bCs/>
          <w:color w:val="003660"/>
        </w:rPr>
        <w:t>December 15, 2021</w:t>
      </w:r>
      <w:r w:rsidRPr="4B436520">
        <w:rPr>
          <w:rFonts w:ascii="Avenir Roman" w:eastAsia="Arial" w:hAnsi="Avenir Roman"/>
          <w:color w:val="003660"/>
        </w:rPr>
        <w:t>.</w:t>
      </w:r>
    </w:p>
    <w:p w14:paraId="65524BBF" w14:textId="77777777" w:rsidR="005D2947" w:rsidRDefault="00844C77" w:rsidP="005D2947">
      <w:pPr>
        <w:rPr>
          <w:rFonts w:ascii="Avenir Roman" w:eastAsia="Arial" w:hAnsi="Avenir Roman"/>
          <w:b/>
          <w:color w:val="003660"/>
        </w:rPr>
      </w:pPr>
      <w:r w:rsidRPr="0089222F">
        <w:rPr>
          <w:rFonts w:ascii="Avenir Roman" w:eastAsia="Arial" w:hAnsi="Avenir Roman"/>
          <w:b/>
          <w:color w:val="003660"/>
        </w:rPr>
        <w:t>Instructions</w:t>
      </w:r>
    </w:p>
    <w:p w14:paraId="5A39BBE3" w14:textId="77777777" w:rsidR="0089222F" w:rsidRPr="0089222F" w:rsidRDefault="0089222F" w:rsidP="005D2947">
      <w:pPr>
        <w:rPr>
          <w:rFonts w:ascii="Avenir Roman" w:eastAsia="Arial" w:hAnsi="Avenir Roman"/>
          <w:b/>
          <w:color w:val="003660"/>
        </w:rPr>
      </w:pPr>
    </w:p>
    <w:p w14:paraId="27032497" w14:textId="1E3182A0" w:rsidR="00844C77" w:rsidRPr="0089222F" w:rsidRDefault="4B436520" w:rsidP="4B436520">
      <w:pPr>
        <w:ind w:right="20"/>
        <w:jc w:val="both"/>
        <w:rPr>
          <w:rFonts w:ascii="Avenir Roman" w:eastAsia="Arial" w:hAnsi="Avenir Roman"/>
        </w:rPr>
      </w:pPr>
      <w:r w:rsidRPr="4B436520">
        <w:rPr>
          <w:rFonts w:ascii="Avenir Roman" w:eastAsia="Arial" w:hAnsi="Avenir Roman"/>
        </w:rPr>
        <w:t xml:space="preserve">Bren School PhD students must submit an </w:t>
      </w:r>
      <w:r w:rsidRPr="4B436520">
        <w:rPr>
          <w:rFonts w:ascii="Avenir Roman" w:eastAsia="Arial" w:hAnsi="Avenir Roman"/>
          <w:b/>
          <w:bCs/>
          <w:color w:val="003660"/>
        </w:rPr>
        <w:t>annual review</w:t>
      </w:r>
      <w:r w:rsidRPr="4B436520">
        <w:rPr>
          <w:rFonts w:ascii="Avenir Roman" w:eastAsia="Arial" w:hAnsi="Avenir Roman"/>
        </w:rPr>
        <w:t xml:space="preserve"> every year. The annual review is due to Student Affairs (academics@bren.ucsb.edu) by December 15, 2021. Students must submit an </w:t>
      </w:r>
      <w:r w:rsidRPr="4B436520">
        <w:rPr>
          <w:rFonts w:ascii="Avenir Roman" w:eastAsia="Arial" w:hAnsi="Avenir Roman"/>
          <w:b/>
          <w:bCs/>
          <w:color w:val="003660"/>
        </w:rPr>
        <w:t>electronic copy</w:t>
      </w:r>
      <w:r w:rsidRPr="4B436520">
        <w:rPr>
          <w:rFonts w:ascii="Avenir Roman" w:eastAsia="Arial" w:hAnsi="Avenir Roman"/>
        </w:rPr>
        <w:t xml:space="preserve"> (in pdf or .doc format) of the review with </w:t>
      </w:r>
      <w:r w:rsidRPr="4B436520">
        <w:rPr>
          <w:rFonts w:ascii="Avenir Roman" w:eastAsia="Arial" w:hAnsi="Avenir Roman"/>
          <w:u w:val="single"/>
        </w:rPr>
        <w:t>signatures of their advisor or all committee members (digital signature is ok)</w:t>
      </w:r>
      <w:r w:rsidRPr="4B436520">
        <w:rPr>
          <w:rFonts w:ascii="Avenir Roman" w:eastAsia="Arial" w:hAnsi="Avenir Roman"/>
        </w:rPr>
        <w:t xml:space="preserve">. The document should be submitted via </w:t>
      </w:r>
      <w:hyperlink r:id="rId8">
        <w:r w:rsidRPr="4B436520">
          <w:rPr>
            <w:rFonts w:ascii="Avenir Roman" w:eastAsia="Arial" w:hAnsi="Avenir Roman"/>
            <w:color w:val="003660"/>
            <w:u w:val="single"/>
          </w:rPr>
          <w:t>Box</w:t>
        </w:r>
        <w:r w:rsidRPr="4B436520">
          <w:rPr>
            <w:rFonts w:ascii="Avenir Roman" w:eastAsia="Arial" w:hAnsi="Avenir Roman"/>
            <w:u w:val="single"/>
          </w:rPr>
          <w:t xml:space="preserve"> </w:t>
        </w:r>
      </w:hyperlink>
      <w:r w:rsidRPr="4B436520">
        <w:rPr>
          <w:rFonts w:ascii="Avenir Roman" w:eastAsia="Arial" w:hAnsi="Avenir Roman"/>
        </w:rPr>
        <w:t>by email attachment to the following email address: 2021_22.bejy8iywwkj1lbq4@u.box.com</w:t>
      </w:r>
      <w:r w:rsidRPr="4B436520">
        <w:rPr>
          <w:rFonts w:ascii="Avenir Roman" w:eastAsia="Arial" w:hAnsi="Avenir Roman"/>
          <w:color w:val="003660"/>
        </w:rPr>
        <w:t xml:space="preserve">. When completing the </w:t>
      </w:r>
      <w:proofErr w:type="spellStart"/>
      <w:r w:rsidRPr="4B436520">
        <w:rPr>
          <w:rFonts w:ascii="Avenir Roman" w:eastAsia="Arial" w:hAnsi="Avenir Roman"/>
          <w:color w:val="003660"/>
        </w:rPr>
        <w:t>Docusign</w:t>
      </w:r>
      <w:proofErr w:type="spellEnd"/>
      <w:r w:rsidRPr="4B436520">
        <w:rPr>
          <w:rFonts w:ascii="Avenir Roman" w:eastAsia="Arial" w:hAnsi="Avenir Roman"/>
          <w:color w:val="003660"/>
        </w:rPr>
        <w:t xml:space="preserve">, you can include the email address to receive a copy, once it is signed. </w:t>
      </w:r>
      <w:r w:rsidRPr="4B436520">
        <w:rPr>
          <w:rFonts w:ascii="Avenir Roman" w:eastAsia="Arial" w:hAnsi="Avenir Roman"/>
          <w:color w:val="000000" w:themeColor="text1"/>
        </w:rPr>
        <w:t>Students should save a copy of the annual review so they can</w:t>
      </w:r>
      <w:r w:rsidRPr="4B436520">
        <w:rPr>
          <w:rFonts w:ascii="Avenir Roman" w:eastAsia="Arial" w:hAnsi="Avenir Roman"/>
          <w:color w:val="003660"/>
        </w:rPr>
        <w:t xml:space="preserve"> </w:t>
      </w:r>
      <w:r w:rsidRPr="4B436520">
        <w:rPr>
          <w:rFonts w:ascii="Avenir Roman" w:eastAsia="Arial" w:hAnsi="Avenir Roman"/>
          <w:color w:val="000000" w:themeColor="text1"/>
        </w:rPr>
        <w:t>easily update the annual review form in subsequent years.</w:t>
      </w:r>
    </w:p>
    <w:p w14:paraId="41C8F396" w14:textId="77777777" w:rsidR="00844C77" w:rsidRPr="0089222F" w:rsidRDefault="00844C77" w:rsidP="005D2947">
      <w:pPr>
        <w:rPr>
          <w:rFonts w:ascii="Avenir Roman" w:eastAsia="Times New Roman" w:hAnsi="Avenir Roman"/>
        </w:rPr>
      </w:pPr>
    </w:p>
    <w:p w14:paraId="28F801EE" w14:textId="77777777" w:rsidR="00844C77" w:rsidRPr="0089222F" w:rsidRDefault="00844C77" w:rsidP="005D2947">
      <w:pPr>
        <w:ind w:right="60"/>
        <w:rPr>
          <w:rFonts w:ascii="Avenir Roman" w:eastAsia="Arial" w:hAnsi="Avenir Roman"/>
          <w:color w:val="000000"/>
        </w:rPr>
      </w:pPr>
      <w:r w:rsidRPr="0089222F">
        <w:rPr>
          <w:rFonts w:ascii="Avenir Roman" w:eastAsia="Arial" w:hAnsi="Avenir Roman"/>
          <w:u w:val="single"/>
        </w:rPr>
        <w:t>Before submitting the annual review</w:t>
      </w:r>
      <w:r w:rsidRPr="0089222F">
        <w:rPr>
          <w:rFonts w:ascii="Avenir Roman" w:eastAsia="Arial" w:hAnsi="Avenir Roman"/>
        </w:rPr>
        <w:t xml:space="preserve">, each PhD student must </w:t>
      </w:r>
      <w:r w:rsidRPr="0089222F">
        <w:rPr>
          <w:rFonts w:ascii="Avenir Roman" w:eastAsia="Arial" w:hAnsi="Avenir Roman"/>
          <w:b/>
          <w:color w:val="003660"/>
        </w:rPr>
        <w:t>convene a meeting of his/her PhD committee or</w:t>
      </w:r>
      <w:r w:rsidRPr="0089222F">
        <w:rPr>
          <w:rFonts w:ascii="Avenir Roman" w:eastAsia="Arial" w:hAnsi="Avenir Roman"/>
        </w:rPr>
        <w:t xml:space="preserve"> </w:t>
      </w:r>
      <w:r w:rsidRPr="0089222F">
        <w:rPr>
          <w:rFonts w:ascii="Avenir Roman" w:eastAsia="Arial" w:hAnsi="Avenir Roman"/>
          <w:b/>
          <w:color w:val="003660"/>
        </w:rPr>
        <w:t xml:space="preserve">advisor, if a committee has not been formed </w:t>
      </w:r>
      <w:r w:rsidRPr="0089222F">
        <w:rPr>
          <w:rFonts w:ascii="Avenir Roman" w:eastAsia="Arial" w:hAnsi="Avenir Roman"/>
          <w:color w:val="000000"/>
        </w:rPr>
        <w:t>to present progress made toward academic milestones during</w:t>
      </w:r>
      <w:r w:rsidRPr="0089222F">
        <w:rPr>
          <w:rFonts w:ascii="Avenir Roman" w:eastAsia="Arial" w:hAnsi="Avenir Roman"/>
          <w:b/>
          <w:color w:val="003660"/>
        </w:rPr>
        <w:t xml:space="preserve"> </w:t>
      </w:r>
      <w:r w:rsidRPr="0089222F">
        <w:rPr>
          <w:rFonts w:ascii="Avenir Roman" w:eastAsia="Arial" w:hAnsi="Avenir Roman"/>
          <w:color w:val="000000"/>
        </w:rPr>
        <w:t xml:space="preserve">the past year. However, </w:t>
      </w:r>
      <w:r w:rsidRPr="0089222F">
        <w:rPr>
          <w:rFonts w:ascii="Avenir Roman" w:eastAsia="Arial" w:hAnsi="Avenir Roman"/>
          <w:b/>
          <w:color w:val="003660"/>
        </w:rPr>
        <w:t>the advisor and/or all committee members (if applicable) must sign</w:t>
      </w:r>
      <w:r w:rsidRPr="0089222F">
        <w:rPr>
          <w:rFonts w:ascii="Avenir Roman" w:eastAsia="Arial" w:hAnsi="Avenir Roman"/>
          <w:color w:val="000000"/>
        </w:rPr>
        <w:t xml:space="preserve"> the annual review, indicating that they met with the student and are aware of his/her academic status.</w:t>
      </w:r>
    </w:p>
    <w:p w14:paraId="72A3D3EC" w14:textId="77777777" w:rsidR="00844C77" w:rsidRPr="0089222F" w:rsidRDefault="00844C77" w:rsidP="005D2947">
      <w:pPr>
        <w:rPr>
          <w:rFonts w:ascii="Avenir Roman" w:eastAsia="Times New Roman" w:hAnsi="Avenir Roman"/>
        </w:rPr>
      </w:pPr>
    </w:p>
    <w:p w14:paraId="7B662EE3" w14:textId="77777777" w:rsidR="00844C77" w:rsidRPr="0089222F" w:rsidRDefault="00844C77" w:rsidP="005D2947">
      <w:pPr>
        <w:ind w:right="40"/>
        <w:rPr>
          <w:rFonts w:ascii="Avenir Roman" w:eastAsia="Arial" w:hAnsi="Avenir Roman"/>
        </w:rPr>
      </w:pPr>
      <w:r w:rsidRPr="0089222F">
        <w:rPr>
          <w:rFonts w:ascii="Avenir Roman" w:eastAsia="Arial" w:hAnsi="Avenir Roman"/>
        </w:rPr>
        <w:t>The Bren School PhD Program Committee reads the annual reviews and confirms that PhD students are making satisfactory progress. At a Bren School faculty meeting, the committee chair pre</w:t>
      </w:r>
      <w:r w:rsidR="005D2947" w:rsidRPr="0089222F">
        <w:rPr>
          <w:rFonts w:ascii="Avenir Roman" w:eastAsia="Arial" w:hAnsi="Avenir Roman"/>
        </w:rPr>
        <w:t xml:space="preserve">sents any cases of PhD students </w:t>
      </w:r>
      <w:r w:rsidRPr="0089222F">
        <w:rPr>
          <w:rFonts w:ascii="Avenir Roman" w:eastAsia="Arial" w:hAnsi="Avenir Roman"/>
        </w:rPr>
        <w:t>who have not made satisfactory progress. The faculty discuss the cases and make recommendations for each student who has not made satisfactory progress.</w:t>
      </w:r>
    </w:p>
    <w:p w14:paraId="0D0B940D" w14:textId="77777777" w:rsidR="00844C77" w:rsidRPr="0089222F" w:rsidRDefault="00844C77" w:rsidP="005D2947">
      <w:pPr>
        <w:rPr>
          <w:rFonts w:ascii="Avenir Roman" w:eastAsia="Times New Roman" w:hAnsi="Avenir Roman"/>
        </w:rPr>
      </w:pPr>
    </w:p>
    <w:p w14:paraId="794FC0E4" w14:textId="77777777" w:rsidR="005D2947" w:rsidRDefault="00844C77" w:rsidP="005D2947">
      <w:pPr>
        <w:rPr>
          <w:rFonts w:ascii="Avenir Roman" w:eastAsia="Arial" w:hAnsi="Avenir Roman"/>
          <w:b/>
          <w:color w:val="003660"/>
        </w:rPr>
      </w:pPr>
      <w:r w:rsidRPr="0089222F">
        <w:rPr>
          <w:rFonts w:ascii="Avenir Roman" w:eastAsia="Arial" w:hAnsi="Avenir Roman"/>
          <w:b/>
          <w:color w:val="003660"/>
        </w:rPr>
        <w:t>Standards of Scholarship</w:t>
      </w:r>
    </w:p>
    <w:p w14:paraId="0E27B00A" w14:textId="77777777" w:rsidR="0089222F" w:rsidRPr="0089222F" w:rsidRDefault="0089222F" w:rsidP="005D2947">
      <w:pPr>
        <w:rPr>
          <w:rFonts w:ascii="Avenir Roman" w:eastAsia="Arial" w:hAnsi="Avenir Roman"/>
          <w:b/>
          <w:color w:val="003660"/>
        </w:rPr>
      </w:pPr>
    </w:p>
    <w:p w14:paraId="51942EA2" w14:textId="77777777" w:rsidR="00844C77" w:rsidRPr="0089222F" w:rsidRDefault="00844C77" w:rsidP="005D2947">
      <w:pPr>
        <w:ind w:right="420"/>
        <w:rPr>
          <w:rFonts w:ascii="Avenir Roman" w:eastAsia="Arial" w:hAnsi="Avenir Roman"/>
        </w:rPr>
      </w:pPr>
      <w:r w:rsidRPr="0089222F">
        <w:rPr>
          <w:rFonts w:ascii="Avenir Roman" w:eastAsia="Arial" w:hAnsi="Avenir Roman"/>
        </w:rPr>
        <w:t>To remain in good academic standing, a Bren PhD student must make timely progress toward degree completion and meet the following standards of scholarship established by the Academic Senate, Graduate Council and Bren School.</w:t>
      </w:r>
    </w:p>
    <w:p w14:paraId="788F1D66" w14:textId="77777777" w:rsidR="00844C77" w:rsidRPr="0089222F" w:rsidRDefault="00844C77" w:rsidP="005D2947">
      <w:pPr>
        <w:numPr>
          <w:ilvl w:val="0"/>
          <w:numId w:val="1"/>
        </w:numPr>
        <w:tabs>
          <w:tab w:val="left" w:pos="720"/>
        </w:tabs>
        <w:ind w:left="720" w:hanging="360"/>
        <w:rPr>
          <w:rFonts w:ascii="Avenir Roman" w:eastAsia="Arial" w:hAnsi="Avenir Roman"/>
        </w:rPr>
      </w:pPr>
      <w:r w:rsidRPr="0089222F">
        <w:rPr>
          <w:rFonts w:ascii="Avenir Roman" w:eastAsia="Arial" w:hAnsi="Avenir Roman"/>
        </w:rPr>
        <w:t>Establish a GPA by taking courses for letter grades (1st quarter)</w:t>
      </w:r>
    </w:p>
    <w:p w14:paraId="79CA1F97" w14:textId="77777777" w:rsidR="00844C77" w:rsidRPr="0089222F" w:rsidRDefault="00844C77" w:rsidP="005D2947">
      <w:pPr>
        <w:numPr>
          <w:ilvl w:val="0"/>
          <w:numId w:val="1"/>
        </w:numPr>
        <w:tabs>
          <w:tab w:val="left" w:pos="720"/>
        </w:tabs>
        <w:ind w:left="720" w:hanging="360"/>
        <w:rPr>
          <w:rFonts w:ascii="Avenir Roman" w:eastAsia="Arial" w:hAnsi="Avenir Roman"/>
        </w:rPr>
      </w:pPr>
      <w:r w:rsidRPr="0089222F">
        <w:rPr>
          <w:rFonts w:ascii="Avenir Roman" w:eastAsia="Arial" w:hAnsi="Avenir Roman"/>
        </w:rPr>
        <w:t>Maintain a minimum cumulative GPA of 3.0</w:t>
      </w:r>
    </w:p>
    <w:p w14:paraId="0984BCFB" w14:textId="77777777" w:rsidR="00844C77" w:rsidRPr="0089222F" w:rsidRDefault="00844C77" w:rsidP="005D2947">
      <w:pPr>
        <w:numPr>
          <w:ilvl w:val="0"/>
          <w:numId w:val="1"/>
        </w:numPr>
        <w:tabs>
          <w:tab w:val="left" w:pos="720"/>
        </w:tabs>
        <w:ind w:left="720" w:right="420" w:hanging="360"/>
        <w:rPr>
          <w:rFonts w:ascii="Avenir Roman" w:eastAsia="Arial" w:hAnsi="Avenir Roman"/>
        </w:rPr>
      </w:pPr>
      <w:r w:rsidRPr="0089222F">
        <w:rPr>
          <w:rFonts w:ascii="Avenir Roman" w:eastAsia="Arial" w:hAnsi="Avenir Roman"/>
        </w:rPr>
        <w:t>Complete required Bren PhD core courses: ESM 510 (1 unit in Fall and 1 unit in Spring), ESM 512 (2 units) and ESM 514 (4 units)</w:t>
      </w:r>
    </w:p>
    <w:p w14:paraId="68279580" w14:textId="77777777" w:rsidR="00844C77" w:rsidRPr="0089222F" w:rsidRDefault="00844C77" w:rsidP="005D2947">
      <w:pPr>
        <w:numPr>
          <w:ilvl w:val="0"/>
          <w:numId w:val="1"/>
        </w:numPr>
        <w:tabs>
          <w:tab w:val="left" w:pos="720"/>
        </w:tabs>
        <w:ind w:left="720" w:hanging="360"/>
        <w:rPr>
          <w:rFonts w:ascii="Avenir Roman" w:eastAsia="Arial" w:hAnsi="Avenir Roman"/>
        </w:rPr>
      </w:pPr>
      <w:r w:rsidRPr="0089222F">
        <w:rPr>
          <w:rFonts w:ascii="Avenir Roman" w:eastAsia="Arial" w:hAnsi="Avenir Roman"/>
        </w:rPr>
        <w:t>Establish a PhD committee in the Fall Quarter of the 2nd year of study</w:t>
      </w:r>
    </w:p>
    <w:p w14:paraId="52145BA5" w14:textId="77777777" w:rsidR="00844C77" w:rsidRPr="0089222F" w:rsidRDefault="00844C77" w:rsidP="005D2947">
      <w:pPr>
        <w:numPr>
          <w:ilvl w:val="0"/>
          <w:numId w:val="1"/>
        </w:numPr>
        <w:tabs>
          <w:tab w:val="left" w:pos="720"/>
        </w:tabs>
        <w:ind w:left="720" w:right="280" w:hanging="360"/>
        <w:rPr>
          <w:rFonts w:ascii="Avenir Roman" w:eastAsia="Arial" w:hAnsi="Avenir Roman"/>
        </w:rPr>
      </w:pPr>
      <w:r w:rsidRPr="0089222F">
        <w:rPr>
          <w:rFonts w:ascii="Avenir Roman" w:eastAsia="Arial" w:hAnsi="Avenir Roman"/>
        </w:rPr>
        <w:t>Complete core and recommended course work. The standard will not be met if the student has 12 or more units of unfinished coursework: Incomplete (I), No Grade (NG), or No Record (NR)</w:t>
      </w:r>
    </w:p>
    <w:p w14:paraId="4589AEB9" w14:textId="77777777" w:rsidR="00844C77" w:rsidRPr="0089222F" w:rsidRDefault="00844C77" w:rsidP="005D2947">
      <w:pPr>
        <w:numPr>
          <w:ilvl w:val="0"/>
          <w:numId w:val="1"/>
        </w:numPr>
        <w:tabs>
          <w:tab w:val="left" w:pos="720"/>
        </w:tabs>
        <w:ind w:left="720" w:hanging="360"/>
        <w:rPr>
          <w:rFonts w:ascii="Avenir Roman" w:eastAsia="Arial" w:hAnsi="Avenir Roman"/>
        </w:rPr>
      </w:pPr>
      <w:r w:rsidRPr="0089222F">
        <w:rPr>
          <w:rFonts w:ascii="Avenir Roman" w:eastAsia="Arial" w:hAnsi="Avenir Roman"/>
        </w:rPr>
        <w:t>Advance to candidacy by the end of the 3rd year of study</w:t>
      </w:r>
    </w:p>
    <w:p w14:paraId="0A72CD2E" w14:textId="77777777" w:rsidR="00844C77" w:rsidRPr="0089222F" w:rsidRDefault="00844C77" w:rsidP="005D2947">
      <w:pPr>
        <w:numPr>
          <w:ilvl w:val="0"/>
          <w:numId w:val="1"/>
        </w:numPr>
        <w:tabs>
          <w:tab w:val="left" w:pos="720"/>
        </w:tabs>
        <w:ind w:left="720" w:hanging="360"/>
        <w:rPr>
          <w:rFonts w:ascii="Avenir Roman" w:eastAsia="Arial" w:hAnsi="Avenir Roman"/>
        </w:rPr>
      </w:pPr>
      <w:r w:rsidRPr="0089222F">
        <w:rPr>
          <w:rFonts w:ascii="Avenir Roman" w:eastAsia="Arial" w:hAnsi="Avenir Roman"/>
        </w:rPr>
        <w:t>Complete the dissertation and defense by the end of the 5th year of study</w:t>
      </w:r>
    </w:p>
    <w:p w14:paraId="60061E4C" w14:textId="77777777" w:rsidR="00844C77" w:rsidRPr="0089222F" w:rsidRDefault="00844C77" w:rsidP="005D2947">
      <w:pPr>
        <w:rPr>
          <w:rFonts w:ascii="Avenir Roman" w:eastAsia="Times New Roman" w:hAnsi="Avenir Roman"/>
        </w:rPr>
      </w:pPr>
    </w:p>
    <w:p w14:paraId="6D6E96B5" w14:textId="77777777" w:rsidR="005D2947" w:rsidRDefault="00844C77" w:rsidP="005D2947">
      <w:pPr>
        <w:rPr>
          <w:rFonts w:ascii="Avenir Roman" w:eastAsia="Arial" w:hAnsi="Avenir Roman"/>
          <w:b/>
          <w:color w:val="003660"/>
        </w:rPr>
      </w:pPr>
      <w:r w:rsidRPr="0089222F">
        <w:rPr>
          <w:rFonts w:ascii="Avenir Roman" w:eastAsia="Arial" w:hAnsi="Avenir Roman"/>
          <w:b/>
          <w:color w:val="003660"/>
        </w:rPr>
        <w:t>Academic Monitoring</w:t>
      </w:r>
    </w:p>
    <w:p w14:paraId="44EAFD9C" w14:textId="77777777" w:rsidR="0089222F" w:rsidRPr="0089222F" w:rsidRDefault="0089222F" w:rsidP="005D2947">
      <w:pPr>
        <w:rPr>
          <w:rFonts w:ascii="Avenir Roman" w:eastAsia="Arial" w:hAnsi="Avenir Roman"/>
          <w:b/>
          <w:color w:val="003660"/>
        </w:rPr>
      </w:pPr>
    </w:p>
    <w:p w14:paraId="23860A23" w14:textId="77777777" w:rsidR="00844C77" w:rsidRPr="0089222F" w:rsidRDefault="00844C77" w:rsidP="005D2947">
      <w:pPr>
        <w:ind w:right="80"/>
        <w:rPr>
          <w:rFonts w:ascii="Avenir Roman" w:eastAsia="Arial" w:hAnsi="Avenir Roman"/>
          <w:color w:val="000000"/>
        </w:rPr>
        <w:sectPr w:rsidR="00844C77" w:rsidRPr="0089222F" w:rsidSect="00323E65">
          <w:headerReference w:type="even" r:id="rId9"/>
          <w:headerReference w:type="default" r:id="rId10"/>
          <w:footerReference w:type="even" r:id="rId11"/>
          <w:footerReference w:type="default" r:id="rId12"/>
          <w:headerReference w:type="first" r:id="rId13"/>
          <w:footerReference w:type="first" r:id="rId14"/>
          <w:pgSz w:w="12240" w:h="15840"/>
          <w:pgMar w:top="720" w:right="720" w:bottom="806" w:left="720" w:header="0" w:footer="288" w:gutter="0"/>
          <w:cols w:space="0" w:equalWidth="0">
            <w:col w:w="10440"/>
          </w:cols>
          <w:docGrid w:linePitch="360"/>
        </w:sectPr>
      </w:pPr>
      <w:r w:rsidRPr="0089222F">
        <w:rPr>
          <w:rFonts w:ascii="Avenir Roman" w:eastAsia="Arial" w:hAnsi="Avenir Roman"/>
        </w:rPr>
        <w:t xml:space="preserve">The Graduate Division dean may place students on </w:t>
      </w:r>
      <w:r w:rsidRPr="0089222F">
        <w:rPr>
          <w:rFonts w:ascii="Avenir Roman" w:eastAsia="Arial" w:hAnsi="Avenir Roman"/>
          <w:b/>
          <w:color w:val="003660"/>
        </w:rPr>
        <w:t>academic probation</w:t>
      </w:r>
      <w:r w:rsidRPr="0089222F">
        <w:rPr>
          <w:rFonts w:ascii="Avenir Roman" w:eastAsia="Arial" w:hAnsi="Avenir Roman"/>
        </w:rPr>
        <w:t xml:space="preserve"> if they fail to meet the standards of scholarship established by the Academic Senate, Graduate Council and Bren School. The first notification will be considered a warning. If a student receives a warning, then the department produces an </w:t>
      </w:r>
      <w:r w:rsidRPr="0089222F">
        <w:rPr>
          <w:rFonts w:ascii="Avenir Roman" w:eastAsia="Arial" w:hAnsi="Avenir Roman"/>
          <w:b/>
          <w:color w:val="003660"/>
        </w:rPr>
        <w:t>academic</w:t>
      </w:r>
      <w:r w:rsidRPr="0089222F">
        <w:rPr>
          <w:rFonts w:ascii="Avenir Roman" w:eastAsia="Arial" w:hAnsi="Avenir Roman"/>
        </w:rPr>
        <w:t xml:space="preserve"> </w:t>
      </w:r>
      <w:r w:rsidRPr="0089222F">
        <w:rPr>
          <w:rFonts w:ascii="Avenir Roman" w:eastAsia="Arial" w:hAnsi="Avenir Roman"/>
          <w:b/>
          <w:color w:val="003660"/>
        </w:rPr>
        <w:t xml:space="preserve">progress plan </w:t>
      </w:r>
      <w:r w:rsidRPr="0089222F">
        <w:rPr>
          <w:rFonts w:ascii="Avenir Roman" w:eastAsia="Arial" w:hAnsi="Avenir Roman"/>
          <w:color w:val="000000"/>
        </w:rPr>
        <w:t>to deliver clear, written expectations for improvement. If the student does not show</w:t>
      </w:r>
      <w:r w:rsidRPr="0089222F">
        <w:rPr>
          <w:rFonts w:ascii="Avenir Roman" w:eastAsia="Arial" w:hAnsi="Avenir Roman"/>
          <w:b/>
          <w:color w:val="003660"/>
        </w:rPr>
        <w:t xml:space="preserve"> </w:t>
      </w:r>
      <w:r w:rsidRPr="0089222F">
        <w:rPr>
          <w:rFonts w:ascii="Avenir Roman" w:eastAsia="Arial" w:hAnsi="Avenir Roman"/>
          <w:color w:val="000000"/>
        </w:rPr>
        <w:t>improvement during the following quarter, the Graduate Division dean will ask the department to recommend and justify (a) continued warning status or (b) academic probation. If unsatisfactory progress continues after the third quarter, the Graduate Dean will, upon consultation with the student's department, (a) notify the student of new or continued academic probation or (b) proceed with</w:t>
      </w:r>
      <w:r w:rsidR="00E56C5B" w:rsidRPr="0089222F">
        <w:rPr>
          <w:rFonts w:ascii="Avenir Roman" w:eastAsia="Arial" w:hAnsi="Avenir Roman"/>
          <w:color w:val="000000"/>
        </w:rPr>
        <w:t xml:space="preserve"> academic disqualification.</w:t>
      </w:r>
    </w:p>
    <w:p w14:paraId="4B94D5A5" w14:textId="77777777" w:rsidR="00844C77" w:rsidRPr="00E56C5B" w:rsidRDefault="00844C77" w:rsidP="00E56C5B">
      <w:pPr>
        <w:spacing w:line="0" w:lineRule="atLeast"/>
        <w:ind w:right="60"/>
        <w:rPr>
          <w:rFonts w:ascii="Avenir Roman" w:eastAsia="Arial" w:hAnsi="Avenir Roman"/>
          <w:color w:val="003660"/>
          <w:sz w:val="16"/>
        </w:rPr>
        <w:sectPr w:rsidR="00844C77" w:rsidRPr="00E56C5B">
          <w:type w:val="continuous"/>
          <w:pgSz w:w="12240" w:h="15840"/>
          <w:pgMar w:top="924" w:right="1180" w:bottom="0" w:left="1080" w:header="0" w:footer="0" w:gutter="0"/>
          <w:cols w:space="0" w:equalWidth="0">
            <w:col w:w="9980"/>
          </w:cols>
          <w:docGrid w:linePitch="360"/>
        </w:sectPr>
      </w:pPr>
    </w:p>
    <w:p w14:paraId="3DEEC669" w14:textId="77777777" w:rsidR="00844C77" w:rsidRPr="00E56C5B" w:rsidRDefault="00844C77">
      <w:pPr>
        <w:spacing w:line="254" w:lineRule="exact"/>
        <w:rPr>
          <w:rFonts w:ascii="Avenir Roman" w:eastAsia="Times New Roman" w:hAnsi="Avenir Roman"/>
        </w:rPr>
      </w:pPr>
      <w:bookmarkStart w:id="1" w:name="page2"/>
      <w:bookmarkEnd w:id="1"/>
    </w:p>
    <w:p w14:paraId="5A6356E5" w14:textId="77777777" w:rsidR="00844C77" w:rsidRPr="00E56C5B" w:rsidRDefault="00844C77">
      <w:pPr>
        <w:spacing w:line="0" w:lineRule="atLeast"/>
        <w:ind w:left="180"/>
        <w:rPr>
          <w:rFonts w:ascii="Avenir Roman" w:eastAsia="Arial" w:hAnsi="Avenir Roman"/>
          <w:b/>
        </w:rPr>
      </w:pPr>
      <w:r w:rsidRPr="00E56C5B">
        <w:rPr>
          <w:rFonts w:ascii="Avenir Roman" w:eastAsia="Arial" w:hAnsi="Avenir Roman"/>
          <w:b/>
        </w:rPr>
        <w:t>Student Name: ______________________________ Perm Number: ____________________</w:t>
      </w:r>
    </w:p>
    <w:p w14:paraId="3656B9AB" w14:textId="77777777" w:rsidR="005D2947" w:rsidRDefault="005D2947" w:rsidP="005D2947">
      <w:pPr>
        <w:spacing w:line="0" w:lineRule="atLeast"/>
        <w:ind w:left="270" w:hanging="270"/>
        <w:rPr>
          <w:rFonts w:ascii="Avenir Roman" w:eastAsia="Times New Roman" w:hAnsi="Avenir Roman"/>
        </w:rPr>
      </w:pPr>
    </w:p>
    <w:p w14:paraId="3D2F9DD6" w14:textId="77777777" w:rsidR="00844C77" w:rsidRPr="00E56C5B" w:rsidRDefault="00844C77" w:rsidP="005D2947">
      <w:pPr>
        <w:spacing w:line="0" w:lineRule="atLeast"/>
        <w:ind w:left="270" w:hanging="90"/>
        <w:rPr>
          <w:rFonts w:ascii="Avenir Roman" w:eastAsia="Arial" w:hAnsi="Avenir Roman"/>
          <w:b/>
        </w:rPr>
      </w:pPr>
      <w:r w:rsidRPr="00E56C5B">
        <w:rPr>
          <w:rFonts w:ascii="Avenir Roman" w:eastAsia="Arial" w:hAnsi="Avenir Roman"/>
          <w:b/>
        </w:rPr>
        <w:t>Year of entry to PhD program ________ Year of expected completion of PhD degree _______</w:t>
      </w:r>
    </w:p>
    <w:p w14:paraId="45FB0818" w14:textId="77777777" w:rsidR="00844C77" w:rsidRPr="00E56C5B" w:rsidRDefault="00844C77">
      <w:pPr>
        <w:spacing w:line="274" w:lineRule="exact"/>
        <w:rPr>
          <w:rFonts w:ascii="Avenir Roman" w:eastAsia="Times New Roman" w:hAnsi="Avenir Roman"/>
        </w:rPr>
      </w:pPr>
    </w:p>
    <w:p w14:paraId="75A5E5E6" w14:textId="77777777" w:rsidR="00844C77" w:rsidRPr="00EA7CE0" w:rsidRDefault="00844C77" w:rsidP="00EA7CE0">
      <w:pPr>
        <w:numPr>
          <w:ilvl w:val="0"/>
          <w:numId w:val="2"/>
        </w:numPr>
        <w:tabs>
          <w:tab w:val="left" w:pos="240"/>
        </w:tabs>
        <w:spacing w:line="0" w:lineRule="atLeast"/>
        <w:ind w:left="240" w:hanging="240"/>
        <w:rPr>
          <w:rFonts w:ascii="Avenir Roman" w:eastAsia="Arial" w:hAnsi="Avenir Roman"/>
          <w:b/>
        </w:rPr>
      </w:pPr>
      <w:r w:rsidRPr="00E56C5B">
        <w:rPr>
          <w:rFonts w:ascii="Avenir Roman" w:eastAsia="Arial" w:hAnsi="Avenir Roman"/>
          <w:b/>
          <w:color w:val="003660"/>
        </w:rPr>
        <w:t>Timeline of Academic Milestones</w:t>
      </w:r>
    </w:p>
    <w:p w14:paraId="13CBD175" w14:textId="77777777" w:rsidR="00844C77" w:rsidRPr="00E56C5B" w:rsidRDefault="00844C77">
      <w:pPr>
        <w:spacing w:line="250" w:lineRule="auto"/>
        <w:ind w:left="520" w:right="200"/>
        <w:rPr>
          <w:rFonts w:ascii="Avenir Roman" w:eastAsia="Arial" w:hAnsi="Avenir Roman"/>
        </w:rPr>
      </w:pPr>
      <w:r w:rsidRPr="00E56C5B">
        <w:rPr>
          <w:rFonts w:ascii="Avenir Roman" w:eastAsia="Arial" w:hAnsi="Avenir Roman"/>
        </w:rPr>
        <w:t>Please describe the quarter and year when the following academic milestones were or will be completed. The standard timeline is presented in the left column. Quarters are abbreviated FAL for fall, WIN for winter, and SPR for spring. Years are abbreviated as 1, 2, 3, 4 and 5, referring to the 1</w:t>
      </w:r>
      <w:r w:rsidRPr="00E56C5B">
        <w:rPr>
          <w:rFonts w:ascii="Avenir Roman" w:eastAsia="Arial" w:hAnsi="Avenir Roman"/>
          <w:sz w:val="12"/>
        </w:rPr>
        <w:t>st</w:t>
      </w:r>
      <w:r w:rsidRPr="00E56C5B">
        <w:rPr>
          <w:rFonts w:ascii="Avenir Roman" w:eastAsia="Arial" w:hAnsi="Avenir Roman"/>
        </w:rPr>
        <w:t xml:space="preserve"> year of study, 2</w:t>
      </w:r>
      <w:r w:rsidRPr="00E56C5B">
        <w:rPr>
          <w:rFonts w:ascii="Avenir Roman" w:eastAsia="Arial" w:hAnsi="Avenir Roman"/>
          <w:sz w:val="12"/>
        </w:rPr>
        <w:t>nd</w:t>
      </w:r>
      <w:r w:rsidRPr="00E56C5B">
        <w:rPr>
          <w:rFonts w:ascii="Avenir Roman" w:eastAsia="Arial" w:hAnsi="Avenir Roman"/>
        </w:rPr>
        <w:t xml:space="preserve"> year of study, etc.</w:t>
      </w:r>
    </w:p>
    <w:p w14:paraId="049F31CB" w14:textId="77777777" w:rsidR="00844C77" w:rsidRPr="00E56C5B" w:rsidRDefault="00844C77">
      <w:pPr>
        <w:spacing w:line="151" w:lineRule="exact"/>
        <w:rPr>
          <w:rFonts w:ascii="Avenir Roman" w:eastAsia="Times New Roman" w:hAnsi="Avenir Roman"/>
        </w:rPr>
      </w:pPr>
    </w:p>
    <w:tbl>
      <w:tblPr>
        <w:tblW w:w="0" w:type="auto"/>
        <w:tblInd w:w="470" w:type="dxa"/>
        <w:tblLayout w:type="fixed"/>
        <w:tblCellMar>
          <w:left w:w="0" w:type="dxa"/>
          <w:right w:w="0" w:type="dxa"/>
        </w:tblCellMar>
        <w:tblLook w:val="0000" w:firstRow="0" w:lastRow="0" w:firstColumn="0" w:lastColumn="0" w:noHBand="0" w:noVBand="0"/>
      </w:tblPr>
      <w:tblGrid>
        <w:gridCol w:w="2360"/>
        <w:gridCol w:w="3380"/>
        <w:gridCol w:w="2000"/>
        <w:gridCol w:w="2060"/>
      </w:tblGrid>
      <w:tr w:rsidR="00844C77" w:rsidRPr="00E56C5B" w14:paraId="222F01DA" w14:textId="77777777">
        <w:trPr>
          <w:trHeight w:val="298"/>
        </w:trPr>
        <w:tc>
          <w:tcPr>
            <w:tcW w:w="2360" w:type="dxa"/>
            <w:vMerge w:val="restart"/>
            <w:tcBorders>
              <w:top w:val="single" w:sz="8" w:space="0" w:color="auto"/>
              <w:left w:val="single" w:sz="8" w:space="0" w:color="auto"/>
              <w:right w:val="single" w:sz="8" w:space="0" w:color="auto"/>
            </w:tcBorders>
            <w:shd w:val="clear" w:color="auto" w:fill="auto"/>
            <w:vAlign w:val="bottom"/>
          </w:tcPr>
          <w:p w14:paraId="2B189DD2" w14:textId="77777777" w:rsidR="00844C77" w:rsidRPr="00E56C5B" w:rsidRDefault="00844C77">
            <w:pPr>
              <w:spacing w:line="0" w:lineRule="atLeast"/>
              <w:ind w:left="100"/>
              <w:rPr>
                <w:rFonts w:ascii="Avenir Roman" w:eastAsia="Arial" w:hAnsi="Avenir Roman"/>
                <w:b/>
              </w:rPr>
            </w:pPr>
            <w:r w:rsidRPr="00E56C5B">
              <w:rPr>
                <w:rFonts w:ascii="Avenir Roman" w:eastAsia="Arial" w:hAnsi="Avenir Roman"/>
                <w:b/>
              </w:rPr>
              <w:t>Standard Timeline</w:t>
            </w:r>
          </w:p>
        </w:tc>
        <w:tc>
          <w:tcPr>
            <w:tcW w:w="3380" w:type="dxa"/>
            <w:vMerge w:val="restart"/>
            <w:tcBorders>
              <w:top w:val="single" w:sz="8" w:space="0" w:color="auto"/>
              <w:right w:val="single" w:sz="8" w:space="0" w:color="auto"/>
            </w:tcBorders>
            <w:shd w:val="clear" w:color="auto" w:fill="auto"/>
            <w:vAlign w:val="bottom"/>
          </w:tcPr>
          <w:p w14:paraId="13C64BE3" w14:textId="77777777" w:rsidR="00844C77" w:rsidRPr="00E56C5B" w:rsidRDefault="00844C77">
            <w:pPr>
              <w:spacing w:line="0" w:lineRule="atLeast"/>
              <w:ind w:left="720"/>
              <w:rPr>
                <w:rFonts w:ascii="Avenir Roman" w:eastAsia="Arial" w:hAnsi="Avenir Roman"/>
                <w:b/>
              </w:rPr>
            </w:pPr>
            <w:r w:rsidRPr="00E56C5B">
              <w:rPr>
                <w:rFonts w:ascii="Avenir Roman" w:eastAsia="Arial" w:hAnsi="Avenir Roman"/>
                <w:b/>
              </w:rPr>
              <w:t>Academic Milestones</w:t>
            </w:r>
          </w:p>
        </w:tc>
        <w:tc>
          <w:tcPr>
            <w:tcW w:w="2000" w:type="dxa"/>
            <w:tcBorders>
              <w:top w:val="single" w:sz="8" w:space="0" w:color="auto"/>
              <w:right w:val="single" w:sz="8" w:space="0" w:color="auto"/>
            </w:tcBorders>
            <w:shd w:val="clear" w:color="auto" w:fill="auto"/>
            <w:vAlign w:val="bottom"/>
          </w:tcPr>
          <w:p w14:paraId="183FBCC8" w14:textId="77777777" w:rsidR="00844C77" w:rsidRPr="00E56C5B" w:rsidRDefault="00844C77">
            <w:pPr>
              <w:spacing w:line="0" w:lineRule="atLeast"/>
              <w:jc w:val="center"/>
              <w:rPr>
                <w:rFonts w:ascii="Avenir Roman" w:eastAsia="Arial" w:hAnsi="Avenir Roman"/>
                <w:b/>
              </w:rPr>
            </w:pPr>
            <w:r w:rsidRPr="00E56C5B">
              <w:rPr>
                <w:rFonts w:ascii="Avenir Roman" w:eastAsia="Arial" w:hAnsi="Avenir Roman"/>
                <w:b/>
              </w:rPr>
              <w:t>Quarter/Year</w:t>
            </w:r>
          </w:p>
        </w:tc>
        <w:tc>
          <w:tcPr>
            <w:tcW w:w="2060" w:type="dxa"/>
            <w:tcBorders>
              <w:top w:val="single" w:sz="8" w:space="0" w:color="auto"/>
              <w:right w:val="single" w:sz="8" w:space="0" w:color="auto"/>
            </w:tcBorders>
            <w:shd w:val="clear" w:color="auto" w:fill="auto"/>
            <w:vAlign w:val="bottom"/>
          </w:tcPr>
          <w:p w14:paraId="36F67CB5" w14:textId="77777777" w:rsidR="00844C77" w:rsidRPr="00E56C5B" w:rsidRDefault="00844C77">
            <w:pPr>
              <w:spacing w:line="0" w:lineRule="atLeast"/>
              <w:ind w:right="40"/>
              <w:jc w:val="center"/>
              <w:rPr>
                <w:rFonts w:ascii="Avenir Roman" w:eastAsia="Arial" w:hAnsi="Avenir Roman"/>
                <w:b/>
              </w:rPr>
            </w:pPr>
            <w:r w:rsidRPr="00E56C5B">
              <w:rPr>
                <w:rFonts w:ascii="Avenir Roman" w:eastAsia="Arial" w:hAnsi="Avenir Roman"/>
                <w:b/>
              </w:rPr>
              <w:t>Quarter/Year to</w:t>
            </w:r>
          </w:p>
        </w:tc>
      </w:tr>
      <w:tr w:rsidR="00844C77" w:rsidRPr="00E56C5B" w14:paraId="7053AC3C" w14:textId="77777777">
        <w:trPr>
          <w:trHeight w:val="232"/>
        </w:trPr>
        <w:tc>
          <w:tcPr>
            <w:tcW w:w="2360" w:type="dxa"/>
            <w:vMerge/>
            <w:tcBorders>
              <w:left w:val="single" w:sz="8" w:space="0" w:color="auto"/>
              <w:right w:val="single" w:sz="8" w:space="0" w:color="auto"/>
            </w:tcBorders>
            <w:shd w:val="clear" w:color="auto" w:fill="auto"/>
            <w:vAlign w:val="bottom"/>
          </w:tcPr>
          <w:p w14:paraId="53128261" w14:textId="77777777" w:rsidR="00844C77" w:rsidRPr="00E56C5B" w:rsidRDefault="00844C77">
            <w:pPr>
              <w:spacing w:line="0" w:lineRule="atLeast"/>
              <w:rPr>
                <w:rFonts w:ascii="Avenir Roman" w:eastAsia="Times New Roman" w:hAnsi="Avenir Roman"/>
                <w:sz w:val="17"/>
              </w:rPr>
            </w:pPr>
          </w:p>
        </w:tc>
        <w:tc>
          <w:tcPr>
            <w:tcW w:w="3380" w:type="dxa"/>
            <w:vMerge/>
            <w:tcBorders>
              <w:right w:val="single" w:sz="8" w:space="0" w:color="auto"/>
            </w:tcBorders>
            <w:shd w:val="clear" w:color="auto" w:fill="auto"/>
            <w:vAlign w:val="bottom"/>
          </w:tcPr>
          <w:p w14:paraId="62486C05" w14:textId="77777777" w:rsidR="00844C77" w:rsidRPr="00E56C5B" w:rsidRDefault="00844C77">
            <w:pPr>
              <w:spacing w:line="0" w:lineRule="atLeast"/>
              <w:rPr>
                <w:rFonts w:ascii="Avenir Roman" w:eastAsia="Times New Roman" w:hAnsi="Avenir Roman"/>
                <w:sz w:val="17"/>
              </w:rPr>
            </w:pPr>
          </w:p>
        </w:tc>
        <w:tc>
          <w:tcPr>
            <w:tcW w:w="2000" w:type="dxa"/>
            <w:vMerge w:val="restart"/>
            <w:tcBorders>
              <w:right w:val="single" w:sz="8" w:space="0" w:color="auto"/>
            </w:tcBorders>
            <w:shd w:val="clear" w:color="auto" w:fill="auto"/>
            <w:vAlign w:val="bottom"/>
          </w:tcPr>
          <w:p w14:paraId="20C5E975" w14:textId="77777777" w:rsidR="00844C77" w:rsidRPr="00E56C5B" w:rsidRDefault="00844C77">
            <w:pPr>
              <w:spacing w:line="0" w:lineRule="atLeast"/>
              <w:jc w:val="center"/>
              <w:rPr>
                <w:rFonts w:ascii="Avenir Roman" w:eastAsia="Arial" w:hAnsi="Avenir Roman"/>
                <w:b/>
                <w:w w:val="99"/>
              </w:rPr>
            </w:pPr>
            <w:r w:rsidRPr="00E56C5B">
              <w:rPr>
                <w:rFonts w:ascii="Avenir Roman" w:eastAsia="Arial" w:hAnsi="Avenir Roman"/>
                <w:b/>
                <w:w w:val="99"/>
              </w:rPr>
              <w:t>completed</w:t>
            </w:r>
          </w:p>
        </w:tc>
        <w:tc>
          <w:tcPr>
            <w:tcW w:w="2060" w:type="dxa"/>
            <w:vMerge w:val="restart"/>
            <w:tcBorders>
              <w:right w:val="single" w:sz="8" w:space="0" w:color="auto"/>
            </w:tcBorders>
            <w:shd w:val="clear" w:color="auto" w:fill="auto"/>
            <w:vAlign w:val="bottom"/>
          </w:tcPr>
          <w:p w14:paraId="15194DE5" w14:textId="77777777" w:rsidR="00844C77" w:rsidRPr="00E56C5B" w:rsidRDefault="00844C77">
            <w:pPr>
              <w:spacing w:line="0" w:lineRule="atLeast"/>
              <w:ind w:right="40"/>
              <w:jc w:val="center"/>
              <w:rPr>
                <w:rFonts w:ascii="Avenir Roman" w:eastAsia="Arial" w:hAnsi="Avenir Roman"/>
                <w:b/>
              </w:rPr>
            </w:pPr>
            <w:r w:rsidRPr="00E56C5B">
              <w:rPr>
                <w:rFonts w:ascii="Avenir Roman" w:eastAsia="Arial" w:hAnsi="Avenir Roman"/>
                <w:b/>
              </w:rPr>
              <w:t>be completed</w:t>
            </w:r>
          </w:p>
        </w:tc>
      </w:tr>
      <w:tr w:rsidR="00844C77" w:rsidRPr="00E56C5B" w14:paraId="4101652C" w14:textId="77777777">
        <w:trPr>
          <w:trHeight w:val="82"/>
        </w:trPr>
        <w:tc>
          <w:tcPr>
            <w:tcW w:w="2360" w:type="dxa"/>
            <w:tcBorders>
              <w:left w:val="single" w:sz="8" w:space="0" w:color="auto"/>
              <w:bottom w:val="single" w:sz="8" w:space="0" w:color="auto"/>
              <w:right w:val="single" w:sz="8" w:space="0" w:color="auto"/>
            </w:tcBorders>
            <w:shd w:val="clear" w:color="auto" w:fill="auto"/>
            <w:vAlign w:val="bottom"/>
          </w:tcPr>
          <w:p w14:paraId="4B99056E" w14:textId="77777777" w:rsidR="00844C77" w:rsidRPr="00E56C5B" w:rsidRDefault="00844C77">
            <w:pPr>
              <w:spacing w:line="0" w:lineRule="atLeast"/>
              <w:rPr>
                <w:rFonts w:ascii="Avenir Roman" w:eastAsia="Times New Roman" w:hAnsi="Avenir Roman"/>
                <w:sz w:val="7"/>
              </w:rPr>
            </w:pPr>
          </w:p>
        </w:tc>
        <w:tc>
          <w:tcPr>
            <w:tcW w:w="3380" w:type="dxa"/>
            <w:tcBorders>
              <w:bottom w:val="single" w:sz="8" w:space="0" w:color="auto"/>
              <w:right w:val="single" w:sz="8" w:space="0" w:color="auto"/>
            </w:tcBorders>
            <w:shd w:val="clear" w:color="auto" w:fill="auto"/>
            <w:vAlign w:val="bottom"/>
          </w:tcPr>
          <w:p w14:paraId="1299C43A" w14:textId="77777777" w:rsidR="00844C77" w:rsidRPr="00E56C5B" w:rsidRDefault="00844C77">
            <w:pPr>
              <w:spacing w:line="0" w:lineRule="atLeast"/>
              <w:rPr>
                <w:rFonts w:ascii="Avenir Roman" w:eastAsia="Times New Roman" w:hAnsi="Avenir Roman"/>
                <w:sz w:val="7"/>
              </w:rPr>
            </w:pPr>
          </w:p>
        </w:tc>
        <w:tc>
          <w:tcPr>
            <w:tcW w:w="2000" w:type="dxa"/>
            <w:vMerge/>
            <w:tcBorders>
              <w:bottom w:val="single" w:sz="8" w:space="0" w:color="auto"/>
              <w:right w:val="single" w:sz="8" w:space="0" w:color="auto"/>
            </w:tcBorders>
            <w:shd w:val="clear" w:color="auto" w:fill="auto"/>
            <w:vAlign w:val="bottom"/>
          </w:tcPr>
          <w:p w14:paraId="4DDBEF00" w14:textId="77777777" w:rsidR="00844C77" w:rsidRPr="00E56C5B" w:rsidRDefault="00844C77">
            <w:pPr>
              <w:spacing w:line="0" w:lineRule="atLeast"/>
              <w:rPr>
                <w:rFonts w:ascii="Avenir Roman" w:eastAsia="Times New Roman" w:hAnsi="Avenir Roman"/>
                <w:sz w:val="7"/>
              </w:rPr>
            </w:pPr>
          </w:p>
        </w:tc>
        <w:tc>
          <w:tcPr>
            <w:tcW w:w="2060" w:type="dxa"/>
            <w:vMerge/>
            <w:tcBorders>
              <w:bottom w:val="single" w:sz="8" w:space="0" w:color="auto"/>
              <w:right w:val="single" w:sz="8" w:space="0" w:color="auto"/>
            </w:tcBorders>
            <w:shd w:val="clear" w:color="auto" w:fill="auto"/>
            <w:vAlign w:val="bottom"/>
          </w:tcPr>
          <w:p w14:paraId="3461D779" w14:textId="77777777" w:rsidR="00844C77" w:rsidRPr="00E56C5B" w:rsidRDefault="00844C77">
            <w:pPr>
              <w:spacing w:line="0" w:lineRule="atLeast"/>
              <w:rPr>
                <w:rFonts w:ascii="Avenir Roman" w:eastAsia="Times New Roman" w:hAnsi="Avenir Roman"/>
                <w:sz w:val="7"/>
              </w:rPr>
            </w:pPr>
          </w:p>
        </w:tc>
      </w:tr>
      <w:tr w:rsidR="00844C77" w:rsidRPr="00E56C5B" w14:paraId="2A99E779" w14:textId="77777777">
        <w:trPr>
          <w:trHeight w:val="445"/>
        </w:trPr>
        <w:tc>
          <w:tcPr>
            <w:tcW w:w="2360" w:type="dxa"/>
            <w:tcBorders>
              <w:left w:val="single" w:sz="8" w:space="0" w:color="auto"/>
              <w:right w:val="single" w:sz="8" w:space="0" w:color="auto"/>
            </w:tcBorders>
            <w:shd w:val="clear" w:color="auto" w:fill="auto"/>
            <w:vAlign w:val="bottom"/>
          </w:tcPr>
          <w:p w14:paraId="5114B102"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FAL 1</w:t>
            </w:r>
          </w:p>
        </w:tc>
        <w:tc>
          <w:tcPr>
            <w:tcW w:w="3380" w:type="dxa"/>
            <w:tcBorders>
              <w:right w:val="single" w:sz="8" w:space="0" w:color="auto"/>
            </w:tcBorders>
            <w:shd w:val="clear" w:color="auto" w:fill="auto"/>
            <w:vAlign w:val="bottom"/>
          </w:tcPr>
          <w:p w14:paraId="4235D20A"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Establish GPA</w:t>
            </w:r>
          </w:p>
        </w:tc>
        <w:tc>
          <w:tcPr>
            <w:tcW w:w="2000" w:type="dxa"/>
            <w:tcBorders>
              <w:right w:val="single" w:sz="8" w:space="0" w:color="auto"/>
            </w:tcBorders>
            <w:shd w:val="clear" w:color="auto" w:fill="auto"/>
            <w:vAlign w:val="bottom"/>
          </w:tcPr>
          <w:p w14:paraId="3CF2D8B6"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0FB78278" w14:textId="77777777" w:rsidR="00844C77" w:rsidRPr="00E56C5B" w:rsidRDefault="00844C77">
            <w:pPr>
              <w:spacing w:line="0" w:lineRule="atLeast"/>
              <w:rPr>
                <w:rFonts w:ascii="Avenir Roman" w:eastAsia="Times New Roman" w:hAnsi="Avenir Roman"/>
                <w:sz w:val="24"/>
              </w:rPr>
            </w:pPr>
          </w:p>
        </w:tc>
      </w:tr>
      <w:tr w:rsidR="00844C77" w:rsidRPr="00E56C5B" w14:paraId="1FC39945" w14:textId="77777777">
        <w:trPr>
          <w:trHeight w:val="111"/>
        </w:trPr>
        <w:tc>
          <w:tcPr>
            <w:tcW w:w="2360" w:type="dxa"/>
            <w:tcBorders>
              <w:left w:val="single" w:sz="8" w:space="0" w:color="auto"/>
              <w:bottom w:val="single" w:sz="8" w:space="0" w:color="auto"/>
              <w:right w:val="single" w:sz="8" w:space="0" w:color="auto"/>
            </w:tcBorders>
            <w:shd w:val="clear" w:color="auto" w:fill="auto"/>
            <w:vAlign w:val="bottom"/>
          </w:tcPr>
          <w:p w14:paraId="0562CB0E" w14:textId="77777777" w:rsidR="00844C77" w:rsidRPr="00E56C5B" w:rsidRDefault="00844C77">
            <w:pPr>
              <w:spacing w:line="0" w:lineRule="atLeast"/>
              <w:rPr>
                <w:rFonts w:ascii="Avenir Roman" w:eastAsia="Times New Roman" w:hAnsi="Avenir Roman"/>
                <w:sz w:val="9"/>
              </w:rPr>
            </w:pPr>
          </w:p>
        </w:tc>
        <w:tc>
          <w:tcPr>
            <w:tcW w:w="3380" w:type="dxa"/>
            <w:tcBorders>
              <w:bottom w:val="single" w:sz="8" w:space="0" w:color="auto"/>
              <w:right w:val="single" w:sz="8" w:space="0" w:color="auto"/>
            </w:tcBorders>
            <w:shd w:val="clear" w:color="auto" w:fill="auto"/>
            <w:vAlign w:val="bottom"/>
          </w:tcPr>
          <w:p w14:paraId="34CE0A41" w14:textId="77777777" w:rsidR="00844C77" w:rsidRPr="00E56C5B" w:rsidRDefault="00844C77">
            <w:pPr>
              <w:spacing w:line="0" w:lineRule="atLeast"/>
              <w:rPr>
                <w:rFonts w:ascii="Avenir Roman" w:eastAsia="Times New Roman" w:hAnsi="Avenir Roman"/>
                <w:sz w:val="9"/>
              </w:rPr>
            </w:pPr>
          </w:p>
        </w:tc>
        <w:tc>
          <w:tcPr>
            <w:tcW w:w="2000" w:type="dxa"/>
            <w:tcBorders>
              <w:bottom w:val="single" w:sz="8" w:space="0" w:color="auto"/>
              <w:right w:val="single" w:sz="8" w:space="0" w:color="auto"/>
            </w:tcBorders>
            <w:shd w:val="clear" w:color="auto" w:fill="auto"/>
            <w:vAlign w:val="bottom"/>
          </w:tcPr>
          <w:p w14:paraId="62EBF3C5" w14:textId="77777777" w:rsidR="00844C77" w:rsidRPr="00E56C5B" w:rsidRDefault="00844C77">
            <w:pPr>
              <w:spacing w:line="0" w:lineRule="atLeast"/>
              <w:rPr>
                <w:rFonts w:ascii="Avenir Roman" w:eastAsia="Times New Roman" w:hAnsi="Avenir Roman"/>
                <w:sz w:val="9"/>
              </w:rPr>
            </w:pPr>
          </w:p>
        </w:tc>
        <w:tc>
          <w:tcPr>
            <w:tcW w:w="2060" w:type="dxa"/>
            <w:tcBorders>
              <w:bottom w:val="single" w:sz="8" w:space="0" w:color="auto"/>
              <w:right w:val="single" w:sz="8" w:space="0" w:color="auto"/>
            </w:tcBorders>
            <w:shd w:val="clear" w:color="auto" w:fill="auto"/>
            <w:vAlign w:val="bottom"/>
          </w:tcPr>
          <w:p w14:paraId="6D98A12B" w14:textId="77777777" w:rsidR="00844C77" w:rsidRPr="00E56C5B" w:rsidRDefault="00844C77">
            <w:pPr>
              <w:spacing w:line="0" w:lineRule="atLeast"/>
              <w:rPr>
                <w:rFonts w:ascii="Avenir Roman" w:eastAsia="Times New Roman" w:hAnsi="Avenir Roman"/>
                <w:sz w:val="9"/>
              </w:rPr>
            </w:pPr>
          </w:p>
        </w:tc>
      </w:tr>
      <w:tr w:rsidR="00844C77" w:rsidRPr="00E56C5B" w14:paraId="1D36D9E2" w14:textId="77777777">
        <w:trPr>
          <w:trHeight w:val="445"/>
        </w:trPr>
        <w:tc>
          <w:tcPr>
            <w:tcW w:w="2360" w:type="dxa"/>
            <w:tcBorders>
              <w:left w:val="single" w:sz="8" w:space="0" w:color="auto"/>
              <w:right w:val="single" w:sz="8" w:space="0" w:color="auto"/>
            </w:tcBorders>
            <w:shd w:val="clear" w:color="auto" w:fill="auto"/>
            <w:vAlign w:val="bottom"/>
          </w:tcPr>
          <w:p w14:paraId="45157604"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FAL 1</w:t>
            </w:r>
          </w:p>
        </w:tc>
        <w:tc>
          <w:tcPr>
            <w:tcW w:w="3380" w:type="dxa"/>
            <w:tcBorders>
              <w:right w:val="single" w:sz="8" w:space="0" w:color="auto"/>
            </w:tcBorders>
            <w:shd w:val="clear" w:color="auto" w:fill="auto"/>
            <w:vAlign w:val="bottom"/>
          </w:tcPr>
          <w:p w14:paraId="64EDC809"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ESM 512 (2 units)</w:t>
            </w:r>
          </w:p>
        </w:tc>
        <w:tc>
          <w:tcPr>
            <w:tcW w:w="2000" w:type="dxa"/>
            <w:tcBorders>
              <w:right w:val="single" w:sz="8" w:space="0" w:color="auto"/>
            </w:tcBorders>
            <w:shd w:val="clear" w:color="auto" w:fill="auto"/>
            <w:vAlign w:val="bottom"/>
          </w:tcPr>
          <w:p w14:paraId="2946DB82"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5997CC1D" w14:textId="77777777" w:rsidR="00844C77" w:rsidRPr="00E56C5B" w:rsidRDefault="00844C77">
            <w:pPr>
              <w:spacing w:line="0" w:lineRule="atLeast"/>
              <w:rPr>
                <w:rFonts w:ascii="Avenir Roman" w:eastAsia="Times New Roman" w:hAnsi="Avenir Roman"/>
                <w:sz w:val="24"/>
              </w:rPr>
            </w:pPr>
          </w:p>
        </w:tc>
      </w:tr>
      <w:tr w:rsidR="00844C77" w:rsidRPr="00E56C5B" w14:paraId="110FFD37" w14:textId="77777777">
        <w:trPr>
          <w:trHeight w:val="111"/>
        </w:trPr>
        <w:tc>
          <w:tcPr>
            <w:tcW w:w="2360" w:type="dxa"/>
            <w:tcBorders>
              <w:left w:val="single" w:sz="8" w:space="0" w:color="auto"/>
              <w:bottom w:val="single" w:sz="8" w:space="0" w:color="auto"/>
              <w:right w:val="single" w:sz="8" w:space="0" w:color="auto"/>
            </w:tcBorders>
            <w:shd w:val="clear" w:color="auto" w:fill="auto"/>
            <w:vAlign w:val="bottom"/>
          </w:tcPr>
          <w:p w14:paraId="6B699379" w14:textId="77777777" w:rsidR="00844C77" w:rsidRPr="00E56C5B" w:rsidRDefault="00844C77">
            <w:pPr>
              <w:spacing w:line="0" w:lineRule="atLeast"/>
              <w:rPr>
                <w:rFonts w:ascii="Avenir Roman" w:eastAsia="Times New Roman" w:hAnsi="Avenir Roman"/>
                <w:sz w:val="9"/>
              </w:rPr>
            </w:pPr>
          </w:p>
        </w:tc>
        <w:tc>
          <w:tcPr>
            <w:tcW w:w="3380" w:type="dxa"/>
            <w:tcBorders>
              <w:bottom w:val="single" w:sz="8" w:space="0" w:color="auto"/>
              <w:right w:val="single" w:sz="8" w:space="0" w:color="auto"/>
            </w:tcBorders>
            <w:shd w:val="clear" w:color="auto" w:fill="auto"/>
            <w:vAlign w:val="bottom"/>
          </w:tcPr>
          <w:p w14:paraId="3FE9F23F" w14:textId="77777777" w:rsidR="00844C77" w:rsidRPr="00E56C5B" w:rsidRDefault="00844C77">
            <w:pPr>
              <w:spacing w:line="0" w:lineRule="atLeast"/>
              <w:rPr>
                <w:rFonts w:ascii="Avenir Roman" w:eastAsia="Times New Roman" w:hAnsi="Avenir Roman"/>
                <w:sz w:val="9"/>
              </w:rPr>
            </w:pPr>
          </w:p>
        </w:tc>
        <w:tc>
          <w:tcPr>
            <w:tcW w:w="2000" w:type="dxa"/>
            <w:tcBorders>
              <w:bottom w:val="single" w:sz="8" w:space="0" w:color="auto"/>
              <w:right w:val="single" w:sz="8" w:space="0" w:color="auto"/>
            </w:tcBorders>
            <w:shd w:val="clear" w:color="auto" w:fill="auto"/>
            <w:vAlign w:val="bottom"/>
          </w:tcPr>
          <w:p w14:paraId="1F72F646" w14:textId="77777777" w:rsidR="00844C77" w:rsidRPr="00E56C5B" w:rsidRDefault="00844C77">
            <w:pPr>
              <w:spacing w:line="0" w:lineRule="atLeast"/>
              <w:rPr>
                <w:rFonts w:ascii="Avenir Roman" w:eastAsia="Times New Roman" w:hAnsi="Avenir Roman"/>
                <w:sz w:val="9"/>
              </w:rPr>
            </w:pPr>
          </w:p>
        </w:tc>
        <w:tc>
          <w:tcPr>
            <w:tcW w:w="2060" w:type="dxa"/>
            <w:tcBorders>
              <w:bottom w:val="single" w:sz="8" w:space="0" w:color="auto"/>
              <w:right w:val="single" w:sz="8" w:space="0" w:color="auto"/>
            </w:tcBorders>
            <w:shd w:val="clear" w:color="auto" w:fill="auto"/>
            <w:vAlign w:val="bottom"/>
          </w:tcPr>
          <w:p w14:paraId="08CE6F91" w14:textId="77777777" w:rsidR="00844C77" w:rsidRPr="00E56C5B" w:rsidRDefault="00844C77">
            <w:pPr>
              <w:spacing w:line="0" w:lineRule="atLeast"/>
              <w:rPr>
                <w:rFonts w:ascii="Avenir Roman" w:eastAsia="Times New Roman" w:hAnsi="Avenir Roman"/>
                <w:sz w:val="9"/>
              </w:rPr>
            </w:pPr>
          </w:p>
        </w:tc>
      </w:tr>
      <w:tr w:rsidR="00844C77" w:rsidRPr="00E56C5B" w14:paraId="70655199" w14:textId="77777777">
        <w:trPr>
          <w:trHeight w:val="319"/>
        </w:trPr>
        <w:tc>
          <w:tcPr>
            <w:tcW w:w="2360" w:type="dxa"/>
            <w:tcBorders>
              <w:left w:val="single" w:sz="8" w:space="0" w:color="auto"/>
              <w:right w:val="single" w:sz="8" w:space="0" w:color="auto"/>
            </w:tcBorders>
            <w:shd w:val="clear" w:color="auto" w:fill="auto"/>
            <w:vAlign w:val="bottom"/>
          </w:tcPr>
          <w:p w14:paraId="5E08D5C8"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FAL 1 (1 unit)</w:t>
            </w:r>
          </w:p>
        </w:tc>
        <w:tc>
          <w:tcPr>
            <w:tcW w:w="3380" w:type="dxa"/>
            <w:vMerge w:val="restart"/>
            <w:tcBorders>
              <w:right w:val="single" w:sz="8" w:space="0" w:color="auto"/>
            </w:tcBorders>
            <w:shd w:val="clear" w:color="auto" w:fill="auto"/>
            <w:vAlign w:val="bottom"/>
          </w:tcPr>
          <w:p w14:paraId="2D765F0C"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ESM 510 (2 units)</w:t>
            </w:r>
          </w:p>
        </w:tc>
        <w:tc>
          <w:tcPr>
            <w:tcW w:w="2000" w:type="dxa"/>
            <w:tcBorders>
              <w:right w:val="single" w:sz="8" w:space="0" w:color="auto"/>
            </w:tcBorders>
            <w:shd w:val="clear" w:color="auto" w:fill="auto"/>
            <w:vAlign w:val="bottom"/>
          </w:tcPr>
          <w:p w14:paraId="61CDCEAD"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6BB9E253" w14:textId="77777777" w:rsidR="00844C77" w:rsidRPr="00E56C5B" w:rsidRDefault="00844C77">
            <w:pPr>
              <w:spacing w:line="0" w:lineRule="atLeast"/>
              <w:rPr>
                <w:rFonts w:ascii="Avenir Roman" w:eastAsia="Times New Roman" w:hAnsi="Avenir Roman"/>
                <w:sz w:val="24"/>
              </w:rPr>
            </w:pPr>
          </w:p>
        </w:tc>
      </w:tr>
      <w:tr w:rsidR="00844C77" w:rsidRPr="00E56C5B" w14:paraId="1A2251B1" w14:textId="77777777">
        <w:trPr>
          <w:trHeight w:val="126"/>
        </w:trPr>
        <w:tc>
          <w:tcPr>
            <w:tcW w:w="2360" w:type="dxa"/>
            <w:vMerge w:val="restart"/>
            <w:tcBorders>
              <w:left w:val="single" w:sz="8" w:space="0" w:color="auto"/>
              <w:right w:val="single" w:sz="8" w:space="0" w:color="auto"/>
            </w:tcBorders>
            <w:shd w:val="clear" w:color="auto" w:fill="auto"/>
            <w:vAlign w:val="bottom"/>
          </w:tcPr>
          <w:p w14:paraId="55E5214D"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SPR 1 (1 unit)</w:t>
            </w:r>
          </w:p>
        </w:tc>
        <w:tc>
          <w:tcPr>
            <w:tcW w:w="3380" w:type="dxa"/>
            <w:vMerge/>
            <w:tcBorders>
              <w:right w:val="single" w:sz="8" w:space="0" w:color="auto"/>
            </w:tcBorders>
            <w:shd w:val="clear" w:color="auto" w:fill="auto"/>
            <w:vAlign w:val="bottom"/>
          </w:tcPr>
          <w:p w14:paraId="23DE523C" w14:textId="77777777" w:rsidR="00844C77" w:rsidRPr="00E56C5B" w:rsidRDefault="00844C77">
            <w:pPr>
              <w:spacing w:line="0" w:lineRule="atLeast"/>
              <w:rPr>
                <w:rFonts w:ascii="Avenir Roman" w:eastAsia="Times New Roman" w:hAnsi="Avenir Roman"/>
                <w:sz w:val="10"/>
              </w:rPr>
            </w:pPr>
          </w:p>
        </w:tc>
        <w:tc>
          <w:tcPr>
            <w:tcW w:w="2000" w:type="dxa"/>
            <w:tcBorders>
              <w:right w:val="single" w:sz="8" w:space="0" w:color="auto"/>
            </w:tcBorders>
            <w:shd w:val="clear" w:color="auto" w:fill="auto"/>
            <w:vAlign w:val="bottom"/>
          </w:tcPr>
          <w:p w14:paraId="52E56223" w14:textId="77777777" w:rsidR="00844C77" w:rsidRPr="00E56C5B" w:rsidRDefault="00844C77">
            <w:pPr>
              <w:spacing w:line="0" w:lineRule="atLeast"/>
              <w:rPr>
                <w:rFonts w:ascii="Avenir Roman" w:eastAsia="Times New Roman" w:hAnsi="Avenir Roman"/>
                <w:sz w:val="10"/>
              </w:rPr>
            </w:pPr>
          </w:p>
        </w:tc>
        <w:tc>
          <w:tcPr>
            <w:tcW w:w="2060" w:type="dxa"/>
            <w:tcBorders>
              <w:right w:val="single" w:sz="8" w:space="0" w:color="auto"/>
            </w:tcBorders>
            <w:shd w:val="clear" w:color="auto" w:fill="auto"/>
            <w:vAlign w:val="bottom"/>
          </w:tcPr>
          <w:p w14:paraId="07547A01" w14:textId="77777777" w:rsidR="00844C77" w:rsidRPr="00E56C5B" w:rsidRDefault="00844C77">
            <w:pPr>
              <w:spacing w:line="0" w:lineRule="atLeast"/>
              <w:rPr>
                <w:rFonts w:ascii="Avenir Roman" w:eastAsia="Times New Roman" w:hAnsi="Avenir Roman"/>
                <w:sz w:val="10"/>
              </w:rPr>
            </w:pPr>
          </w:p>
        </w:tc>
      </w:tr>
      <w:tr w:rsidR="00844C77" w:rsidRPr="00E56C5B" w14:paraId="5043CB0F" w14:textId="77777777">
        <w:trPr>
          <w:trHeight w:val="111"/>
        </w:trPr>
        <w:tc>
          <w:tcPr>
            <w:tcW w:w="2360" w:type="dxa"/>
            <w:vMerge/>
            <w:tcBorders>
              <w:left w:val="single" w:sz="8" w:space="0" w:color="auto"/>
              <w:bottom w:val="single" w:sz="8" w:space="0" w:color="auto"/>
              <w:right w:val="single" w:sz="8" w:space="0" w:color="auto"/>
            </w:tcBorders>
            <w:shd w:val="clear" w:color="auto" w:fill="auto"/>
            <w:vAlign w:val="bottom"/>
          </w:tcPr>
          <w:p w14:paraId="07459315" w14:textId="77777777" w:rsidR="00844C77" w:rsidRPr="00E56C5B" w:rsidRDefault="00844C77">
            <w:pPr>
              <w:spacing w:line="0" w:lineRule="atLeast"/>
              <w:rPr>
                <w:rFonts w:ascii="Avenir Roman" w:eastAsia="Times New Roman" w:hAnsi="Avenir Roman"/>
                <w:sz w:val="9"/>
              </w:rPr>
            </w:pPr>
          </w:p>
        </w:tc>
        <w:tc>
          <w:tcPr>
            <w:tcW w:w="3380" w:type="dxa"/>
            <w:tcBorders>
              <w:bottom w:val="single" w:sz="8" w:space="0" w:color="auto"/>
              <w:right w:val="single" w:sz="8" w:space="0" w:color="auto"/>
            </w:tcBorders>
            <w:shd w:val="clear" w:color="auto" w:fill="auto"/>
            <w:vAlign w:val="bottom"/>
          </w:tcPr>
          <w:p w14:paraId="6537F28F" w14:textId="77777777" w:rsidR="00844C77" w:rsidRPr="00E56C5B" w:rsidRDefault="00844C77">
            <w:pPr>
              <w:spacing w:line="0" w:lineRule="atLeast"/>
              <w:rPr>
                <w:rFonts w:ascii="Avenir Roman" w:eastAsia="Times New Roman" w:hAnsi="Avenir Roman"/>
                <w:sz w:val="9"/>
              </w:rPr>
            </w:pPr>
          </w:p>
        </w:tc>
        <w:tc>
          <w:tcPr>
            <w:tcW w:w="2000" w:type="dxa"/>
            <w:tcBorders>
              <w:bottom w:val="single" w:sz="8" w:space="0" w:color="auto"/>
              <w:right w:val="single" w:sz="8" w:space="0" w:color="auto"/>
            </w:tcBorders>
            <w:shd w:val="clear" w:color="auto" w:fill="auto"/>
            <w:vAlign w:val="bottom"/>
          </w:tcPr>
          <w:p w14:paraId="6DFB9E20" w14:textId="77777777" w:rsidR="00844C77" w:rsidRPr="00E56C5B" w:rsidRDefault="00844C77">
            <w:pPr>
              <w:spacing w:line="0" w:lineRule="atLeast"/>
              <w:rPr>
                <w:rFonts w:ascii="Avenir Roman" w:eastAsia="Times New Roman" w:hAnsi="Avenir Roman"/>
                <w:sz w:val="9"/>
              </w:rPr>
            </w:pPr>
          </w:p>
        </w:tc>
        <w:tc>
          <w:tcPr>
            <w:tcW w:w="2060" w:type="dxa"/>
            <w:tcBorders>
              <w:bottom w:val="single" w:sz="8" w:space="0" w:color="auto"/>
              <w:right w:val="single" w:sz="8" w:space="0" w:color="auto"/>
            </w:tcBorders>
            <w:shd w:val="clear" w:color="auto" w:fill="auto"/>
            <w:vAlign w:val="bottom"/>
          </w:tcPr>
          <w:p w14:paraId="70DF9E56" w14:textId="77777777" w:rsidR="00844C77" w:rsidRPr="00E56C5B" w:rsidRDefault="00844C77">
            <w:pPr>
              <w:spacing w:line="0" w:lineRule="atLeast"/>
              <w:rPr>
                <w:rFonts w:ascii="Avenir Roman" w:eastAsia="Times New Roman" w:hAnsi="Avenir Roman"/>
                <w:sz w:val="9"/>
              </w:rPr>
            </w:pPr>
          </w:p>
        </w:tc>
      </w:tr>
      <w:tr w:rsidR="00844C77" w:rsidRPr="00E56C5B" w14:paraId="232724E6" w14:textId="77777777">
        <w:trPr>
          <w:trHeight w:val="445"/>
        </w:trPr>
        <w:tc>
          <w:tcPr>
            <w:tcW w:w="2360" w:type="dxa"/>
            <w:tcBorders>
              <w:left w:val="single" w:sz="8" w:space="0" w:color="auto"/>
              <w:right w:val="single" w:sz="8" w:space="0" w:color="auto"/>
            </w:tcBorders>
            <w:shd w:val="clear" w:color="auto" w:fill="auto"/>
            <w:vAlign w:val="bottom"/>
          </w:tcPr>
          <w:p w14:paraId="377F049E"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WIN 1 (or SPR 1)</w:t>
            </w:r>
          </w:p>
        </w:tc>
        <w:tc>
          <w:tcPr>
            <w:tcW w:w="3380" w:type="dxa"/>
            <w:tcBorders>
              <w:right w:val="single" w:sz="8" w:space="0" w:color="auto"/>
            </w:tcBorders>
            <w:shd w:val="clear" w:color="auto" w:fill="auto"/>
            <w:vAlign w:val="bottom"/>
          </w:tcPr>
          <w:p w14:paraId="151AB0A5"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ESM 514 (4 units)</w:t>
            </w:r>
          </w:p>
        </w:tc>
        <w:tc>
          <w:tcPr>
            <w:tcW w:w="2000" w:type="dxa"/>
            <w:tcBorders>
              <w:right w:val="single" w:sz="8" w:space="0" w:color="auto"/>
            </w:tcBorders>
            <w:shd w:val="clear" w:color="auto" w:fill="auto"/>
            <w:vAlign w:val="bottom"/>
          </w:tcPr>
          <w:p w14:paraId="44E871BC"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144A5D23" w14:textId="77777777" w:rsidR="00844C77" w:rsidRPr="00E56C5B" w:rsidRDefault="00844C77">
            <w:pPr>
              <w:spacing w:line="0" w:lineRule="atLeast"/>
              <w:rPr>
                <w:rFonts w:ascii="Avenir Roman" w:eastAsia="Times New Roman" w:hAnsi="Avenir Roman"/>
                <w:sz w:val="24"/>
              </w:rPr>
            </w:pPr>
          </w:p>
        </w:tc>
      </w:tr>
      <w:tr w:rsidR="00844C77" w:rsidRPr="00E56C5B" w14:paraId="738610EB" w14:textId="77777777">
        <w:trPr>
          <w:trHeight w:val="111"/>
        </w:trPr>
        <w:tc>
          <w:tcPr>
            <w:tcW w:w="2360" w:type="dxa"/>
            <w:tcBorders>
              <w:left w:val="single" w:sz="8" w:space="0" w:color="auto"/>
              <w:bottom w:val="single" w:sz="8" w:space="0" w:color="auto"/>
              <w:right w:val="single" w:sz="8" w:space="0" w:color="auto"/>
            </w:tcBorders>
            <w:shd w:val="clear" w:color="auto" w:fill="auto"/>
            <w:vAlign w:val="bottom"/>
          </w:tcPr>
          <w:p w14:paraId="637805D2" w14:textId="77777777" w:rsidR="00844C77" w:rsidRPr="00E56C5B" w:rsidRDefault="00844C77">
            <w:pPr>
              <w:spacing w:line="0" w:lineRule="atLeast"/>
              <w:rPr>
                <w:rFonts w:ascii="Avenir Roman" w:eastAsia="Times New Roman" w:hAnsi="Avenir Roman"/>
                <w:sz w:val="9"/>
              </w:rPr>
            </w:pPr>
          </w:p>
        </w:tc>
        <w:tc>
          <w:tcPr>
            <w:tcW w:w="3380" w:type="dxa"/>
            <w:tcBorders>
              <w:bottom w:val="single" w:sz="8" w:space="0" w:color="auto"/>
              <w:right w:val="single" w:sz="8" w:space="0" w:color="auto"/>
            </w:tcBorders>
            <w:shd w:val="clear" w:color="auto" w:fill="auto"/>
            <w:vAlign w:val="bottom"/>
          </w:tcPr>
          <w:p w14:paraId="463F29E8" w14:textId="77777777" w:rsidR="00844C77" w:rsidRPr="00E56C5B" w:rsidRDefault="00844C77">
            <w:pPr>
              <w:spacing w:line="0" w:lineRule="atLeast"/>
              <w:rPr>
                <w:rFonts w:ascii="Avenir Roman" w:eastAsia="Times New Roman" w:hAnsi="Avenir Roman"/>
                <w:sz w:val="9"/>
              </w:rPr>
            </w:pPr>
          </w:p>
        </w:tc>
        <w:tc>
          <w:tcPr>
            <w:tcW w:w="2000" w:type="dxa"/>
            <w:tcBorders>
              <w:bottom w:val="single" w:sz="8" w:space="0" w:color="auto"/>
              <w:right w:val="single" w:sz="8" w:space="0" w:color="auto"/>
            </w:tcBorders>
            <w:shd w:val="clear" w:color="auto" w:fill="auto"/>
            <w:vAlign w:val="bottom"/>
          </w:tcPr>
          <w:p w14:paraId="3B7B4B86" w14:textId="77777777" w:rsidR="00844C77" w:rsidRPr="00E56C5B" w:rsidRDefault="00844C77">
            <w:pPr>
              <w:spacing w:line="0" w:lineRule="atLeast"/>
              <w:rPr>
                <w:rFonts w:ascii="Avenir Roman" w:eastAsia="Times New Roman" w:hAnsi="Avenir Roman"/>
                <w:sz w:val="9"/>
              </w:rPr>
            </w:pPr>
          </w:p>
        </w:tc>
        <w:tc>
          <w:tcPr>
            <w:tcW w:w="2060" w:type="dxa"/>
            <w:tcBorders>
              <w:bottom w:val="single" w:sz="8" w:space="0" w:color="auto"/>
              <w:right w:val="single" w:sz="8" w:space="0" w:color="auto"/>
            </w:tcBorders>
            <w:shd w:val="clear" w:color="auto" w:fill="auto"/>
            <w:vAlign w:val="bottom"/>
          </w:tcPr>
          <w:p w14:paraId="3A0FF5F2" w14:textId="77777777" w:rsidR="00844C77" w:rsidRPr="00E56C5B" w:rsidRDefault="00844C77">
            <w:pPr>
              <w:spacing w:line="0" w:lineRule="atLeast"/>
              <w:rPr>
                <w:rFonts w:ascii="Avenir Roman" w:eastAsia="Times New Roman" w:hAnsi="Avenir Roman"/>
                <w:sz w:val="9"/>
              </w:rPr>
            </w:pPr>
          </w:p>
        </w:tc>
      </w:tr>
      <w:tr w:rsidR="00844C77" w:rsidRPr="00E56C5B" w14:paraId="3A375586" w14:textId="77777777">
        <w:trPr>
          <w:trHeight w:val="522"/>
        </w:trPr>
        <w:tc>
          <w:tcPr>
            <w:tcW w:w="2360" w:type="dxa"/>
            <w:tcBorders>
              <w:left w:val="single" w:sz="8" w:space="0" w:color="auto"/>
              <w:right w:val="single" w:sz="8" w:space="0" w:color="auto"/>
            </w:tcBorders>
            <w:shd w:val="clear" w:color="auto" w:fill="auto"/>
            <w:vAlign w:val="bottom"/>
          </w:tcPr>
          <w:p w14:paraId="5630AD66" w14:textId="77777777" w:rsidR="00844C77" w:rsidRPr="00E56C5B" w:rsidRDefault="00844C77">
            <w:pPr>
              <w:spacing w:line="0" w:lineRule="atLeast"/>
              <w:rPr>
                <w:rFonts w:ascii="Avenir Roman" w:eastAsia="Times New Roman" w:hAnsi="Avenir Roman"/>
                <w:sz w:val="24"/>
              </w:rPr>
            </w:pPr>
          </w:p>
        </w:tc>
        <w:tc>
          <w:tcPr>
            <w:tcW w:w="3380" w:type="dxa"/>
            <w:tcBorders>
              <w:right w:val="single" w:sz="8" w:space="0" w:color="auto"/>
            </w:tcBorders>
            <w:shd w:val="clear" w:color="auto" w:fill="auto"/>
            <w:vAlign w:val="bottom"/>
          </w:tcPr>
          <w:p w14:paraId="2E43D4A2"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*Declare committee; Graduate</w:t>
            </w:r>
          </w:p>
        </w:tc>
        <w:tc>
          <w:tcPr>
            <w:tcW w:w="2000" w:type="dxa"/>
            <w:tcBorders>
              <w:right w:val="single" w:sz="8" w:space="0" w:color="auto"/>
            </w:tcBorders>
            <w:shd w:val="clear" w:color="auto" w:fill="auto"/>
            <w:vAlign w:val="bottom"/>
          </w:tcPr>
          <w:p w14:paraId="61829076"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2BA226A1" w14:textId="77777777" w:rsidR="00844C77" w:rsidRPr="00E56C5B" w:rsidRDefault="00844C77">
            <w:pPr>
              <w:spacing w:line="0" w:lineRule="atLeast"/>
              <w:rPr>
                <w:rFonts w:ascii="Avenir Roman" w:eastAsia="Times New Roman" w:hAnsi="Avenir Roman"/>
                <w:sz w:val="24"/>
              </w:rPr>
            </w:pPr>
          </w:p>
        </w:tc>
      </w:tr>
      <w:tr w:rsidR="00844C77" w:rsidRPr="00E56C5B" w14:paraId="7327660D" w14:textId="77777777">
        <w:trPr>
          <w:trHeight w:val="229"/>
        </w:trPr>
        <w:tc>
          <w:tcPr>
            <w:tcW w:w="2360" w:type="dxa"/>
            <w:tcBorders>
              <w:left w:val="single" w:sz="8" w:space="0" w:color="auto"/>
              <w:right w:val="single" w:sz="8" w:space="0" w:color="auto"/>
            </w:tcBorders>
            <w:shd w:val="clear" w:color="auto" w:fill="auto"/>
            <w:vAlign w:val="bottom"/>
          </w:tcPr>
          <w:p w14:paraId="0A4C76F1"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FAL 2</w:t>
            </w:r>
          </w:p>
        </w:tc>
        <w:tc>
          <w:tcPr>
            <w:tcW w:w="3380" w:type="dxa"/>
            <w:tcBorders>
              <w:right w:val="single" w:sz="8" w:space="0" w:color="auto"/>
            </w:tcBorders>
            <w:shd w:val="clear" w:color="auto" w:fill="auto"/>
            <w:vAlign w:val="bottom"/>
          </w:tcPr>
          <w:p w14:paraId="738A9B46"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Division Form I, Conflict of</w:t>
            </w:r>
          </w:p>
        </w:tc>
        <w:tc>
          <w:tcPr>
            <w:tcW w:w="2000" w:type="dxa"/>
            <w:tcBorders>
              <w:right w:val="single" w:sz="8" w:space="0" w:color="auto"/>
            </w:tcBorders>
            <w:shd w:val="clear" w:color="auto" w:fill="auto"/>
            <w:vAlign w:val="bottom"/>
          </w:tcPr>
          <w:p w14:paraId="17AD93B2" w14:textId="77777777" w:rsidR="00844C77" w:rsidRPr="00E56C5B" w:rsidRDefault="00844C77">
            <w:pPr>
              <w:spacing w:line="0" w:lineRule="atLeast"/>
              <w:rPr>
                <w:rFonts w:ascii="Avenir Roman" w:eastAsia="Times New Roman" w:hAnsi="Avenir Roman"/>
                <w:sz w:val="19"/>
              </w:rPr>
            </w:pPr>
          </w:p>
        </w:tc>
        <w:tc>
          <w:tcPr>
            <w:tcW w:w="2060" w:type="dxa"/>
            <w:tcBorders>
              <w:right w:val="single" w:sz="8" w:space="0" w:color="auto"/>
            </w:tcBorders>
            <w:shd w:val="clear" w:color="auto" w:fill="auto"/>
            <w:vAlign w:val="bottom"/>
          </w:tcPr>
          <w:p w14:paraId="0DE4B5B7" w14:textId="77777777" w:rsidR="00844C77" w:rsidRPr="00E56C5B" w:rsidRDefault="00844C77">
            <w:pPr>
              <w:spacing w:line="0" w:lineRule="atLeast"/>
              <w:rPr>
                <w:rFonts w:ascii="Avenir Roman" w:eastAsia="Times New Roman" w:hAnsi="Avenir Roman"/>
                <w:sz w:val="19"/>
              </w:rPr>
            </w:pPr>
          </w:p>
        </w:tc>
      </w:tr>
      <w:tr w:rsidR="00844C77" w:rsidRPr="00E56C5B" w14:paraId="09551FA5" w14:textId="77777777">
        <w:trPr>
          <w:trHeight w:val="229"/>
        </w:trPr>
        <w:tc>
          <w:tcPr>
            <w:tcW w:w="2360" w:type="dxa"/>
            <w:tcBorders>
              <w:left w:val="single" w:sz="8" w:space="0" w:color="auto"/>
              <w:right w:val="single" w:sz="8" w:space="0" w:color="auto"/>
            </w:tcBorders>
            <w:shd w:val="clear" w:color="auto" w:fill="auto"/>
            <w:vAlign w:val="bottom"/>
          </w:tcPr>
          <w:p w14:paraId="66204FF1" w14:textId="77777777" w:rsidR="00844C77" w:rsidRPr="00E56C5B" w:rsidRDefault="00844C77">
            <w:pPr>
              <w:spacing w:line="0" w:lineRule="atLeast"/>
              <w:rPr>
                <w:rFonts w:ascii="Avenir Roman" w:eastAsia="Times New Roman" w:hAnsi="Avenir Roman"/>
                <w:sz w:val="19"/>
              </w:rPr>
            </w:pPr>
          </w:p>
        </w:tc>
        <w:tc>
          <w:tcPr>
            <w:tcW w:w="3380" w:type="dxa"/>
            <w:tcBorders>
              <w:right w:val="single" w:sz="8" w:space="0" w:color="auto"/>
            </w:tcBorders>
            <w:shd w:val="clear" w:color="auto" w:fill="auto"/>
            <w:vAlign w:val="bottom"/>
          </w:tcPr>
          <w:p w14:paraId="38B537A1"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Interest Form and Bren School</w:t>
            </w:r>
          </w:p>
        </w:tc>
        <w:tc>
          <w:tcPr>
            <w:tcW w:w="2000" w:type="dxa"/>
            <w:tcBorders>
              <w:right w:val="single" w:sz="8" w:space="0" w:color="auto"/>
            </w:tcBorders>
            <w:shd w:val="clear" w:color="auto" w:fill="auto"/>
            <w:vAlign w:val="bottom"/>
          </w:tcPr>
          <w:p w14:paraId="2DBF0D7D" w14:textId="77777777" w:rsidR="00844C77" w:rsidRPr="00E56C5B" w:rsidRDefault="00844C77">
            <w:pPr>
              <w:spacing w:line="0" w:lineRule="atLeast"/>
              <w:rPr>
                <w:rFonts w:ascii="Avenir Roman" w:eastAsia="Times New Roman" w:hAnsi="Avenir Roman"/>
                <w:sz w:val="19"/>
              </w:rPr>
            </w:pPr>
          </w:p>
        </w:tc>
        <w:tc>
          <w:tcPr>
            <w:tcW w:w="2060" w:type="dxa"/>
            <w:tcBorders>
              <w:right w:val="single" w:sz="8" w:space="0" w:color="auto"/>
            </w:tcBorders>
            <w:shd w:val="clear" w:color="auto" w:fill="auto"/>
            <w:vAlign w:val="bottom"/>
          </w:tcPr>
          <w:p w14:paraId="6B62F1B3" w14:textId="77777777" w:rsidR="00844C77" w:rsidRPr="00E56C5B" w:rsidRDefault="00844C77">
            <w:pPr>
              <w:spacing w:line="0" w:lineRule="atLeast"/>
              <w:rPr>
                <w:rFonts w:ascii="Avenir Roman" w:eastAsia="Times New Roman" w:hAnsi="Avenir Roman"/>
                <w:sz w:val="19"/>
              </w:rPr>
            </w:pPr>
          </w:p>
        </w:tc>
      </w:tr>
      <w:tr w:rsidR="00844C77" w:rsidRPr="00E56C5B" w14:paraId="11608AD1" w14:textId="77777777">
        <w:trPr>
          <w:trHeight w:val="226"/>
        </w:trPr>
        <w:tc>
          <w:tcPr>
            <w:tcW w:w="2360" w:type="dxa"/>
            <w:tcBorders>
              <w:left w:val="single" w:sz="8" w:space="0" w:color="auto"/>
              <w:bottom w:val="single" w:sz="8" w:space="0" w:color="auto"/>
              <w:right w:val="single" w:sz="8" w:space="0" w:color="auto"/>
            </w:tcBorders>
            <w:shd w:val="clear" w:color="auto" w:fill="auto"/>
            <w:vAlign w:val="bottom"/>
          </w:tcPr>
          <w:p w14:paraId="02F2C34E" w14:textId="77777777" w:rsidR="00844C77" w:rsidRPr="00E56C5B" w:rsidRDefault="00844C77">
            <w:pPr>
              <w:spacing w:line="0" w:lineRule="atLeast"/>
              <w:rPr>
                <w:rFonts w:ascii="Avenir Roman" w:eastAsia="Times New Roman" w:hAnsi="Avenir Roman"/>
                <w:sz w:val="19"/>
              </w:rPr>
            </w:pPr>
          </w:p>
        </w:tc>
        <w:tc>
          <w:tcPr>
            <w:tcW w:w="3380" w:type="dxa"/>
            <w:tcBorders>
              <w:bottom w:val="single" w:sz="8" w:space="0" w:color="auto"/>
              <w:right w:val="single" w:sz="8" w:space="0" w:color="auto"/>
            </w:tcBorders>
            <w:shd w:val="clear" w:color="auto" w:fill="auto"/>
            <w:vAlign w:val="bottom"/>
          </w:tcPr>
          <w:p w14:paraId="531D3D66" w14:textId="77777777" w:rsidR="00844C77" w:rsidRPr="00E56C5B" w:rsidRDefault="00844C77">
            <w:pPr>
              <w:spacing w:line="227" w:lineRule="exact"/>
              <w:ind w:left="100"/>
              <w:rPr>
                <w:rFonts w:ascii="Avenir Roman" w:eastAsia="Arial" w:hAnsi="Avenir Roman"/>
              </w:rPr>
            </w:pPr>
            <w:r w:rsidRPr="00E56C5B">
              <w:rPr>
                <w:rFonts w:ascii="Avenir Roman" w:eastAsia="Arial" w:hAnsi="Avenir Roman"/>
              </w:rPr>
              <w:t>Form 1</w:t>
            </w:r>
          </w:p>
        </w:tc>
        <w:tc>
          <w:tcPr>
            <w:tcW w:w="2000" w:type="dxa"/>
            <w:tcBorders>
              <w:bottom w:val="single" w:sz="8" w:space="0" w:color="auto"/>
              <w:right w:val="single" w:sz="8" w:space="0" w:color="auto"/>
            </w:tcBorders>
            <w:shd w:val="clear" w:color="auto" w:fill="auto"/>
            <w:vAlign w:val="bottom"/>
          </w:tcPr>
          <w:p w14:paraId="680A4E5D" w14:textId="77777777" w:rsidR="00844C77" w:rsidRPr="00E56C5B" w:rsidRDefault="00844C77">
            <w:pPr>
              <w:spacing w:line="0" w:lineRule="atLeast"/>
              <w:rPr>
                <w:rFonts w:ascii="Avenir Roman" w:eastAsia="Times New Roman" w:hAnsi="Avenir Roman"/>
                <w:sz w:val="19"/>
              </w:rPr>
            </w:pPr>
          </w:p>
        </w:tc>
        <w:tc>
          <w:tcPr>
            <w:tcW w:w="2060" w:type="dxa"/>
            <w:tcBorders>
              <w:bottom w:val="single" w:sz="8" w:space="0" w:color="auto"/>
              <w:right w:val="single" w:sz="8" w:space="0" w:color="auto"/>
            </w:tcBorders>
            <w:shd w:val="clear" w:color="auto" w:fill="auto"/>
            <w:vAlign w:val="bottom"/>
          </w:tcPr>
          <w:p w14:paraId="19219836" w14:textId="77777777" w:rsidR="00844C77" w:rsidRPr="00E56C5B" w:rsidRDefault="00844C77">
            <w:pPr>
              <w:spacing w:line="0" w:lineRule="atLeast"/>
              <w:rPr>
                <w:rFonts w:ascii="Avenir Roman" w:eastAsia="Times New Roman" w:hAnsi="Avenir Roman"/>
                <w:sz w:val="19"/>
              </w:rPr>
            </w:pPr>
          </w:p>
        </w:tc>
      </w:tr>
      <w:tr w:rsidR="00844C77" w:rsidRPr="00E56C5B" w14:paraId="18C75632" w14:textId="77777777">
        <w:trPr>
          <w:trHeight w:val="445"/>
        </w:trPr>
        <w:tc>
          <w:tcPr>
            <w:tcW w:w="2360" w:type="dxa"/>
            <w:tcBorders>
              <w:left w:val="single" w:sz="8" w:space="0" w:color="auto"/>
              <w:right w:val="single" w:sz="8" w:space="0" w:color="auto"/>
            </w:tcBorders>
            <w:shd w:val="clear" w:color="auto" w:fill="auto"/>
            <w:vAlign w:val="bottom"/>
          </w:tcPr>
          <w:p w14:paraId="37F38B3C"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SPR 2</w:t>
            </w:r>
          </w:p>
        </w:tc>
        <w:tc>
          <w:tcPr>
            <w:tcW w:w="3380" w:type="dxa"/>
            <w:tcBorders>
              <w:right w:val="single" w:sz="8" w:space="0" w:color="auto"/>
            </w:tcBorders>
            <w:shd w:val="clear" w:color="auto" w:fill="auto"/>
            <w:vAlign w:val="bottom"/>
          </w:tcPr>
          <w:p w14:paraId="15AFFB4F"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Complete written exam</w:t>
            </w:r>
          </w:p>
        </w:tc>
        <w:tc>
          <w:tcPr>
            <w:tcW w:w="2000" w:type="dxa"/>
            <w:tcBorders>
              <w:right w:val="single" w:sz="8" w:space="0" w:color="auto"/>
            </w:tcBorders>
            <w:shd w:val="clear" w:color="auto" w:fill="auto"/>
            <w:vAlign w:val="bottom"/>
          </w:tcPr>
          <w:p w14:paraId="296FEF7D"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7194DBDC" w14:textId="77777777" w:rsidR="00844C77" w:rsidRPr="00E56C5B" w:rsidRDefault="00844C77">
            <w:pPr>
              <w:spacing w:line="0" w:lineRule="atLeast"/>
              <w:rPr>
                <w:rFonts w:ascii="Avenir Roman" w:eastAsia="Times New Roman" w:hAnsi="Avenir Roman"/>
                <w:sz w:val="24"/>
              </w:rPr>
            </w:pPr>
          </w:p>
        </w:tc>
      </w:tr>
      <w:tr w:rsidR="00844C77" w:rsidRPr="00E56C5B" w14:paraId="769D0D3C" w14:textId="77777777">
        <w:trPr>
          <w:trHeight w:val="111"/>
        </w:trPr>
        <w:tc>
          <w:tcPr>
            <w:tcW w:w="2360" w:type="dxa"/>
            <w:tcBorders>
              <w:left w:val="single" w:sz="8" w:space="0" w:color="auto"/>
              <w:bottom w:val="single" w:sz="8" w:space="0" w:color="auto"/>
              <w:right w:val="single" w:sz="8" w:space="0" w:color="auto"/>
            </w:tcBorders>
            <w:shd w:val="clear" w:color="auto" w:fill="auto"/>
            <w:vAlign w:val="bottom"/>
          </w:tcPr>
          <w:p w14:paraId="54CD245A" w14:textId="77777777" w:rsidR="00844C77" w:rsidRPr="00E56C5B" w:rsidRDefault="00844C77">
            <w:pPr>
              <w:spacing w:line="0" w:lineRule="atLeast"/>
              <w:rPr>
                <w:rFonts w:ascii="Avenir Roman" w:eastAsia="Times New Roman" w:hAnsi="Avenir Roman"/>
                <w:sz w:val="9"/>
              </w:rPr>
            </w:pPr>
          </w:p>
        </w:tc>
        <w:tc>
          <w:tcPr>
            <w:tcW w:w="3380" w:type="dxa"/>
            <w:tcBorders>
              <w:bottom w:val="single" w:sz="8" w:space="0" w:color="auto"/>
              <w:right w:val="single" w:sz="8" w:space="0" w:color="auto"/>
            </w:tcBorders>
            <w:shd w:val="clear" w:color="auto" w:fill="auto"/>
            <w:vAlign w:val="bottom"/>
          </w:tcPr>
          <w:p w14:paraId="1231BE67" w14:textId="77777777" w:rsidR="00844C77" w:rsidRPr="00E56C5B" w:rsidRDefault="00844C77">
            <w:pPr>
              <w:spacing w:line="0" w:lineRule="atLeast"/>
              <w:rPr>
                <w:rFonts w:ascii="Avenir Roman" w:eastAsia="Times New Roman" w:hAnsi="Avenir Roman"/>
                <w:sz w:val="9"/>
              </w:rPr>
            </w:pPr>
          </w:p>
        </w:tc>
        <w:tc>
          <w:tcPr>
            <w:tcW w:w="2000" w:type="dxa"/>
            <w:tcBorders>
              <w:bottom w:val="single" w:sz="8" w:space="0" w:color="auto"/>
              <w:right w:val="single" w:sz="8" w:space="0" w:color="auto"/>
            </w:tcBorders>
            <w:shd w:val="clear" w:color="auto" w:fill="auto"/>
            <w:vAlign w:val="bottom"/>
          </w:tcPr>
          <w:p w14:paraId="36FEB5B0" w14:textId="77777777" w:rsidR="00844C77" w:rsidRPr="00E56C5B" w:rsidRDefault="00844C77">
            <w:pPr>
              <w:spacing w:line="0" w:lineRule="atLeast"/>
              <w:rPr>
                <w:rFonts w:ascii="Avenir Roman" w:eastAsia="Times New Roman" w:hAnsi="Avenir Roman"/>
                <w:sz w:val="9"/>
              </w:rPr>
            </w:pPr>
          </w:p>
        </w:tc>
        <w:tc>
          <w:tcPr>
            <w:tcW w:w="2060" w:type="dxa"/>
            <w:tcBorders>
              <w:bottom w:val="single" w:sz="8" w:space="0" w:color="auto"/>
              <w:right w:val="single" w:sz="8" w:space="0" w:color="auto"/>
            </w:tcBorders>
            <w:shd w:val="clear" w:color="auto" w:fill="auto"/>
            <w:vAlign w:val="bottom"/>
          </w:tcPr>
          <w:p w14:paraId="30D7AA69" w14:textId="77777777" w:rsidR="00844C77" w:rsidRPr="00E56C5B" w:rsidRDefault="00844C77">
            <w:pPr>
              <w:spacing w:line="0" w:lineRule="atLeast"/>
              <w:rPr>
                <w:rFonts w:ascii="Avenir Roman" w:eastAsia="Times New Roman" w:hAnsi="Avenir Roman"/>
                <w:sz w:val="9"/>
              </w:rPr>
            </w:pPr>
          </w:p>
        </w:tc>
      </w:tr>
      <w:tr w:rsidR="00844C77" w:rsidRPr="00E56C5B" w14:paraId="2F54981A" w14:textId="77777777">
        <w:trPr>
          <w:trHeight w:val="360"/>
        </w:trPr>
        <w:tc>
          <w:tcPr>
            <w:tcW w:w="2360" w:type="dxa"/>
            <w:vMerge w:val="restart"/>
            <w:tcBorders>
              <w:left w:val="single" w:sz="8" w:space="0" w:color="auto"/>
              <w:right w:val="single" w:sz="8" w:space="0" w:color="auto"/>
            </w:tcBorders>
            <w:shd w:val="clear" w:color="auto" w:fill="auto"/>
            <w:vAlign w:val="bottom"/>
          </w:tcPr>
          <w:p w14:paraId="6541DAB4"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FAL 3</w:t>
            </w:r>
          </w:p>
        </w:tc>
        <w:tc>
          <w:tcPr>
            <w:tcW w:w="3380" w:type="dxa"/>
            <w:tcBorders>
              <w:right w:val="single" w:sz="8" w:space="0" w:color="auto"/>
            </w:tcBorders>
            <w:shd w:val="clear" w:color="auto" w:fill="auto"/>
            <w:vAlign w:val="bottom"/>
          </w:tcPr>
          <w:p w14:paraId="0016B94F"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Write dissertation proposal</w:t>
            </w:r>
          </w:p>
        </w:tc>
        <w:tc>
          <w:tcPr>
            <w:tcW w:w="2000" w:type="dxa"/>
            <w:tcBorders>
              <w:right w:val="single" w:sz="8" w:space="0" w:color="auto"/>
            </w:tcBorders>
            <w:shd w:val="clear" w:color="auto" w:fill="auto"/>
            <w:vAlign w:val="bottom"/>
          </w:tcPr>
          <w:p w14:paraId="7196D064"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34FF1C98" w14:textId="77777777" w:rsidR="00844C77" w:rsidRPr="00E56C5B" w:rsidRDefault="00844C77">
            <w:pPr>
              <w:spacing w:line="0" w:lineRule="atLeast"/>
              <w:rPr>
                <w:rFonts w:ascii="Avenir Roman" w:eastAsia="Times New Roman" w:hAnsi="Avenir Roman"/>
                <w:sz w:val="24"/>
              </w:rPr>
            </w:pPr>
          </w:p>
        </w:tc>
      </w:tr>
      <w:tr w:rsidR="00844C77" w:rsidRPr="00E56C5B" w14:paraId="692497CC" w14:textId="77777777">
        <w:trPr>
          <w:trHeight w:val="126"/>
        </w:trPr>
        <w:tc>
          <w:tcPr>
            <w:tcW w:w="2360" w:type="dxa"/>
            <w:vMerge/>
            <w:tcBorders>
              <w:left w:val="single" w:sz="8" w:space="0" w:color="auto"/>
              <w:right w:val="single" w:sz="8" w:space="0" w:color="auto"/>
            </w:tcBorders>
            <w:shd w:val="clear" w:color="auto" w:fill="auto"/>
            <w:vAlign w:val="bottom"/>
          </w:tcPr>
          <w:p w14:paraId="6D072C0D" w14:textId="77777777" w:rsidR="00844C77" w:rsidRPr="00E56C5B" w:rsidRDefault="00844C77">
            <w:pPr>
              <w:spacing w:line="0" w:lineRule="atLeast"/>
              <w:rPr>
                <w:rFonts w:ascii="Avenir Roman" w:eastAsia="Times New Roman" w:hAnsi="Avenir Roman"/>
                <w:sz w:val="10"/>
              </w:rPr>
            </w:pPr>
          </w:p>
        </w:tc>
        <w:tc>
          <w:tcPr>
            <w:tcW w:w="3380" w:type="dxa"/>
            <w:vMerge w:val="restart"/>
            <w:tcBorders>
              <w:right w:val="single" w:sz="8" w:space="0" w:color="auto"/>
            </w:tcBorders>
            <w:shd w:val="clear" w:color="auto" w:fill="auto"/>
            <w:vAlign w:val="bottom"/>
          </w:tcPr>
          <w:p w14:paraId="33CF582B"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(within 6 months of written exam)</w:t>
            </w:r>
          </w:p>
        </w:tc>
        <w:tc>
          <w:tcPr>
            <w:tcW w:w="2000" w:type="dxa"/>
            <w:tcBorders>
              <w:right w:val="single" w:sz="8" w:space="0" w:color="auto"/>
            </w:tcBorders>
            <w:shd w:val="clear" w:color="auto" w:fill="auto"/>
            <w:vAlign w:val="bottom"/>
          </w:tcPr>
          <w:p w14:paraId="48A21919" w14:textId="77777777" w:rsidR="00844C77" w:rsidRPr="00E56C5B" w:rsidRDefault="00844C77">
            <w:pPr>
              <w:spacing w:line="0" w:lineRule="atLeast"/>
              <w:rPr>
                <w:rFonts w:ascii="Avenir Roman" w:eastAsia="Times New Roman" w:hAnsi="Avenir Roman"/>
                <w:sz w:val="10"/>
              </w:rPr>
            </w:pPr>
          </w:p>
        </w:tc>
        <w:tc>
          <w:tcPr>
            <w:tcW w:w="2060" w:type="dxa"/>
            <w:tcBorders>
              <w:right w:val="single" w:sz="8" w:space="0" w:color="auto"/>
            </w:tcBorders>
            <w:shd w:val="clear" w:color="auto" w:fill="auto"/>
            <w:vAlign w:val="bottom"/>
          </w:tcPr>
          <w:p w14:paraId="6BD18F9B" w14:textId="77777777" w:rsidR="00844C77" w:rsidRPr="00E56C5B" w:rsidRDefault="00844C77">
            <w:pPr>
              <w:spacing w:line="0" w:lineRule="atLeast"/>
              <w:rPr>
                <w:rFonts w:ascii="Avenir Roman" w:eastAsia="Times New Roman" w:hAnsi="Avenir Roman"/>
                <w:sz w:val="10"/>
              </w:rPr>
            </w:pPr>
          </w:p>
        </w:tc>
      </w:tr>
      <w:tr w:rsidR="00844C77" w:rsidRPr="00E56C5B" w14:paraId="238601FE" w14:textId="77777777">
        <w:trPr>
          <w:trHeight w:val="118"/>
        </w:trPr>
        <w:tc>
          <w:tcPr>
            <w:tcW w:w="2360" w:type="dxa"/>
            <w:tcBorders>
              <w:left w:val="single" w:sz="8" w:space="0" w:color="auto"/>
              <w:right w:val="single" w:sz="8" w:space="0" w:color="auto"/>
            </w:tcBorders>
            <w:shd w:val="clear" w:color="auto" w:fill="auto"/>
            <w:vAlign w:val="bottom"/>
          </w:tcPr>
          <w:p w14:paraId="0F3CABC7" w14:textId="77777777" w:rsidR="00844C77" w:rsidRPr="00E56C5B" w:rsidRDefault="00844C77">
            <w:pPr>
              <w:spacing w:line="0" w:lineRule="atLeast"/>
              <w:rPr>
                <w:rFonts w:ascii="Avenir Roman" w:eastAsia="Times New Roman" w:hAnsi="Avenir Roman"/>
                <w:sz w:val="10"/>
              </w:rPr>
            </w:pPr>
          </w:p>
        </w:tc>
        <w:tc>
          <w:tcPr>
            <w:tcW w:w="3380" w:type="dxa"/>
            <w:vMerge/>
            <w:tcBorders>
              <w:right w:val="single" w:sz="8" w:space="0" w:color="auto"/>
            </w:tcBorders>
            <w:shd w:val="clear" w:color="auto" w:fill="auto"/>
            <w:vAlign w:val="bottom"/>
          </w:tcPr>
          <w:p w14:paraId="5B08B5D1" w14:textId="77777777" w:rsidR="00844C77" w:rsidRPr="00E56C5B" w:rsidRDefault="00844C77">
            <w:pPr>
              <w:spacing w:line="0" w:lineRule="atLeast"/>
              <w:rPr>
                <w:rFonts w:ascii="Avenir Roman" w:eastAsia="Times New Roman" w:hAnsi="Avenir Roman"/>
                <w:sz w:val="10"/>
              </w:rPr>
            </w:pPr>
          </w:p>
        </w:tc>
        <w:tc>
          <w:tcPr>
            <w:tcW w:w="2000" w:type="dxa"/>
            <w:tcBorders>
              <w:right w:val="single" w:sz="8" w:space="0" w:color="auto"/>
            </w:tcBorders>
            <w:shd w:val="clear" w:color="auto" w:fill="auto"/>
            <w:vAlign w:val="bottom"/>
          </w:tcPr>
          <w:p w14:paraId="16DEB4AB" w14:textId="77777777" w:rsidR="00844C77" w:rsidRPr="00E56C5B" w:rsidRDefault="00844C77">
            <w:pPr>
              <w:spacing w:line="0" w:lineRule="atLeast"/>
              <w:rPr>
                <w:rFonts w:ascii="Avenir Roman" w:eastAsia="Times New Roman" w:hAnsi="Avenir Roman"/>
                <w:sz w:val="10"/>
              </w:rPr>
            </w:pPr>
          </w:p>
        </w:tc>
        <w:tc>
          <w:tcPr>
            <w:tcW w:w="2060" w:type="dxa"/>
            <w:tcBorders>
              <w:right w:val="single" w:sz="8" w:space="0" w:color="auto"/>
            </w:tcBorders>
            <w:shd w:val="clear" w:color="auto" w:fill="auto"/>
            <w:vAlign w:val="bottom"/>
          </w:tcPr>
          <w:p w14:paraId="0AD9C6F4" w14:textId="77777777" w:rsidR="00844C77" w:rsidRPr="00E56C5B" w:rsidRDefault="00844C77">
            <w:pPr>
              <w:spacing w:line="0" w:lineRule="atLeast"/>
              <w:rPr>
                <w:rFonts w:ascii="Avenir Roman" w:eastAsia="Times New Roman" w:hAnsi="Avenir Roman"/>
                <w:sz w:val="10"/>
              </w:rPr>
            </w:pPr>
          </w:p>
        </w:tc>
      </w:tr>
      <w:tr w:rsidR="00844C77" w:rsidRPr="00E56C5B" w14:paraId="4B1F511A" w14:textId="77777777">
        <w:trPr>
          <w:trHeight w:val="34"/>
        </w:trPr>
        <w:tc>
          <w:tcPr>
            <w:tcW w:w="2360" w:type="dxa"/>
            <w:tcBorders>
              <w:left w:val="single" w:sz="8" w:space="0" w:color="auto"/>
              <w:bottom w:val="single" w:sz="8" w:space="0" w:color="auto"/>
              <w:right w:val="single" w:sz="8" w:space="0" w:color="auto"/>
            </w:tcBorders>
            <w:shd w:val="clear" w:color="auto" w:fill="auto"/>
            <w:vAlign w:val="bottom"/>
          </w:tcPr>
          <w:p w14:paraId="65F9C3DC" w14:textId="77777777" w:rsidR="00844C77" w:rsidRPr="00E56C5B" w:rsidRDefault="00844C77">
            <w:pPr>
              <w:spacing w:line="0" w:lineRule="atLeast"/>
              <w:rPr>
                <w:rFonts w:ascii="Avenir Roman" w:eastAsia="Times New Roman" w:hAnsi="Avenir Roman"/>
                <w:sz w:val="2"/>
              </w:rPr>
            </w:pPr>
          </w:p>
        </w:tc>
        <w:tc>
          <w:tcPr>
            <w:tcW w:w="3380" w:type="dxa"/>
            <w:tcBorders>
              <w:bottom w:val="single" w:sz="8" w:space="0" w:color="auto"/>
              <w:right w:val="single" w:sz="8" w:space="0" w:color="auto"/>
            </w:tcBorders>
            <w:shd w:val="clear" w:color="auto" w:fill="auto"/>
            <w:vAlign w:val="bottom"/>
          </w:tcPr>
          <w:p w14:paraId="5023141B" w14:textId="77777777" w:rsidR="00844C77" w:rsidRPr="00E56C5B" w:rsidRDefault="00844C77">
            <w:pPr>
              <w:spacing w:line="0" w:lineRule="atLeast"/>
              <w:rPr>
                <w:rFonts w:ascii="Avenir Roman" w:eastAsia="Times New Roman" w:hAnsi="Avenir Roman"/>
                <w:sz w:val="2"/>
              </w:rPr>
            </w:pPr>
          </w:p>
        </w:tc>
        <w:tc>
          <w:tcPr>
            <w:tcW w:w="2000" w:type="dxa"/>
            <w:tcBorders>
              <w:bottom w:val="single" w:sz="8" w:space="0" w:color="auto"/>
              <w:right w:val="single" w:sz="8" w:space="0" w:color="auto"/>
            </w:tcBorders>
            <w:shd w:val="clear" w:color="auto" w:fill="auto"/>
            <w:vAlign w:val="bottom"/>
          </w:tcPr>
          <w:p w14:paraId="1F3B1409" w14:textId="77777777" w:rsidR="00844C77" w:rsidRPr="00E56C5B" w:rsidRDefault="00844C77">
            <w:pPr>
              <w:spacing w:line="0" w:lineRule="atLeast"/>
              <w:rPr>
                <w:rFonts w:ascii="Avenir Roman" w:eastAsia="Times New Roman" w:hAnsi="Avenir Roman"/>
                <w:sz w:val="2"/>
              </w:rPr>
            </w:pPr>
          </w:p>
        </w:tc>
        <w:tc>
          <w:tcPr>
            <w:tcW w:w="2060" w:type="dxa"/>
            <w:tcBorders>
              <w:bottom w:val="single" w:sz="8" w:space="0" w:color="auto"/>
              <w:right w:val="single" w:sz="8" w:space="0" w:color="auto"/>
            </w:tcBorders>
            <w:shd w:val="clear" w:color="auto" w:fill="auto"/>
            <w:vAlign w:val="bottom"/>
          </w:tcPr>
          <w:p w14:paraId="562C75D1" w14:textId="77777777" w:rsidR="00844C77" w:rsidRPr="00E56C5B" w:rsidRDefault="00844C77">
            <w:pPr>
              <w:spacing w:line="0" w:lineRule="atLeast"/>
              <w:rPr>
                <w:rFonts w:ascii="Avenir Roman" w:eastAsia="Times New Roman" w:hAnsi="Avenir Roman"/>
                <w:sz w:val="2"/>
              </w:rPr>
            </w:pPr>
          </w:p>
        </w:tc>
      </w:tr>
      <w:tr w:rsidR="00844C77" w:rsidRPr="00E56C5B" w14:paraId="6B533FBD" w14:textId="77777777">
        <w:trPr>
          <w:trHeight w:val="355"/>
        </w:trPr>
        <w:tc>
          <w:tcPr>
            <w:tcW w:w="2360" w:type="dxa"/>
            <w:tcBorders>
              <w:left w:val="single" w:sz="8" w:space="0" w:color="auto"/>
              <w:right w:val="single" w:sz="8" w:space="0" w:color="auto"/>
            </w:tcBorders>
            <w:shd w:val="clear" w:color="auto" w:fill="auto"/>
            <w:vAlign w:val="bottom"/>
          </w:tcPr>
          <w:p w14:paraId="5392EE18"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Recommend FAL</w:t>
            </w:r>
          </w:p>
        </w:tc>
        <w:tc>
          <w:tcPr>
            <w:tcW w:w="3380" w:type="dxa"/>
            <w:tcBorders>
              <w:right w:val="single" w:sz="8" w:space="0" w:color="auto"/>
            </w:tcBorders>
            <w:shd w:val="clear" w:color="auto" w:fill="auto"/>
            <w:vAlign w:val="bottom"/>
          </w:tcPr>
          <w:p w14:paraId="73B05C89"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Complete oral exam;</w:t>
            </w:r>
          </w:p>
        </w:tc>
        <w:tc>
          <w:tcPr>
            <w:tcW w:w="2000" w:type="dxa"/>
            <w:tcBorders>
              <w:right w:val="single" w:sz="8" w:space="0" w:color="auto"/>
            </w:tcBorders>
            <w:shd w:val="clear" w:color="auto" w:fill="auto"/>
            <w:vAlign w:val="bottom"/>
          </w:tcPr>
          <w:p w14:paraId="664355AD"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1A965116" w14:textId="77777777" w:rsidR="00844C77" w:rsidRPr="00E56C5B" w:rsidRDefault="00844C77">
            <w:pPr>
              <w:spacing w:line="0" w:lineRule="atLeast"/>
              <w:rPr>
                <w:rFonts w:ascii="Avenir Roman" w:eastAsia="Times New Roman" w:hAnsi="Avenir Roman"/>
                <w:sz w:val="24"/>
              </w:rPr>
            </w:pPr>
          </w:p>
        </w:tc>
      </w:tr>
      <w:tr w:rsidR="00844C77" w:rsidRPr="00E56C5B" w14:paraId="26579360" w14:textId="77777777">
        <w:trPr>
          <w:trHeight w:val="243"/>
        </w:trPr>
        <w:tc>
          <w:tcPr>
            <w:tcW w:w="2360" w:type="dxa"/>
            <w:tcBorders>
              <w:left w:val="single" w:sz="8" w:space="0" w:color="auto"/>
              <w:right w:val="single" w:sz="8" w:space="0" w:color="auto"/>
            </w:tcBorders>
            <w:shd w:val="clear" w:color="auto" w:fill="auto"/>
            <w:vAlign w:val="bottom"/>
          </w:tcPr>
          <w:p w14:paraId="26591135"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3; Required SPR 3</w:t>
            </w:r>
          </w:p>
        </w:tc>
        <w:tc>
          <w:tcPr>
            <w:tcW w:w="3380" w:type="dxa"/>
            <w:tcBorders>
              <w:right w:val="single" w:sz="8" w:space="0" w:color="auto"/>
            </w:tcBorders>
            <w:shd w:val="clear" w:color="auto" w:fill="auto"/>
            <w:vAlign w:val="bottom"/>
          </w:tcPr>
          <w:p w14:paraId="7D9ED29C"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Graduate Division Form II</w:t>
            </w:r>
          </w:p>
        </w:tc>
        <w:tc>
          <w:tcPr>
            <w:tcW w:w="2000" w:type="dxa"/>
            <w:tcBorders>
              <w:right w:val="single" w:sz="8" w:space="0" w:color="auto"/>
            </w:tcBorders>
            <w:shd w:val="clear" w:color="auto" w:fill="auto"/>
            <w:vAlign w:val="bottom"/>
          </w:tcPr>
          <w:p w14:paraId="7DF4E37C" w14:textId="77777777" w:rsidR="00844C77" w:rsidRPr="00E56C5B" w:rsidRDefault="00844C77">
            <w:pPr>
              <w:spacing w:line="0" w:lineRule="atLeast"/>
              <w:rPr>
                <w:rFonts w:ascii="Avenir Roman" w:eastAsia="Times New Roman" w:hAnsi="Avenir Roman"/>
                <w:sz w:val="21"/>
              </w:rPr>
            </w:pPr>
          </w:p>
        </w:tc>
        <w:tc>
          <w:tcPr>
            <w:tcW w:w="2060" w:type="dxa"/>
            <w:tcBorders>
              <w:right w:val="single" w:sz="8" w:space="0" w:color="auto"/>
            </w:tcBorders>
            <w:shd w:val="clear" w:color="auto" w:fill="auto"/>
            <w:vAlign w:val="bottom"/>
          </w:tcPr>
          <w:p w14:paraId="44FB30F8" w14:textId="77777777" w:rsidR="00844C77" w:rsidRPr="00E56C5B" w:rsidRDefault="00844C77">
            <w:pPr>
              <w:spacing w:line="0" w:lineRule="atLeast"/>
              <w:rPr>
                <w:rFonts w:ascii="Avenir Roman" w:eastAsia="Times New Roman" w:hAnsi="Avenir Roman"/>
                <w:sz w:val="21"/>
              </w:rPr>
            </w:pPr>
          </w:p>
        </w:tc>
      </w:tr>
      <w:tr w:rsidR="00844C77" w:rsidRPr="00E56C5B" w14:paraId="1DA6542E" w14:textId="77777777">
        <w:trPr>
          <w:trHeight w:val="29"/>
        </w:trPr>
        <w:tc>
          <w:tcPr>
            <w:tcW w:w="2360" w:type="dxa"/>
            <w:tcBorders>
              <w:left w:val="single" w:sz="8" w:space="0" w:color="auto"/>
              <w:bottom w:val="single" w:sz="8" w:space="0" w:color="auto"/>
              <w:right w:val="single" w:sz="8" w:space="0" w:color="auto"/>
            </w:tcBorders>
            <w:shd w:val="clear" w:color="auto" w:fill="auto"/>
            <w:vAlign w:val="bottom"/>
          </w:tcPr>
          <w:p w14:paraId="3041E394" w14:textId="77777777" w:rsidR="00844C77" w:rsidRPr="00E56C5B" w:rsidRDefault="00844C77">
            <w:pPr>
              <w:spacing w:line="0" w:lineRule="atLeast"/>
              <w:rPr>
                <w:rFonts w:ascii="Avenir Roman" w:eastAsia="Times New Roman" w:hAnsi="Avenir Roman"/>
                <w:sz w:val="2"/>
              </w:rPr>
            </w:pPr>
          </w:p>
        </w:tc>
        <w:tc>
          <w:tcPr>
            <w:tcW w:w="3380" w:type="dxa"/>
            <w:tcBorders>
              <w:bottom w:val="single" w:sz="8" w:space="0" w:color="auto"/>
              <w:right w:val="single" w:sz="8" w:space="0" w:color="auto"/>
            </w:tcBorders>
            <w:shd w:val="clear" w:color="auto" w:fill="auto"/>
            <w:vAlign w:val="bottom"/>
          </w:tcPr>
          <w:p w14:paraId="722B00AE" w14:textId="77777777" w:rsidR="00844C77" w:rsidRPr="00E56C5B" w:rsidRDefault="00844C77">
            <w:pPr>
              <w:spacing w:line="0" w:lineRule="atLeast"/>
              <w:rPr>
                <w:rFonts w:ascii="Avenir Roman" w:eastAsia="Times New Roman" w:hAnsi="Avenir Roman"/>
                <w:sz w:val="2"/>
              </w:rPr>
            </w:pPr>
          </w:p>
        </w:tc>
        <w:tc>
          <w:tcPr>
            <w:tcW w:w="2000" w:type="dxa"/>
            <w:tcBorders>
              <w:bottom w:val="single" w:sz="8" w:space="0" w:color="auto"/>
              <w:right w:val="single" w:sz="8" w:space="0" w:color="auto"/>
            </w:tcBorders>
            <w:shd w:val="clear" w:color="auto" w:fill="auto"/>
            <w:vAlign w:val="bottom"/>
          </w:tcPr>
          <w:p w14:paraId="42C6D796" w14:textId="77777777" w:rsidR="00844C77" w:rsidRPr="00E56C5B" w:rsidRDefault="00844C77">
            <w:pPr>
              <w:spacing w:line="0" w:lineRule="atLeast"/>
              <w:rPr>
                <w:rFonts w:ascii="Avenir Roman" w:eastAsia="Times New Roman" w:hAnsi="Avenir Roman"/>
                <w:sz w:val="2"/>
              </w:rPr>
            </w:pPr>
          </w:p>
        </w:tc>
        <w:tc>
          <w:tcPr>
            <w:tcW w:w="2060" w:type="dxa"/>
            <w:tcBorders>
              <w:bottom w:val="single" w:sz="8" w:space="0" w:color="auto"/>
              <w:right w:val="single" w:sz="8" w:space="0" w:color="auto"/>
            </w:tcBorders>
            <w:shd w:val="clear" w:color="auto" w:fill="auto"/>
            <w:vAlign w:val="bottom"/>
          </w:tcPr>
          <w:p w14:paraId="6E1831B3" w14:textId="77777777" w:rsidR="00844C77" w:rsidRPr="00E56C5B" w:rsidRDefault="00844C77">
            <w:pPr>
              <w:spacing w:line="0" w:lineRule="atLeast"/>
              <w:rPr>
                <w:rFonts w:ascii="Avenir Roman" w:eastAsia="Times New Roman" w:hAnsi="Avenir Roman"/>
                <w:sz w:val="2"/>
              </w:rPr>
            </w:pPr>
          </w:p>
        </w:tc>
      </w:tr>
      <w:tr w:rsidR="00844C77" w:rsidRPr="00E56C5B" w14:paraId="22250FA1" w14:textId="77777777">
        <w:trPr>
          <w:trHeight w:val="481"/>
        </w:trPr>
        <w:tc>
          <w:tcPr>
            <w:tcW w:w="2360" w:type="dxa"/>
            <w:tcBorders>
              <w:left w:val="single" w:sz="8" w:space="0" w:color="auto"/>
              <w:right w:val="single" w:sz="8" w:space="0" w:color="auto"/>
            </w:tcBorders>
            <w:shd w:val="clear" w:color="auto" w:fill="auto"/>
            <w:vAlign w:val="bottom"/>
          </w:tcPr>
          <w:p w14:paraId="6A1B2239"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Required SPR 5</w:t>
            </w:r>
          </w:p>
        </w:tc>
        <w:tc>
          <w:tcPr>
            <w:tcW w:w="3380" w:type="dxa"/>
            <w:tcBorders>
              <w:right w:val="single" w:sz="8" w:space="0" w:color="auto"/>
            </w:tcBorders>
            <w:shd w:val="clear" w:color="auto" w:fill="auto"/>
            <w:vAlign w:val="bottom"/>
          </w:tcPr>
          <w:p w14:paraId="4B2E4A21"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Complete written dissertation</w:t>
            </w:r>
          </w:p>
        </w:tc>
        <w:tc>
          <w:tcPr>
            <w:tcW w:w="2000" w:type="dxa"/>
            <w:tcBorders>
              <w:right w:val="single" w:sz="8" w:space="0" w:color="auto"/>
            </w:tcBorders>
            <w:shd w:val="clear" w:color="auto" w:fill="auto"/>
            <w:vAlign w:val="bottom"/>
          </w:tcPr>
          <w:p w14:paraId="54E11D2A"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31126E5D" w14:textId="77777777" w:rsidR="00844C77" w:rsidRPr="00E56C5B" w:rsidRDefault="00844C77">
            <w:pPr>
              <w:spacing w:line="0" w:lineRule="atLeast"/>
              <w:rPr>
                <w:rFonts w:ascii="Avenir Roman" w:eastAsia="Times New Roman" w:hAnsi="Avenir Roman"/>
                <w:sz w:val="24"/>
              </w:rPr>
            </w:pPr>
          </w:p>
        </w:tc>
      </w:tr>
      <w:tr w:rsidR="00844C77" w:rsidRPr="00E56C5B" w14:paraId="2DE403A5" w14:textId="77777777">
        <w:trPr>
          <w:trHeight w:val="147"/>
        </w:trPr>
        <w:tc>
          <w:tcPr>
            <w:tcW w:w="2360" w:type="dxa"/>
            <w:tcBorders>
              <w:left w:val="single" w:sz="8" w:space="0" w:color="auto"/>
              <w:bottom w:val="single" w:sz="8" w:space="0" w:color="auto"/>
              <w:right w:val="single" w:sz="8" w:space="0" w:color="auto"/>
            </w:tcBorders>
            <w:shd w:val="clear" w:color="auto" w:fill="auto"/>
            <w:vAlign w:val="bottom"/>
          </w:tcPr>
          <w:p w14:paraId="62431CDC" w14:textId="77777777" w:rsidR="00844C77" w:rsidRPr="00E56C5B" w:rsidRDefault="00844C77">
            <w:pPr>
              <w:spacing w:line="0" w:lineRule="atLeast"/>
              <w:rPr>
                <w:rFonts w:ascii="Avenir Roman" w:eastAsia="Times New Roman" w:hAnsi="Avenir Roman"/>
                <w:sz w:val="12"/>
              </w:rPr>
            </w:pPr>
          </w:p>
        </w:tc>
        <w:tc>
          <w:tcPr>
            <w:tcW w:w="3380" w:type="dxa"/>
            <w:tcBorders>
              <w:bottom w:val="single" w:sz="8" w:space="0" w:color="auto"/>
              <w:right w:val="single" w:sz="8" w:space="0" w:color="auto"/>
            </w:tcBorders>
            <w:shd w:val="clear" w:color="auto" w:fill="auto"/>
            <w:vAlign w:val="bottom"/>
          </w:tcPr>
          <w:p w14:paraId="49E398E2" w14:textId="77777777" w:rsidR="00844C77" w:rsidRPr="00E56C5B" w:rsidRDefault="00844C77">
            <w:pPr>
              <w:spacing w:line="0" w:lineRule="atLeast"/>
              <w:rPr>
                <w:rFonts w:ascii="Avenir Roman" w:eastAsia="Times New Roman" w:hAnsi="Avenir Roman"/>
                <w:sz w:val="12"/>
              </w:rPr>
            </w:pPr>
          </w:p>
        </w:tc>
        <w:tc>
          <w:tcPr>
            <w:tcW w:w="2000" w:type="dxa"/>
            <w:tcBorders>
              <w:bottom w:val="single" w:sz="8" w:space="0" w:color="auto"/>
              <w:right w:val="single" w:sz="8" w:space="0" w:color="auto"/>
            </w:tcBorders>
            <w:shd w:val="clear" w:color="auto" w:fill="auto"/>
            <w:vAlign w:val="bottom"/>
          </w:tcPr>
          <w:p w14:paraId="16287F21" w14:textId="77777777" w:rsidR="00844C77" w:rsidRPr="00E56C5B" w:rsidRDefault="00844C77">
            <w:pPr>
              <w:spacing w:line="0" w:lineRule="atLeast"/>
              <w:rPr>
                <w:rFonts w:ascii="Avenir Roman" w:eastAsia="Times New Roman" w:hAnsi="Avenir Roman"/>
                <w:sz w:val="12"/>
              </w:rPr>
            </w:pPr>
          </w:p>
        </w:tc>
        <w:tc>
          <w:tcPr>
            <w:tcW w:w="2060" w:type="dxa"/>
            <w:tcBorders>
              <w:bottom w:val="single" w:sz="8" w:space="0" w:color="auto"/>
              <w:right w:val="single" w:sz="8" w:space="0" w:color="auto"/>
            </w:tcBorders>
            <w:shd w:val="clear" w:color="auto" w:fill="auto"/>
            <w:vAlign w:val="bottom"/>
          </w:tcPr>
          <w:p w14:paraId="5BE93A62" w14:textId="77777777" w:rsidR="00844C77" w:rsidRPr="00E56C5B" w:rsidRDefault="00844C77">
            <w:pPr>
              <w:spacing w:line="0" w:lineRule="atLeast"/>
              <w:rPr>
                <w:rFonts w:ascii="Avenir Roman" w:eastAsia="Times New Roman" w:hAnsi="Avenir Roman"/>
                <w:sz w:val="12"/>
              </w:rPr>
            </w:pPr>
          </w:p>
        </w:tc>
      </w:tr>
      <w:tr w:rsidR="00844C77" w:rsidRPr="00E56C5B" w14:paraId="4CDB6004" w14:textId="77777777">
        <w:trPr>
          <w:trHeight w:val="481"/>
        </w:trPr>
        <w:tc>
          <w:tcPr>
            <w:tcW w:w="2360" w:type="dxa"/>
            <w:tcBorders>
              <w:left w:val="single" w:sz="8" w:space="0" w:color="auto"/>
              <w:right w:val="single" w:sz="8" w:space="0" w:color="auto"/>
            </w:tcBorders>
            <w:shd w:val="clear" w:color="auto" w:fill="auto"/>
            <w:vAlign w:val="bottom"/>
          </w:tcPr>
          <w:p w14:paraId="7892BB21"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Required SPR 5</w:t>
            </w:r>
          </w:p>
        </w:tc>
        <w:tc>
          <w:tcPr>
            <w:tcW w:w="3380" w:type="dxa"/>
            <w:tcBorders>
              <w:right w:val="single" w:sz="8" w:space="0" w:color="auto"/>
            </w:tcBorders>
            <w:shd w:val="clear" w:color="auto" w:fill="auto"/>
            <w:vAlign w:val="bottom"/>
          </w:tcPr>
          <w:p w14:paraId="10139203"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 xml:space="preserve">File dissertation using </w:t>
            </w:r>
            <w:proofErr w:type="spellStart"/>
            <w:r w:rsidRPr="00E56C5B">
              <w:rPr>
                <w:rFonts w:ascii="Avenir Roman" w:eastAsia="Arial" w:hAnsi="Avenir Roman"/>
              </w:rPr>
              <w:t>eFile</w:t>
            </w:r>
            <w:proofErr w:type="spellEnd"/>
          </w:p>
        </w:tc>
        <w:tc>
          <w:tcPr>
            <w:tcW w:w="2000" w:type="dxa"/>
            <w:tcBorders>
              <w:right w:val="single" w:sz="8" w:space="0" w:color="auto"/>
            </w:tcBorders>
            <w:shd w:val="clear" w:color="auto" w:fill="auto"/>
            <w:vAlign w:val="bottom"/>
          </w:tcPr>
          <w:p w14:paraId="384BA73E"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34B3F2EB" w14:textId="77777777" w:rsidR="00844C77" w:rsidRPr="00E56C5B" w:rsidRDefault="00844C77">
            <w:pPr>
              <w:spacing w:line="0" w:lineRule="atLeast"/>
              <w:rPr>
                <w:rFonts w:ascii="Avenir Roman" w:eastAsia="Times New Roman" w:hAnsi="Avenir Roman"/>
                <w:sz w:val="24"/>
              </w:rPr>
            </w:pPr>
          </w:p>
        </w:tc>
      </w:tr>
      <w:tr w:rsidR="00844C77" w:rsidRPr="00E56C5B" w14:paraId="7D34F5C7" w14:textId="77777777">
        <w:trPr>
          <w:trHeight w:val="148"/>
        </w:trPr>
        <w:tc>
          <w:tcPr>
            <w:tcW w:w="2360" w:type="dxa"/>
            <w:tcBorders>
              <w:left w:val="single" w:sz="8" w:space="0" w:color="auto"/>
              <w:bottom w:val="single" w:sz="8" w:space="0" w:color="auto"/>
              <w:right w:val="single" w:sz="8" w:space="0" w:color="auto"/>
            </w:tcBorders>
            <w:shd w:val="clear" w:color="auto" w:fill="auto"/>
            <w:vAlign w:val="bottom"/>
          </w:tcPr>
          <w:p w14:paraId="0B4020A7" w14:textId="77777777" w:rsidR="00844C77" w:rsidRPr="00E56C5B" w:rsidRDefault="00844C77">
            <w:pPr>
              <w:spacing w:line="0" w:lineRule="atLeast"/>
              <w:rPr>
                <w:rFonts w:ascii="Avenir Roman" w:eastAsia="Times New Roman" w:hAnsi="Avenir Roman"/>
                <w:sz w:val="12"/>
              </w:rPr>
            </w:pPr>
          </w:p>
        </w:tc>
        <w:tc>
          <w:tcPr>
            <w:tcW w:w="3380" w:type="dxa"/>
            <w:tcBorders>
              <w:bottom w:val="single" w:sz="8" w:space="0" w:color="auto"/>
              <w:right w:val="single" w:sz="8" w:space="0" w:color="auto"/>
            </w:tcBorders>
            <w:shd w:val="clear" w:color="auto" w:fill="auto"/>
            <w:vAlign w:val="bottom"/>
          </w:tcPr>
          <w:p w14:paraId="1D7B270A" w14:textId="77777777" w:rsidR="00844C77" w:rsidRPr="00E56C5B" w:rsidRDefault="00844C77">
            <w:pPr>
              <w:spacing w:line="0" w:lineRule="atLeast"/>
              <w:rPr>
                <w:rFonts w:ascii="Avenir Roman" w:eastAsia="Times New Roman" w:hAnsi="Avenir Roman"/>
                <w:sz w:val="12"/>
              </w:rPr>
            </w:pPr>
          </w:p>
        </w:tc>
        <w:tc>
          <w:tcPr>
            <w:tcW w:w="2000" w:type="dxa"/>
            <w:tcBorders>
              <w:bottom w:val="single" w:sz="8" w:space="0" w:color="auto"/>
              <w:right w:val="single" w:sz="8" w:space="0" w:color="auto"/>
            </w:tcBorders>
            <w:shd w:val="clear" w:color="auto" w:fill="auto"/>
            <w:vAlign w:val="bottom"/>
          </w:tcPr>
          <w:p w14:paraId="4F904CB7" w14:textId="77777777" w:rsidR="00844C77" w:rsidRPr="00E56C5B" w:rsidRDefault="00844C77">
            <w:pPr>
              <w:spacing w:line="0" w:lineRule="atLeast"/>
              <w:rPr>
                <w:rFonts w:ascii="Avenir Roman" w:eastAsia="Times New Roman" w:hAnsi="Avenir Roman"/>
                <w:sz w:val="12"/>
              </w:rPr>
            </w:pPr>
          </w:p>
        </w:tc>
        <w:tc>
          <w:tcPr>
            <w:tcW w:w="2060" w:type="dxa"/>
            <w:tcBorders>
              <w:bottom w:val="single" w:sz="8" w:space="0" w:color="auto"/>
              <w:right w:val="single" w:sz="8" w:space="0" w:color="auto"/>
            </w:tcBorders>
            <w:shd w:val="clear" w:color="auto" w:fill="auto"/>
            <w:vAlign w:val="bottom"/>
          </w:tcPr>
          <w:p w14:paraId="06971CD3" w14:textId="77777777" w:rsidR="00844C77" w:rsidRPr="00E56C5B" w:rsidRDefault="00844C77">
            <w:pPr>
              <w:spacing w:line="0" w:lineRule="atLeast"/>
              <w:rPr>
                <w:rFonts w:ascii="Avenir Roman" w:eastAsia="Times New Roman" w:hAnsi="Avenir Roman"/>
                <w:sz w:val="12"/>
              </w:rPr>
            </w:pPr>
          </w:p>
        </w:tc>
      </w:tr>
      <w:tr w:rsidR="00844C77" w:rsidRPr="00E56C5B" w14:paraId="52A1D2EC" w14:textId="77777777">
        <w:trPr>
          <w:trHeight w:val="355"/>
        </w:trPr>
        <w:tc>
          <w:tcPr>
            <w:tcW w:w="2360" w:type="dxa"/>
            <w:vMerge w:val="restart"/>
            <w:tcBorders>
              <w:left w:val="single" w:sz="8" w:space="0" w:color="auto"/>
              <w:right w:val="single" w:sz="8" w:space="0" w:color="auto"/>
            </w:tcBorders>
            <w:shd w:val="clear" w:color="auto" w:fill="auto"/>
            <w:vAlign w:val="bottom"/>
          </w:tcPr>
          <w:p w14:paraId="49E81118"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Required SPR 5</w:t>
            </w:r>
          </w:p>
        </w:tc>
        <w:tc>
          <w:tcPr>
            <w:tcW w:w="3380" w:type="dxa"/>
            <w:tcBorders>
              <w:right w:val="single" w:sz="8" w:space="0" w:color="auto"/>
            </w:tcBorders>
            <w:shd w:val="clear" w:color="auto" w:fill="auto"/>
            <w:vAlign w:val="bottom"/>
          </w:tcPr>
          <w:p w14:paraId="58D782E0"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Defend dissertation;</w:t>
            </w:r>
          </w:p>
        </w:tc>
        <w:tc>
          <w:tcPr>
            <w:tcW w:w="2000" w:type="dxa"/>
            <w:tcBorders>
              <w:right w:val="single" w:sz="8" w:space="0" w:color="auto"/>
            </w:tcBorders>
            <w:shd w:val="clear" w:color="auto" w:fill="auto"/>
            <w:vAlign w:val="bottom"/>
          </w:tcPr>
          <w:p w14:paraId="2A1F701D" w14:textId="77777777" w:rsidR="00844C77" w:rsidRPr="00E56C5B" w:rsidRDefault="00844C77">
            <w:pPr>
              <w:spacing w:line="0" w:lineRule="atLeast"/>
              <w:rPr>
                <w:rFonts w:ascii="Avenir Roman" w:eastAsia="Times New Roman" w:hAnsi="Avenir Roman"/>
                <w:sz w:val="24"/>
              </w:rPr>
            </w:pPr>
          </w:p>
        </w:tc>
        <w:tc>
          <w:tcPr>
            <w:tcW w:w="2060" w:type="dxa"/>
            <w:tcBorders>
              <w:right w:val="single" w:sz="8" w:space="0" w:color="auto"/>
            </w:tcBorders>
            <w:shd w:val="clear" w:color="auto" w:fill="auto"/>
            <w:vAlign w:val="bottom"/>
          </w:tcPr>
          <w:p w14:paraId="03EFCA41" w14:textId="77777777" w:rsidR="00844C77" w:rsidRPr="00E56C5B" w:rsidRDefault="00844C77">
            <w:pPr>
              <w:spacing w:line="0" w:lineRule="atLeast"/>
              <w:rPr>
                <w:rFonts w:ascii="Avenir Roman" w:eastAsia="Times New Roman" w:hAnsi="Avenir Roman"/>
                <w:sz w:val="24"/>
              </w:rPr>
            </w:pPr>
          </w:p>
        </w:tc>
      </w:tr>
      <w:tr w:rsidR="00844C77" w:rsidRPr="00E56C5B" w14:paraId="31CBD8AE" w14:textId="77777777">
        <w:trPr>
          <w:trHeight w:val="126"/>
        </w:trPr>
        <w:tc>
          <w:tcPr>
            <w:tcW w:w="2360" w:type="dxa"/>
            <w:vMerge/>
            <w:tcBorders>
              <w:left w:val="single" w:sz="8" w:space="0" w:color="auto"/>
              <w:right w:val="single" w:sz="8" w:space="0" w:color="auto"/>
            </w:tcBorders>
            <w:shd w:val="clear" w:color="auto" w:fill="auto"/>
            <w:vAlign w:val="bottom"/>
          </w:tcPr>
          <w:p w14:paraId="5F96A722" w14:textId="77777777" w:rsidR="00844C77" w:rsidRPr="00E56C5B" w:rsidRDefault="00844C77">
            <w:pPr>
              <w:spacing w:line="0" w:lineRule="atLeast"/>
              <w:rPr>
                <w:rFonts w:ascii="Avenir Roman" w:eastAsia="Times New Roman" w:hAnsi="Avenir Roman"/>
                <w:sz w:val="10"/>
              </w:rPr>
            </w:pPr>
          </w:p>
        </w:tc>
        <w:tc>
          <w:tcPr>
            <w:tcW w:w="3380" w:type="dxa"/>
            <w:vMerge w:val="restart"/>
            <w:tcBorders>
              <w:right w:val="single" w:sz="8" w:space="0" w:color="auto"/>
            </w:tcBorders>
            <w:shd w:val="clear" w:color="auto" w:fill="auto"/>
            <w:vAlign w:val="bottom"/>
          </w:tcPr>
          <w:p w14:paraId="71EA3C8C" w14:textId="77777777" w:rsidR="00844C77" w:rsidRPr="00E56C5B" w:rsidRDefault="00844C77">
            <w:pPr>
              <w:spacing w:line="0" w:lineRule="atLeast"/>
              <w:ind w:left="100"/>
              <w:rPr>
                <w:rFonts w:ascii="Avenir Roman" w:eastAsia="Arial" w:hAnsi="Avenir Roman"/>
              </w:rPr>
            </w:pPr>
            <w:r w:rsidRPr="00E56C5B">
              <w:rPr>
                <w:rFonts w:ascii="Avenir Roman" w:eastAsia="Arial" w:hAnsi="Avenir Roman"/>
              </w:rPr>
              <w:t>Graduate Division Form III</w:t>
            </w:r>
          </w:p>
        </w:tc>
        <w:tc>
          <w:tcPr>
            <w:tcW w:w="2000" w:type="dxa"/>
            <w:tcBorders>
              <w:right w:val="single" w:sz="8" w:space="0" w:color="auto"/>
            </w:tcBorders>
            <w:shd w:val="clear" w:color="auto" w:fill="auto"/>
            <w:vAlign w:val="bottom"/>
          </w:tcPr>
          <w:p w14:paraId="5B95CD12" w14:textId="77777777" w:rsidR="00844C77" w:rsidRPr="00E56C5B" w:rsidRDefault="00844C77">
            <w:pPr>
              <w:spacing w:line="0" w:lineRule="atLeast"/>
              <w:rPr>
                <w:rFonts w:ascii="Avenir Roman" w:eastAsia="Times New Roman" w:hAnsi="Avenir Roman"/>
                <w:sz w:val="10"/>
              </w:rPr>
            </w:pPr>
          </w:p>
        </w:tc>
        <w:tc>
          <w:tcPr>
            <w:tcW w:w="2060" w:type="dxa"/>
            <w:tcBorders>
              <w:right w:val="single" w:sz="8" w:space="0" w:color="auto"/>
            </w:tcBorders>
            <w:shd w:val="clear" w:color="auto" w:fill="auto"/>
            <w:vAlign w:val="bottom"/>
          </w:tcPr>
          <w:p w14:paraId="5220BBB2" w14:textId="77777777" w:rsidR="00844C77" w:rsidRPr="00E56C5B" w:rsidRDefault="00844C77">
            <w:pPr>
              <w:spacing w:line="0" w:lineRule="atLeast"/>
              <w:rPr>
                <w:rFonts w:ascii="Avenir Roman" w:eastAsia="Times New Roman" w:hAnsi="Avenir Roman"/>
                <w:sz w:val="10"/>
              </w:rPr>
            </w:pPr>
          </w:p>
        </w:tc>
      </w:tr>
      <w:tr w:rsidR="00844C77" w:rsidRPr="00E56C5B" w14:paraId="13CB595B" w14:textId="77777777">
        <w:trPr>
          <w:trHeight w:val="118"/>
        </w:trPr>
        <w:tc>
          <w:tcPr>
            <w:tcW w:w="2360" w:type="dxa"/>
            <w:tcBorders>
              <w:left w:val="single" w:sz="8" w:space="0" w:color="auto"/>
              <w:right w:val="single" w:sz="8" w:space="0" w:color="auto"/>
            </w:tcBorders>
            <w:shd w:val="clear" w:color="auto" w:fill="auto"/>
            <w:vAlign w:val="bottom"/>
          </w:tcPr>
          <w:p w14:paraId="6D9C8D39" w14:textId="77777777" w:rsidR="00844C77" w:rsidRPr="00E56C5B" w:rsidRDefault="00844C77">
            <w:pPr>
              <w:spacing w:line="0" w:lineRule="atLeast"/>
              <w:rPr>
                <w:rFonts w:ascii="Avenir Roman" w:eastAsia="Times New Roman" w:hAnsi="Avenir Roman"/>
                <w:sz w:val="10"/>
              </w:rPr>
            </w:pPr>
          </w:p>
        </w:tc>
        <w:tc>
          <w:tcPr>
            <w:tcW w:w="3380" w:type="dxa"/>
            <w:vMerge/>
            <w:tcBorders>
              <w:right w:val="single" w:sz="8" w:space="0" w:color="auto"/>
            </w:tcBorders>
            <w:shd w:val="clear" w:color="auto" w:fill="auto"/>
            <w:vAlign w:val="bottom"/>
          </w:tcPr>
          <w:p w14:paraId="675E05EE" w14:textId="77777777" w:rsidR="00844C77" w:rsidRPr="00E56C5B" w:rsidRDefault="00844C77">
            <w:pPr>
              <w:spacing w:line="0" w:lineRule="atLeast"/>
              <w:rPr>
                <w:rFonts w:ascii="Avenir Roman" w:eastAsia="Times New Roman" w:hAnsi="Avenir Roman"/>
                <w:sz w:val="10"/>
              </w:rPr>
            </w:pPr>
          </w:p>
        </w:tc>
        <w:tc>
          <w:tcPr>
            <w:tcW w:w="2000" w:type="dxa"/>
            <w:tcBorders>
              <w:right w:val="single" w:sz="8" w:space="0" w:color="auto"/>
            </w:tcBorders>
            <w:shd w:val="clear" w:color="auto" w:fill="auto"/>
            <w:vAlign w:val="bottom"/>
          </w:tcPr>
          <w:p w14:paraId="2FC17F8B" w14:textId="77777777" w:rsidR="00844C77" w:rsidRPr="00E56C5B" w:rsidRDefault="00844C77">
            <w:pPr>
              <w:spacing w:line="0" w:lineRule="atLeast"/>
              <w:rPr>
                <w:rFonts w:ascii="Avenir Roman" w:eastAsia="Times New Roman" w:hAnsi="Avenir Roman"/>
                <w:sz w:val="10"/>
              </w:rPr>
            </w:pPr>
          </w:p>
        </w:tc>
        <w:tc>
          <w:tcPr>
            <w:tcW w:w="2060" w:type="dxa"/>
            <w:tcBorders>
              <w:right w:val="single" w:sz="8" w:space="0" w:color="auto"/>
            </w:tcBorders>
            <w:shd w:val="clear" w:color="auto" w:fill="auto"/>
            <w:vAlign w:val="bottom"/>
          </w:tcPr>
          <w:p w14:paraId="0A4F7224" w14:textId="77777777" w:rsidR="00844C77" w:rsidRPr="00E56C5B" w:rsidRDefault="00844C77">
            <w:pPr>
              <w:spacing w:line="0" w:lineRule="atLeast"/>
              <w:rPr>
                <w:rFonts w:ascii="Avenir Roman" w:eastAsia="Times New Roman" w:hAnsi="Avenir Roman"/>
                <w:sz w:val="10"/>
              </w:rPr>
            </w:pPr>
          </w:p>
        </w:tc>
      </w:tr>
      <w:tr w:rsidR="00844C77" w:rsidRPr="00E56C5B" w14:paraId="5AE48A43" w14:textId="77777777">
        <w:trPr>
          <w:trHeight w:val="29"/>
        </w:trPr>
        <w:tc>
          <w:tcPr>
            <w:tcW w:w="2360" w:type="dxa"/>
            <w:tcBorders>
              <w:left w:val="single" w:sz="8" w:space="0" w:color="auto"/>
              <w:bottom w:val="single" w:sz="8" w:space="0" w:color="auto"/>
              <w:right w:val="single" w:sz="8" w:space="0" w:color="auto"/>
            </w:tcBorders>
            <w:shd w:val="clear" w:color="auto" w:fill="auto"/>
            <w:vAlign w:val="bottom"/>
          </w:tcPr>
          <w:p w14:paraId="50F40DEB" w14:textId="77777777" w:rsidR="00844C77" w:rsidRPr="00E56C5B" w:rsidRDefault="00844C77">
            <w:pPr>
              <w:spacing w:line="0" w:lineRule="atLeast"/>
              <w:rPr>
                <w:rFonts w:ascii="Avenir Roman" w:eastAsia="Times New Roman" w:hAnsi="Avenir Roman"/>
                <w:sz w:val="2"/>
              </w:rPr>
            </w:pPr>
          </w:p>
        </w:tc>
        <w:tc>
          <w:tcPr>
            <w:tcW w:w="3380" w:type="dxa"/>
            <w:tcBorders>
              <w:bottom w:val="single" w:sz="8" w:space="0" w:color="auto"/>
              <w:right w:val="single" w:sz="8" w:space="0" w:color="auto"/>
            </w:tcBorders>
            <w:shd w:val="clear" w:color="auto" w:fill="auto"/>
            <w:vAlign w:val="bottom"/>
          </w:tcPr>
          <w:p w14:paraId="77A52294" w14:textId="77777777" w:rsidR="00844C77" w:rsidRPr="00E56C5B" w:rsidRDefault="00844C77">
            <w:pPr>
              <w:spacing w:line="0" w:lineRule="atLeast"/>
              <w:rPr>
                <w:rFonts w:ascii="Avenir Roman" w:eastAsia="Times New Roman" w:hAnsi="Avenir Roman"/>
                <w:sz w:val="2"/>
              </w:rPr>
            </w:pPr>
          </w:p>
        </w:tc>
        <w:tc>
          <w:tcPr>
            <w:tcW w:w="2000" w:type="dxa"/>
            <w:tcBorders>
              <w:bottom w:val="single" w:sz="8" w:space="0" w:color="auto"/>
              <w:right w:val="single" w:sz="8" w:space="0" w:color="auto"/>
            </w:tcBorders>
            <w:shd w:val="clear" w:color="auto" w:fill="auto"/>
            <w:vAlign w:val="bottom"/>
          </w:tcPr>
          <w:p w14:paraId="007DCDA8" w14:textId="77777777" w:rsidR="00844C77" w:rsidRPr="00E56C5B" w:rsidRDefault="00844C77">
            <w:pPr>
              <w:spacing w:line="0" w:lineRule="atLeast"/>
              <w:rPr>
                <w:rFonts w:ascii="Avenir Roman" w:eastAsia="Times New Roman" w:hAnsi="Avenir Roman"/>
                <w:sz w:val="2"/>
              </w:rPr>
            </w:pPr>
          </w:p>
        </w:tc>
        <w:tc>
          <w:tcPr>
            <w:tcW w:w="2060" w:type="dxa"/>
            <w:tcBorders>
              <w:bottom w:val="single" w:sz="8" w:space="0" w:color="auto"/>
              <w:right w:val="single" w:sz="8" w:space="0" w:color="auto"/>
            </w:tcBorders>
            <w:shd w:val="clear" w:color="auto" w:fill="auto"/>
            <w:vAlign w:val="bottom"/>
          </w:tcPr>
          <w:p w14:paraId="450EA2D7" w14:textId="77777777" w:rsidR="00844C77" w:rsidRPr="00E56C5B" w:rsidRDefault="00844C77">
            <w:pPr>
              <w:spacing w:line="0" w:lineRule="atLeast"/>
              <w:rPr>
                <w:rFonts w:ascii="Avenir Roman" w:eastAsia="Times New Roman" w:hAnsi="Avenir Roman"/>
                <w:sz w:val="2"/>
              </w:rPr>
            </w:pPr>
          </w:p>
        </w:tc>
      </w:tr>
    </w:tbl>
    <w:p w14:paraId="3DD355C9" w14:textId="77777777" w:rsidR="00844C77" w:rsidRPr="00E56C5B" w:rsidRDefault="00844C77">
      <w:pPr>
        <w:spacing w:line="182" w:lineRule="exact"/>
        <w:rPr>
          <w:rFonts w:ascii="Avenir Roman" w:eastAsia="Times New Roman" w:hAnsi="Avenir Roman"/>
        </w:rPr>
      </w:pPr>
    </w:p>
    <w:p w14:paraId="66BFD837" w14:textId="77777777" w:rsidR="00844C77" w:rsidRPr="00E56C5B" w:rsidRDefault="00844C77">
      <w:pPr>
        <w:numPr>
          <w:ilvl w:val="0"/>
          <w:numId w:val="3"/>
        </w:numPr>
        <w:tabs>
          <w:tab w:val="left" w:pos="668"/>
        </w:tabs>
        <w:spacing w:line="244" w:lineRule="auto"/>
        <w:ind w:left="520" w:right="480" w:firstLine="7"/>
        <w:rPr>
          <w:rFonts w:ascii="Avenir Roman" w:eastAsia="Arial" w:hAnsi="Avenir Roman"/>
          <w:b/>
          <w:i/>
        </w:rPr>
      </w:pPr>
      <w:r w:rsidRPr="00E56C5B">
        <w:rPr>
          <w:rFonts w:ascii="Avenir Roman" w:eastAsia="Arial" w:hAnsi="Avenir Roman"/>
          <w:i/>
        </w:rPr>
        <w:t>Graduate Division PhD Form IA and Bren Form 1A Justification of Change to PhD Committee Form are required to make changes to an approved PhD Committee.</w:t>
      </w:r>
    </w:p>
    <w:p w14:paraId="1A81F0B1" w14:textId="77777777" w:rsidR="00844C77" w:rsidRPr="00E56C5B" w:rsidRDefault="00844C77">
      <w:pPr>
        <w:tabs>
          <w:tab w:val="left" w:pos="668"/>
        </w:tabs>
        <w:spacing w:line="244" w:lineRule="auto"/>
        <w:ind w:left="520" w:right="480" w:firstLine="7"/>
        <w:rPr>
          <w:rFonts w:ascii="Avenir Roman" w:eastAsia="Arial" w:hAnsi="Avenir Roman"/>
          <w:b/>
          <w:i/>
        </w:rPr>
        <w:sectPr w:rsidR="00844C77" w:rsidRPr="00E56C5B" w:rsidSect="00323E65">
          <w:headerReference w:type="default" r:id="rId15"/>
          <w:pgSz w:w="12240" w:h="15840"/>
          <w:pgMar w:top="1440" w:right="1100" w:bottom="0" w:left="900" w:header="0" w:footer="288" w:gutter="0"/>
          <w:cols w:space="0" w:equalWidth="0">
            <w:col w:w="10240"/>
          </w:cols>
          <w:docGrid w:linePitch="360"/>
        </w:sectPr>
      </w:pPr>
    </w:p>
    <w:p w14:paraId="717AAFBA" w14:textId="77777777" w:rsidR="00844C77" w:rsidRPr="00E56C5B" w:rsidRDefault="00844C77">
      <w:pPr>
        <w:spacing w:line="200" w:lineRule="exact"/>
        <w:rPr>
          <w:rFonts w:ascii="Avenir Roman" w:eastAsia="Times New Roman" w:hAnsi="Avenir Roman"/>
        </w:rPr>
      </w:pPr>
    </w:p>
    <w:p w14:paraId="56EE48EE" w14:textId="77777777" w:rsidR="00CF5935" w:rsidRPr="00CA3CC6" w:rsidRDefault="00CA3CC6" w:rsidP="00CA3CC6">
      <w:pPr>
        <w:rPr>
          <w:rFonts w:ascii="Avenir Roman" w:eastAsia="Times New Roman" w:hAnsi="Avenir Roman"/>
        </w:rPr>
      </w:pPr>
      <w:r>
        <w:rPr>
          <w:rFonts w:ascii="Avenir Roman" w:eastAsia="Times New Roman" w:hAnsi="Avenir Roman"/>
        </w:rPr>
        <w:br w:type="page"/>
      </w:r>
    </w:p>
    <w:p w14:paraId="2908EB2C" w14:textId="77777777" w:rsidR="00EA7CE0" w:rsidRPr="00E56C5B" w:rsidRDefault="00EA7CE0" w:rsidP="00E56C5B">
      <w:pPr>
        <w:spacing w:line="0" w:lineRule="atLeast"/>
        <w:rPr>
          <w:rFonts w:ascii="Avenir Roman" w:eastAsia="Arial" w:hAnsi="Avenir Roman"/>
          <w:color w:val="003660"/>
          <w:sz w:val="16"/>
        </w:rPr>
        <w:sectPr w:rsidR="00EA7CE0" w:rsidRPr="00E56C5B" w:rsidSect="00323E65">
          <w:type w:val="continuous"/>
          <w:pgSz w:w="12240" w:h="15840"/>
          <w:pgMar w:top="1440" w:right="1100" w:bottom="0" w:left="900" w:header="0" w:footer="288" w:gutter="0"/>
          <w:cols w:space="0" w:equalWidth="0">
            <w:col w:w="10240"/>
          </w:cols>
          <w:docGrid w:linePitch="360"/>
        </w:sectPr>
      </w:pPr>
    </w:p>
    <w:p w14:paraId="37F3EF51" w14:textId="77777777" w:rsidR="00844C77" w:rsidRPr="005D2947" w:rsidRDefault="00844C77" w:rsidP="005B73E5">
      <w:pPr>
        <w:numPr>
          <w:ilvl w:val="0"/>
          <w:numId w:val="2"/>
        </w:numPr>
        <w:spacing w:line="303" w:lineRule="exact"/>
        <w:ind w:left="305" w:right="-396" w:hanging="305"/>
        <w:rPr>
          <w:rFonts w:ascii="Avenir Roman" w:eastAsia="Arial" w:hAnsi="Avenir Roman"/>
          <w:b/>
        </w:rPr>
      </w:pPr>
      <w:bookmarkStart w:id="2" w:name="page3"/>
      <w:bookmarkEnd w:id="2"/>
      <w:r w:rsidRPr="00E56C5B">
        <w:rPr>
          <w:rFonts w:ascii="Avenir Roman" w:eastAsia="Arial" w:hAnsi="Avenir Roman"/>
          <w:b/>
          <w:color w:val="003660"/>
        </w:rPr>
        <w:lastRenderedPageBreak/>
        <w:t>Establishing Disciplinary Expertise</w:t>
      </w:r>
    </w:p>
    <w:p w14:paraId="01F452AF" w14:textId="77777777" w:rsidR="00844C77" w:rsidRPr="00E56C5B" w:rsidRDefault="00844C77" w:rsidP="005B73E5">
      <w:pPr>
        <w:ind w:left="360" w:right="-396"/>
        <w:rPr>
          <w:rFonts w:ascii="Avenir Roman" w:eastAsia="Arial" w:hAnsi="Avenir Roman"/>
        </w:rPr>
      </w:pPr>
      <w:r w:rsidRPr="00E56C5B">
        <w:rPr>
          <w:rFonts w:ascii="Avenir Roman" w:eastAsia="Arial" w:hAnsi="Avenir Roman"/>
        </w:rPr>
        <w:t xml:space="preserve">A key component of the Bren School PhD program is that the student </w:t>
      </w:r>
      <w:proofErr w:type="gramStart"/>
      <w:r w:rsidRPr="00E56C5B">
        <w:rPr>
          <w:rFonts w:ascii="Avenir Roman" w:eastAsia="Arial" w:hAnsi="Avenir Roman"/>
        </w:rPr>
        <w:t>develop</w:t>
      </w:r>
      <w:proofErr w:type="gramEnd"/>
      <w:r w:rsidRPr="00E56C5B">
        <w:rPr>
          <w:rFonts w:ascii="Avenir Roman" w:eastAsia="Arial" w:hAnsi="Avenir Roman"/>
        </w:rPr>
        <w:t xml:space="preserve"> a broad understanding of concepts and methods within a discipline (e.g., Ecology, Economics) or well-defined scholarly area (e.g., Industrial Ecology, Climate Science). This section is used to plan and monitor coursework and directed reading designed to achieve that expertise. In the table below, list courses that you have taken or will take to ensure disciplinary expertise. </w:t>
      </w:r>
      <w:r w:rsidRPr="00E56C5B">
        <w:rPr>
          <w:rFonts w:ascii="Avenir Roman" w:eastAsia="Arial" w:hAnsi="Avenir Roman"/>
          <w:i/>
        </w:rPr>
        <w:t>Do not include the Bren core courses</w:t>
      </w:r>
      <w:r w:rsidRPr="00E56C5B">
        <w:rPr>
          <w:rFonts w:ascii="Avenir Roman" w:eastAsia="Arial" w:hAnsi="Avenir Roman"/>
        </w:rPr>
        <w:t>. For future courses, estimate the date the course will be offered to the best of your ability. Add rows as needed, and feel free to group the courses thematically. Include field courses or other formal training opportunities offered outside UCSB, as appropriate.</w:t>
      </w:r>
    </w:p>
    <w:p w14:paraId="121FD38A" w14:textId="77777777" w:rsidR="00E56C5B" w:rsidRPr="005D2947" w:rsidRDefault="00E56C5B" w:rsidP="005B73E5">
      <w:pPr>
        <w:spacing w:line="246" w:lineRule="auto"/>
        <w:ind w:left="705" w:right="-396"/>
        <w:rPr>
          <w:rFonts w:ascii="Avenir Roman" w:eastAsia="Arial" w:hAnsi="Avenir Roman"/>
          <w:sz w:val="18"/>
          <w:szCs w:val="18"/>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6"/>
        <w:gridCol w:w="7394"/>
        <w:gridCol w:w="810"/>
        <w:gridCol w:w="1080"/>
      </w:tblGrid>
      <w:tr w:rsidR="00E56C5B" w:rsidRPr="00844C77" w14:paraId="0F7A23B2" w14:textId="77777777" w:rsidTr="00844C77">
        <w:trPr>
          <w:trHeight w:val="268"/>
        </w:trPr>
        <w:tc>
          <w:tcPr>
            <w:tcW w:w="1246" w:type="dxa"/>
            <w:shd w:val="clear" w:color="auto" w:fill="auto"/>
          </w:tcPr>
          <w:p w14:paraId="395D50D5" w14:textId="77777777" w:rsidR="00E56C5B" w:rsidRPr="00844C77" w:rsidRDefault="00E56C5B" w:rsidP="00277246">
            <w:pPr>
              <w:spacing w:line="246" w:lineRule="auto"/>
              <w:ind w:right="-7"/>
              <w:jc w:val="center"/>
              <w:rPr>
                <w:rFonts w:ascii="Avenir Roman" w:eastAsia="Arial" w:hAnsi="Avenir Roman"/>
                <w:b/>
                <w:sz w:val="18"/>
                <w:szCs w:val="18"/>
                <w:u w:val="single"/>
              </w:rPr>
            </w:pPr>
            <w:r w:rsidRPr="00844C77">
              <w:rPr>
                <w:rFonts w:ascii="Avenir Roman" w:eastAsia="Arial" w:hAnsi="Avenir Roman"/>
                <w:b/>
                <w:sz w:val="18"/>
                <w:szCs w:val="18"/>
                <w:u w:val="single"/>
              </w:rPr>
              <w:t>Course #</w:t>
            </w:r>
          </w:p>
        </w:tc>
        <w:tc>
          <w:tcPr>
            <w:tcW w:w="7394" w:type="dxa"/>
            <w:shd w:val="clear" w:color="auto" w:fill="auto"/>
          </w:tcPr>
          <w:p w14:paraId="1E8B8940" w14:textId="77777777" w:rsidR="00E56C5B" w:rsidRPr="00844C77" w:rsidRDefault="00E56C5B" w:rsidP="00844C77">
            <w:pPr>
              <w:spacing w:line="246" w:lineRule="auto"/>
              <w:ind w:right="-396"/>
              <w:jc w:val="center"/>
              <w:rPr>
                <w:rFonts w:ascii="Avenir Roman" w:eastAsia="Arial" w:hAnsi="Avenir Roman"/>
                <w:b/>
                <w:sz w:val="18"/>
                <w:szCs w:val="18"/>
                <w:u w:val="single"/>
              </w:rPr>
            </w:pPr>
            <w:r w:rsidRPr="00844C77">
              <w:rPr>
                <w:rFonts w:ascii="Avenir Roman" w:eastAsia="Arial" w:hAnsi="Avenir Roman"/>
                <w:b/>
                <w:sz w:val="18"/>
                <w:szCs w:val="18"/>
                <w:u w:val="single"/>
              </w:rPr>
              <w:t>Course Title</w:t>
            </w:r>
          </w:p>
        </w:tc>
        <w:tc>
          <w:tcPr>
            <w:tcW w:w="810" w:type="dxa"/>
            <w:shd w:val="clear" w:color="auto" w:fill="auto"/>
          </w:tcPr>
          <w:p w14:paraId="59C41238" w14:textId="77777777" w:rsidR="00E56C5B" w:rsidRPr="00844C77" w:rsidRDefault="00E56C5B" w:rsidP="00277246">
            <w:pPr>
              <w:spacing w:line="246" w:lineRule="auto"/>
              <w:ind w:right="-19"/>
              <w:jc w:val="center"/>
              <w:rPr>
                <w:rFonts w:ascii="Avenir Roman" w:eastAsia="Arial" w:hAnsi="Avenir Roman"/>
                <w:b/>
                <w:sz w:val="18"/>
                <w:szCs w:val="18"/>
                <w:u w:val="single"/>
              </w:rPr>
            </w:pPr>
            <w:proofErr w:type="spellStart"/>
            <w:r w:rsidRPr="00844C77">
              <w:rPr>
                <w:rFonts w:ascii="Avenir Roman" w:eastAsia="Arial" w:hAnsi="Avenir Roman"/>
                <w:b/>
                <w:sz w:val="18"/>
                <w:szCs w:val="18"/>
                <w:u w:val="single"/>
              </w:rPr>
              <w:t>Qtr</w:t>
            </w:r>
            <w:proofErr w:type="spellEnd"/>
            <w:r w:rsidRPr="00844C77">
              <w:rPr>
                <w:rFonts w:ascii="Avenir Roman" w:eastAsia="Arial" w:hAnsi="Avenir Roman"/>
                <w:b/>
                <w:sz w:val="18"/>
                <w:szCs w:val="18"/>
                <w:u w:val="single"/>
              </w:rPr>
              <w:t>/</w:t>
            </w:r>
            <w:proofErr w:type="spellStart"/>
            <w:r w:rsidRPr="00844C77">
              <w:rPr>
                <w:rFonts w:ascii="Avenir Roman" w:eastAsia="Arial" w:hAnsi="Avenir Roman"/>
                <w:b/>
                <w:sz w:val="18"/>
                <w:szCs w:val="18"/>
                <w:u w:val="single"/>
              </w:rPr>
              <w:t>Yr</w:t>
            </w:r>
            <w:proofErr w:type="spellEnd"/>
          </w:p>
        </w:tc>
        <w:tc>
          <w:tcPr>
            <w:tcW w:w="1080" w:type="dxa"/>
            <w:shd w:val="clear" w:color="auto" w:fill="auto"/>
          </w:tcPr>
          <w:p w14:paraId="50E1B160" w14:textId="77777777" w:rsidR="00E56C5B" w:rsidRPr="00844C77" w:rsidRDefault="00E56C5B" w:rsidP="00277246">
            <w:pPr>
              <w:spacing w:line="246" w:lineRule="auto"/>
              <w:ind w:right="-87"/>
              <w:jc w:val="center"/>
              <w:rPr>
                <w:rFonts w:ascii="Avenir Roman" w:eastAsia="Arial" w:hAnsi="Avenir Roman"/>
                <w:b/>
                <w:sz w:val="18"/>
                <w:szCs w:val="18"/>
                <w:u w:val="single"/>
              </w:rPr>
            </w:pPr>
            <w:r w:rsidRPr="00844C77">
              <w:rPr>
                <w:rFonts w:ascii="Avenir Roman" w:eastAsia="Arial" w:hAnsi="Avenir Roman"/>
                <w:b/>
                <w:sz w:val="18"/>
                <w:szCs w:val="18"/>
                <w:u w:val="single"/>
              </w:rPr>
              <w:t>Grade</w:t>
            </w:r>
          </w:p>
        </w:tc>
      </w:tr>
      <w:tr w:rsidR="00E56C5B" w:rsidRPr="00844C77" w14:paraId="1FE2DD96" w14:textId="77777777" w:rsidTr="00844C77">
        <w:trPr>
          <w:trHeight w:val="256"/>
        </w:trPr>
        <w:tc>
          <w:tcPr>
            <w:tcW w:w="1246" w:type="dxa"/>
            <w:shd w:val="clear" w:color="auto" w:fill="auto"/>
          </w:tcPr>
          <w:p w14:paraId="27357532"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07F023C8"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4BDB5498"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2916C19D"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74869460" w14:textId="77777777" w:rsidTr="00844C77">
        <w:trPr>
          <w:trHeight w:val="268"/>
        </w:trPr>
        <w:tc>
          <w:tcPr>
            <w:tcW w:w="1246" w:type="dxa"/>
            <w:shd w:val="clear" w:color="auto" w:fill="auto"/>
          </w:tcPr>
          <w:p w14:paraId="187F57B8"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54738AF4"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46ABBD8F"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06BBA33E"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464FCBC1" w14:textId="77777777" w:rsidTr="00844C77">
        <w:trPr>
          <w:trHeight w:val="256"/>
        </w:trPr>
        <w:tc>
          <w:tcPr>
            <w:tcW w:w="1246" w:type="dxa"/>
            <w:shd w:val="clear" w:color="auto" w:fill="auto"/>
          </w:tcPr>
          <w:p w14:paraId="5C8C6B09"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3382A365"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5C71F136"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62199465"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0DA123B1" w14:textId="77777777" w:rsidTr="00844C77">
        <w:trPr>
          <w:trHeight w:val="268"/>
        </w:trPr>
        <w:tc>
          <w:tcPr>
            <w:tcW w:w="1246" w:type="dxa"/>
            <w:shd w:val="clear" w:color="auto" w:fill="auto"/>
          </w:tcPr>
          <w:p w14:paraId="4C4CEA3D"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50895670"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38C1F859"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0C8FE7CE"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41004F19" w14:textId="77777777" w:rsidTr="00844C77">
        <w:trPr>
          <w:trHeight w:val="256"/>
        </w:trPr>
        <w:tc>
          <w:tcPr>
            <w:tcW w:w="1246" w:type="dxa"/>
            <w:shd w:val="clear" w:color="auto" w:fill="auto"/>
          </w:tcPr>
          <w:p w14:paraId="67C0C651"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308D56CC"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797E50C6"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7B04FA47"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568C698B" w14:textId="77777777" w:rsidTr="00844C77">
        <w:trPr>
          <w:trHeight w:val="268"/>
        </w:trPr>
        <w:tc>
          <w:tcPr>
            <w:tcW w:w="1246" w:type="dxa"/>
            <w:shd w:val="clear" w:color="auto" w:fill="auto"/>
          </w:tcPr>
          <w:p w14:paraId="1A939487"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6AA258D8"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6FFBD3EC"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30DCCCAD" w14:textId="77777777" w:rsidR="00E56C5B" w:rsidRPr="00844C77" w:rsidRDefault="00E56C5B" w:rsidP="00844C77">
            <w:pPr>
              <w:spacing w:line="246" w:lineRule="auto"/>
              <w:ind w:right="-396"/>
              <w:rPr>
                <w:rFonts w:ascii="Avenir Roman" w:eastAsia="Arial" w:hAnsi="Avenir Roman"/>
                <w:sz w:val="18"/>
                <w:szCs w:val="18"/>
              </w:rPr>
            </w:pPr>
          </w:p>
        </w:tc>
      </w:tr>
      <w:tr w:rsidR="00E56C5B" w:rsidRPr="00844C77" w14:paraId="36AF6883" w14:textId="77777777" w:rsidTr="00844C77">
        <w:trPr>
          <w:trHeight w:val="61"/>
        </w:trPr>
        <w:tc>
          <w:tcPr>
            <w:tcW w:w="1246" w:type="dxa"/>
            <w:shd w:val="clear" w:color="auto" w:fill="auto"/>
          </w:tcPr>
          <w:p w14:paraId="54C529ED" w14:textId="77777777" w:rsidR="00E56C5B" w:rsidRPr="00844C77" w:rsidRDefault="00E56C5B" w:rsidP="00844C77">
            <w:pPr>
              <w:spacing w:line="246" w:lineRule="auto"/>
              <w:ind w:right="-396"/>
              <w:rPr>
                <w:rFonts w:ascii="Avenir Roman" w:eastAsia="Arial" w:hAnsi="Avenir Roman"/>
                <w:sz w:val="18"/>
                <w:szCs w:val="18"/>
              </w:rPr>
            </w:pPr>
          </w:p>
        </w:tc>
        <w:tc>
          <w:tcPr>
            <w:tcW w:w="7394" w:type="dxa"/>
            <w:shd w:val="clear" w:color="auto" w:fill="auto"/>
          </w:tcPr>
          <w:p w14:paraId="1C0157D6" w14:textId="77777777" w:rsidR="00E56C5B" w:rsidRPr="00844C77" w:rsidRDefault="00E56C5B" w:rsidP="00844C77">
            <w:pPr>
              <w:spacing w:line="246" w:lineRule="auto"/>
              <w:ind w:right="-396"/>
              <w:rPr>
                <w:rFonts w:ascii="Avenir Roman" w:eastAsia="Arial" w:hAnsi="Avenir Roman"/>
                <w:sz w:val="18"/>
                <w:szCs w:val="18"/>
              </w:rPr>
            </w:pPr>
          </w:p>
        </w:tc>
        <w:tc>
          <w:tcPr>
            <w:tcW w:w="810" w:type="dxa"/>
            <w:shd w:val="clear" w:color="auto" w:fill="auto"/>
          </w:tcPr>
          <w:p w14:paraId="3691E7B2" w14:textId="77777777" w:rsidR="00E56C5B" w:rsidRPr="00844C77" w:rsidRDefault="00E56C5B" w:rsidP="00844C77">
            <w:pPr>
              <w:spacing w:line="246" w:lineRule="auto"/>
              <w:ind w:right="-396"/>
              <w:rPr>
                <w:rFonts w:ascii="Avenir Roman" w:eastAsia="Arial" w:hAnsi="Avenir Roman"/>
                <w:sz w:val="18"/>
                <w:szCs w:val="18"/>
              </w:rPr>
            </w:pPr>
          </w:p>
        </w:tc>
        <w:tc>
          <w:tcPr>
            <w:tcW w:w="1080" w:type="dxa"/>
            <w:shd w:val="clear" w:color="auto" w:fill="auto"/>
          </w:tcPr>
          <w:p w14:paraId="526770CE" w14:textId="77777777" w:rsidR="00E56C5B" w:rsidRPr="00844C77" w:rsidRDefault="00E56C5B" w:rsidP="00844C77">
            <w:pPr>
              <w:spacing w:line="246" w:lineRule="auto"/>
              <w:ind w:right="-396"/>
              <w:rPr>
                <w:rFonts w:ascii="Avenir Roman" w:eastAsia="Arial" w:hAnsi="Avenir Roman"/>
                <w:sz w:val="18"/>
                <w:szCs w:val="18"/>
              </w:rPr>
            </w:pPr>
          </w:p>
        </w:tc>
      </w:tr>
    </w:tbl>
    <w:p w14:paraId="7CBEED82" w14:textId="77777777" w:rsidR="00844C77" w:rsidRPr="005D2947" w:rsidRDefault="00844C77" w:rsidP="005B73E5">
      <w:pPr>
        <w:spacing w:line="369" w:lineRule="exact"/>
        <w:ind w:right="-396"/>
        <w:rPr>
          <w:rFonts w:ascii="Avenir Roman" w:eastAsia="Times New Roman" w:hAnsi="Avenir Roman"/>
          <w:sz w:val="18"/>
          <w:szCs w:val="18"/>
        </w:rPr>
      </w:pPr>
    </w:p>
    <w:p w14:paraId="5CD8AB4E" w14:textId="77777777" w:rsidR="00844C77" w:rsidRPr="00CF5935" w:rsidRDefault="00844C77" w:rsidP="005B73E5">
      <w:pPr>
        <w:ind w:right="-396"/>
        <w:rPr>
          <w:rFonts w:ascii="Avenir Roman" w:eastAsia="Arial" w:hAnsi="Avenir Roman"/>
          <w:b/>
          <w:color w:val="003660"/>
          <w:u w:val="single"/>
        </w:rPr>
      </w:pPr>
      <w:r w:rsidRPr="00E56C5B">
        <w:rPr>
          <w:rFonts w:ascii="Avenir Roman" w:eastAsia="Arial" w:hAnsi="Avenir Roman"/>
          <w:b/>
          <w:color w:val="003660"/>
          <w:u w:val="single"/>
        </w:rPr>
        <w:t>DIRECTED READING</w:t>
      </w:r>
    </w:p>
    <w:p w14:paraId="7AB0F72D" w14:textId="77777777" w:rsidR="00844C77" w:rsidRPr="00E56C5B" w:rsidRDefault="00844C77" w:rsidP="005B73E5">
      <w:pPr>
        <w:ind w:right="-396"/>
        <w:rPr>
          <w:rFonts w:ascii="Avenir Roman" w:eastAsia="Arial" w:hAnsi="Avenir Roman"/>
        </w:rPr>
      </w:pPr>
      <w:r w:rsidRPr="00E56C5B">
        <w:rPr>
          <w:rFonts w:ascii="Avenir Roman" w:eastAsia="Arial" w:hAnsi="Avenir Roman"/>
        </w:rPr>
        <w:t>For topics in which suitable coursework is not available, define a reading (e.g., a textbook) or set of readings (e.g., a collection of journal articles) that you will study to learn the material. For a single resource, list the title in the Reading column; otherwise write “see attached” and provide a full reading list as a supplemental page. The “assessment” is the means by which your understanding of the material will be assessed (e.g., individual discussion, group discussion, essay, problem set, etc.) and the “assessor” is the faculty member who will guide you in this process.</w:t>
      </w:r>
    </w:p>
    <w:p w14:paraId="6E36661F" w14:textId="77777777" w:rsidR="00E56C5B" w:rsidRPr="005D2947" w:rsidRDefault="00E56C5B" w:rsidP="005B73E5">
      <w:pPr>
        <w:spacing w:line="247" w:lineRule="auto"/>
        <w:ind w:left="265" w:right="-396"/>
        <w:rPr>
          <w:rFonts w:ascii="Avenir Roman" w:eastAsia="Arial" w:hAnsi="Avenir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6"/>
        <w:gridCol w:w="2159"/>
        <w:gridCol w:w="2187"/>
        <w:gridCol w:w="2162"/>
        <w:gridCol w:w="1874"/>
      </w:tblGrid>
      <w:tr w:rsidR="00CF5935" w:rsidRPr="00844C77" w14:paraId="27359724" w14:textId="77777777" w:rsidTr="00844C77">
        <w:trPr>
          <w:trHeight w:val="264"/>
        </w:trPr>
        <w:tc>
          <w:tcPr>
            <w:tcW w:w="2136" w:type="dxa"/>
            <w:shd w:val="clear" w:color="auto" w:fill="auto"/>
          </w:tcPr>
          <w:p w14:paraId="63782C29" w14:textId="77777777" w:rsidR="00E56C5B" w:rsidRPr="00844C77" w:rsidRDefault="00E56C5B" w:rsidP="00277246">
            <w:pPr>
              <w:spacing w:line="247" w:lineRule="auto"/>
              <w:ind w:right="-13"/>
              <w:jc w:val="center"/>
              <w:rPr>
                <w:rFonts w:ascii="Avenir Roman" w:eastAsia="Arial" w:hAnsi="Avenir Roman"/>
                <w:b/>
                <w:sz w:val="18"/>
                <w:szCs w:val="18"/>
                <w:u w:val="single"/>
              </w:rPr>
            </w:pPr>
            <w:r w:rsidRPr="00844C77">
              <w:rPr>
                <w:rFonts w:ascii="Avenir Roman" w:eastAsia="Arial" w:hAnsi="Avenir Roman"/>
                <w:b/>
                <w:sz w:val="18"/>
                <w:szCs w:val="18"/>
                <w:u w:val="single"/>
              </w:rPr>
              <w:t>Topic</w:t>
            </w:r>
          </w:p>
        </w:tc>
        <w:tc>
          <w:tcPr>
            <w:tcW w:w="2159" w:type="dxa"/>
            <w:shd w:val="clear" w:color="auto" w:fill="auto"/>
          </w:tcPr>
          <w:p w14:paraId="778F0F42" w14:textId="77777777" w:rsidR="00E56C5B" w:rsidRPr="00844C77" w:rsidRDefault="00E56C5B" w:rsidP="00277246">
            <w:pPr>
              <w:spacing w:line="247" w:lineRule="auto"/>
              <w:jc w:val="center"/>
              <w:rPr>
                <w:rFonts w:ascii="Avenir Roman" w:eastAsia="Arial" w:hAnsi="Avenir Roman"/>
                <w:b/>
                <w:sz w:val="18"/>
                <w:szCs w:val="18"/>
                <w:u w:val="single"/>
              </w:rPr>
            </w:pPr>
            <w:r w:rsidRPr="00844C77">
              <w:rPr>
                <w:rFonts w:ascii="Avenir Roman" w:eastAsia="Arial" w:hAnsi="Avenir Roman"/>
                <w:b/>
                <w:sz w:val="18"/>
                <w:szCs w:val="18"/>
                <w:u w:val="single"/>
              </w:rPr>
              <w:t>Reading</w:t>
            </w:r>
          </w:p>
        </w:tc>
        <w:tc>
          <w:tcPr>
            <w:tcW w:w="2187" w:type="dxa"/>
            <w:shd w:val="clear" w:color="auto" w:fill="auto"/>
          </w:tcPr>
          <w:p w14:paraId="5AEEA579" w14:textId="77777777" w:rsidR="00E56C5B" w:rsidRPr="00844C77" w:rsidRDefault="00E56C5B" w:rsidP="00277246">
            <w:pPr>
              <w:spacing w:line="247" w:lineRule="auto"/>
              <w:jc w:val="center"/>
              <w:rPr>
                <w:rFonts w:ascii="Avenir Roman" w:eastAsia="Arial" w:hAnsi="Avenir Roman"/>
                <w:b/>
                <w:sz w:val="18"/>
                <w:szCs w:val="18"/>
                <w:u w:val="single"/>
              </w:rPr>
            </w:pPr>
            <w:r w:rsidRPr="00844C77">
              <w:rPr>
                <w:rFonts w:ascii="Avenir Roman" w:eastAsia="Arial" w:hAnsi="Avenir Roman"/>
                <w:b/>
                <w:sz w:val="18"/>
                <w:szCs w:val="18"/>
                <w:u w:val="single"/>
              </w:rPr>
              <w:t>Assessment</w:t>
            </w:r>
          </w:p>
        </w:tc>
        <w:tc>
          <w:tcPr>
            <w:tcW w:w="2162" w:type="dxa"/>
            <w:shd w:val="clear" w:color="auto" w:fill="auto"/>
          </w:tcPr>
          <w:p w14:paraId="2823AB87" w14:textId="77777777" w:rsidR="00E56C5B" w:rsidRPr="00844C77" w:rsidRDefault="00E56C5B" w:rsidP="00277246">
            <w:pPr>
              <w:spacing w:line="247" w:lineRule="auto"/>
              <w:jc w:val="center"/>
              <w:rPr>
                <w:rFonts w:ascii="Avenir Roman" w:eastAsia="Arial" w:hAnsi="Avenir Roman"/>
                <w:b/>
                <w:sz w:val="18"/>
                <w:szCs w:val="18"/>
                <w:u w:val="single"/>
              </w:rPr>
            </w:pPr>
            <w:r w:rsidRPr="00844C77">
              <w:rPr>
                <w:rFonts w:ascii="Avenir Roman" w:eastAsia="Arial" w:hAnsi="Avenir Roman"/>
                <w:b/>
                <w:sz w:val="18"/>
                <w:szCs w:val="18"/>
                <w:u w:val="single"/>
              </w:rPr>
              <w:t>Assessor</w:t>
            </w:r>
          </w:p>
        </w:tc>
        <w:tc>
          <w:tcPr>
            <w:tcW w:w="1874" w:type="dxa"/>
            <w:shd w:val="clear" w:color="auto" w:fill="auto"/>
          </w:tcPr>
          <w:p w14:paraId="793305FA" w14:textId="77777777" w:rsidR="00E56C5B" w:rsidRPr="00844C77" w:rsidRDefault="00E56C5B" w:rsidP="00844C77">
            <w:pPr>
              <w:spacing w:line="247" w:lineRule="auto"/>
              <w:ind w:right="-18"/>
              <w:jc w:val="center"/>
              <w:rPr>
                <w:rFonts w:ascii="Avenir Roman" w:eastAsia="Arial" w:hAnsi="Avenir Roman"/>
                <w:b/>
                <w:sz w:val="18"/>
                <w:szCs w:val="18"/>
                <w:u w:val="single"/>
              </w:rPr>
            </w:pPr>
            <w:r w:rsidRPr="00844C77">
              <w:rPr>
                <w:rFonts w:ascii="Avenir Roman" w:eastAsia="Arial" w:hAnsi="Avenir Roman"/>
                <w:b/>
                <w:sz w:val="18"/>
                <w:szCs w:val="18"/>
                <w:u w:val="single"/>
              </w:rPr>
              <w:t xml:space="preserve">Completion </w:t>
            </w:r>
            <w:proofErr w:type="spellStart"/>
            <w:r w:rsidRPr="00844C77">
              <w:rPr>
                <w:rFonts w:ascii="Avenir Roman" w:eastAsia="Arial" w:hAnsi="Avenir Roman"/>
                <w:b/>
                <w:sz w:val="18"/>
                <w:szCs w:val="18"/>
                <w:u w:val="single"/>
              </w:rPr>
              <w:t>Qtr</w:t>
            </w:r>
            <w:proofErr w:type="spellEnd"/>
          </w:p>
        </w:tc>
      </w:tr>
      <w:tr w:rsidR="00CF5935" w:rsidRPr="00844C77" w14:paraId="38645DC7" w14:textId="77777777" w:rsidTr="00844C77">
        <w:trPr>
          <w:trHeight w:val="251"/>
        </w:trPr>
        <w:tc>
          <w:tcPr>
            <w:tcW w:w="2136" w:type="dxa"/>
            <w:shd w:val="clear" w:color="auto" w:fill="auto"/>
          </w:tcPr>
          <w:p w14:paraId="135E58C4" w14:textId="77777777" w:rsidR="00E56C5B" w:rsidRPr="00844C77" w:rsidRDefault="00E56C5B" w:rsidP="00844C77">
            <w:pPr>
              <w:spacing w:line="247" w:lineRule="auto"/>
              <w:ind w:right="-396"/>
              <w:rPr>
                <w:rFonts w:ascii="Avenir Roman" w:eastAsia="Arial" w:hAnsi="Avenir Roman"/>
                <w:sz w:val="18"/>
                <w:szCs w:val="18"/>
              </w:rPr>
            </w:pPr>
          </w:p>
        </w:tc>
        <w:tc>
          <w:tcPr>
            <w:tcW w:w="2159" w:type="dxa"/>
            <w:shd w:val="clear" w:color="auto" w:fill="auto"/>
          </w:tcPr>
          <w:p w14:paraId="62EBF9A1" w14:textId="77777777" w:rsidR="00E56C5B" w:rsidRPr="00844C77" w:rsidRDefault="00E56C5B" w:rsidP="00844C77">
            <w:pPr>
              <w:spacing w:line="247" w:lineRule="auto"/>
              <w:ind w:right="-396"/>
              <w:rPr>
                <w:rFonts w:ascii="Avenir Roman" w:eastAsia="Arial" w:hAnsi="Avenir Roman"/>
                <w:sz w:val="18"/>
                <w:szCs w:val="18"/>
              </w:rPr>
            </w:pPr>
          </w:p>
        </w:tc>
        <w:tc>
          <w:tcPr>
            <w:tcW w:w="2187" w:type="dxa"/>
            <w:shd w:val="clear" w:color="auto" w:fill="auto"/>
          </w:tcPr>
          <w:p w14:paraId="0C6C2CD5" w14:textId="77777777" w:rsidR="00E56C5B" w:rsidRPr="00844C77" w:rsidRDefault="00E56C5B" w:rsidP="00844C77">
            <w:pPr>
              <w:spacing w:line="247" w:lineRule="auto"/>
              <w:ind w:right="-396"/>
              <w:rPr>
                <w:rFonts w:ascii="Avenir Roman" w:eastAsia="Arial" w:hAnsi="Avenir Roman"/>
                <w:sz w:val="18"/>
                <w:szCs w:val="18"/>
              </w:rPr>
            </w:pPr>
          </w:p>
        </w:tc>
        <w:tc>
          <w:tcPr>
            <w:tcW w:w="2162" w:type="dxa"/>
            <w:shd w:val="clear" w:color="auto" w:fill="auto"/>
          </w:tcPr>
          <w:p w14:paraId="709E88E4" w14:textId="77777777" w:rsidR="00E56C5B" w:rsidRPr="00844C77" w:rsidRDefault="00E56C5B" w:rsidP="00844C77">
            <w:pPr>
              <w:spacing w:line="247" w:lineRule="auto"/>
              <w:ind w:right="-396"/>
              <w:jc w:val="center"/>
              <w:rPr>
                <w:rFonts w:ascii="Avenir Roman" w:eastAsia="Arial" w:hAnsi="Avenir Roman"/>
                <w:sz w:val="18"/>
                <w:szCs w:val="18"/>
              </w:rPr>
            </w:pPr>
          </w:p>
        </w:tc>
        <w:tc>
          <w:tcPr>
            <w:tcW w:w="1874" w:type="dxa"/>
            <w:shd w:val="clear" w:color="auto" w:fill="auto"/>
          </w:tcPr>
          <w:p w14:paraId="508C98E9" w14:textId="77777777" w:rsidR="00E56C5B" w:rsidRPr="00844C77" w:rsidRDefault="00E56C5B" w:rsidP="00844C77">
            <w:pPr>
              <w:spacing w:line="247" w:lineRule="auto"/>
              <w:ind w:right="-396"/>
              <w:jc w:val="center"/>
              <w:rPr>
                <w:rFonts w:ascii="Avenir Roman" w:eastAsia="Arial" w:hAnsi="Avenir Roman"/>
                <w:sz w:val="18"/>
                <w:szCs w:val="18"/>
              </w:rPr>
            </w:pPr>
          </w:p>
        </w:tc>
      </w:tr>
      <w:tr w:rsidR="00CF5935" w:rsidRPr="00844C77" w14:paraId="779F8E76" w14:textId="77777777" w:rsidTr="00844C77">
        <w:trPr>
          <w:trHeight w:val="264"/>
        </w:trPr>
        <w:tc>
          <w:tcPr>
            <w:tcW w:w="2136" w:type="dxa"/>
            <w:shd w:val="clear" w:color="auto" w:fill="auto"/>
          </w:tcPr>
          <w:p w14:paraId="7818863E" w14:textId="77777777" w:rsidR="00E56C5B" w:rsidRPr="00844C77" w:rsidRDefault="00E56C5B" w:rsidP="00844C77">
            <w:pPr>
              <w:spacing w:line="247" w:lineRule="auto"/>
              <w:ind w:right="-396"/>
              <w:rPr>
                <w:rFonts w:ascii="Avenir Roman" w:eastAsia="Arial" w:hAnsi="Avenir Roman"/>
                <w:sz w:val="18"/>
                <w:szCs w:val="18"/>
              </w:rPr>
            </w:pPr>
          </w:p>
        </w:tc>
        <w:tc>
          <w:tcPr>
            <w:tcW w:w="2159" w:type="dxa"/>
            <w:shd w:val="clear" w:color="auto" w:fill="auto"/>
          </w:tcPr>
          <w:p w14:paraId="44F69B9A" w14:textId="77777777" w:rsidR="00E56C5B" w:rsidRPr="00844C77" w:rsidRDefault="00E56C5B" w:rsidP="00844C77">
            <w:pPr>
              <w:spacing w:line="247" w:lineRule="auto"/>
              <w:ind w:right="-396"/>
              <w:rPr>
                <w:rFonts w:ascii="Avenir Roman" w:eastAsia="Arial" w:hAnsi="Avenir Roman"/>
                <w:sz w:val="18"/>
                <w:szCs w:val="18"/>
              </w:rPr>
            </w:pPr>
          </w:p>
        </w:tc>
        <w:tc>
          <w:tcPr>
            <w:tcW w:w="2187" w:type="dxa"/>
            <w:shd w:val="clear" w:color="auto" w:fill="auto"/>
          </w:tcPr>
          <w:p w14:paraId="5F07D11E" w14:textId="77777777" w:rsidR="00E56C5B" w:rsidRPr="00844C77" w:rsidRDefault="00E56C5B" w:rsidP="00844C77">
            <w:pPr>
              <w:spacing w:line="247" w:lineRule="auto"/>
              <w:ind w:right="-396"/>
              <w:rPr>
                <w:rFonts w:ascii="Avenir Roman" w:eastAsia="Arial" w:hAnsi="Avenir Roman"/>
                <w:sz w:val="18"/>
                <w:szCs w:val="18"/>
              </w:rPr>
            </w:pPr>
          </w:p>
        </w:tc>
        <w:tc>
          <w:tcPr>
            <w:tcW w:w="2162" w:type="dxa"/>
            <w:shd w:val="clear" w:color="auto" w:fill="auto"/>
          </w:tcPr>
          <w:p w14:paraId="41508A3C" w14:textId="77777777" w:rsidR="00E56C5B" w:rsidRPr="00844C77" w:rsidRDefault="00E56C5B" w:rsidP="00844C77">
            <w:pPr>
              <w:spacing w:line="247" w:lineRule="auto"/>
              <w:ind w:right="-396"/>
              <w:jc w:val="center"/>
              <w:rPr>
                <w:rFonts w:ascii="Avenir Roman" w:eastAsia="Arial" w:hAnsi="Avenir Roman"/>
                <w:sz w:val="18"/>
                <w:szCs w:val="18"/>
              </w:rPr>
            </w:pPr>
          </w:p>
        </w:tc>
        <w:tc>
          <w:tcPr>
            <w:tcW w:w="1874" w:type="dxa"/>
            <w:shd w:val="clear" w:color="auto" w:fill="auto"/>
          </w:tcPr>
          <w:p w14:paraId="43D6B1D6" w14:textId="77777777" w:rsidR="00E56C5B" w:rsidRPr="00844C77" w:rsidRDefault="00E56C5B" w:rsidP="00844C77">
            <w:pPr>
              <w:spacing w:line="247" w:lineRule="auto"/>
              <w:ind w:right="-396"/>
              <w:jc w:val="center"/>
              <w:rPr>
                <w:rFonts w:ascii="Avenir Roman" w:eastAsia="Arial" w:hAnsi="Avenir Roman"/>
                <w:sz w:val="18"/>
                <w:szCs w:val="18"/>
              </w:rPr>
            </w:pPr>
          </w:p>
        </w:tc>
      </w:tr>
      <w:tr w:rsidR="00CF5935" w:rsidRPr="00844C77" w14:paraId="17DBC151" w14:textId="77777777" w:rsidTr="00844C77">
        <w:trPr>
          <w:trHeight w:val="264"/>
        </w:trPr>
        <w:tc>
          <w:tcPr>
            <w:tcW w:w="2136" w:type="dxa"/>
            <w:shd w:val="clear" w:color="auto" w:fill="auto"/>
          </w:tcPr>
          <w:p w14:paraId="6F8BD81B" w14:textId="77777777" w:rsidR="00E56C5B" w:rsidRPr="00844C77" w:rsidRDefault="00E56C5B" w:rsidP="00844C77">
            <w:pPr>
              <w:spacing w:line="247" w:lineRule="auto"/>
              <w:ind w:right="-396"/>
              <w:rPr>
                <w:rFonts w:ascii="Avenir Roman" w:eastAsia="Arial" w:hAnsi="Avenir Roman"/>
                <w:sz w:val="18"/>
                <w:szCs w:val="18"/>
              </w:rPr>
            </w:pPr>
          </w:p>
        </w:tc>
        <w:tc>
          <w:tcPr>
            <w:tcW w:w="2159" w:type="dxa"/>
            <w:shd w:val="clear" w:color="auto" w:fill="auto"/>
          </w:tcPr>
          <w:p w14:paraId="2613E9C1" w14:textId="77777777" w:rsidR="00E56C5B" w:rsidRPr="00844C77" w:rsidRDefault="00E56C5B" w:rsidP="00844C77">
            <w:pPr>
              <w:spacing w:line="247" w:lineRule="auto"/>
              <w:ind w:right="-396"/>
              <w:rPr>
                <w:rFonts w:ascii="Avenir Roman" w:eastAsia="Arial" w:hAnsi="Avenir Roman"/>
                <w:sz w:val="18"/>
                <w:szCs w:val="18"/>
              </w:rPr>
            </w:pPr>
          </w:p>
        </w:tc>
        <w:tc>
          <w:tcPr>
            <w:tcW w:w="2187" w:type="dxa"/>
            <w:shd w:val="clear" w:color="auto" w:fill="auto"/>
          </w:tcPr>
          <w:p w14:paraId="1037B8A3" w14:textId="77777777" w:rsidR="00E56C5B" w:rsidRPr="00844C77" w:rsidRDefault="00E56C5B" w:rsidP="00844C77">
            <w:pPr>
              <w:spacing w:line="247" w:lineRule="auto"/>
              <w:ind w:right="-396"/>
              <w:rPr>
                <w:rFonts w:ascii="Avenir Roman" w:eastAsia="Arial" w:hAnsi="Avenir Roman"/>
                <w:sz w:val="18"/>
                <w:szCs w:val="18"/>
              </w:rPr>
            </w:pPr>
          </w:p>
        </w:tc>
        <w:tc>
          <w:tcPr>
            <w:tcW w:w="2162" w:type="dxa"/>
            <w:shd w:val="clear" w:color="auto" w:fill="auto"/>
          </w:tcPr>
          <w:p w14:paraId="687C6DE0" w14:textId="77777777" w:rsidR="00E56C5B" w:rsidRPr="00844C77" w:rsidRDefault="00E56C5B" w:rsidP="00844C77">
            <w:pPr>
              <w:spacing w:line="247" w:lineRule="auto"/>
              <w:ind w:right="-396"/>
              <w:jc w:val="center"/>
              <w:rPr>
                <w:rFonts w:ascii="Avenir Roman" w:eastAsia="Arial" w:hAnsi="Avenir Roman"/>
                <w:sz w:val="18"/>
                <w:szCs w:val="18"/>
              </w:rPr>
            </w:pPr>
          </w:p>
        </w:tc>
        <w:tc>
          <w:tcPr>
            <w:tcW w:w="1874" w:type="dxa"/>
            <w:shd w:val="clear" w:color="auto" w:fill="auto"/>
          </w:tcPr>
          <w:p w14:paraId="5B2F9378" w14:textId="77777777" w:rsidR="00E56C5B" w:rsidRPr="00844C77" w:rsidRDefault="00E56C5B" w:rsidP="00844C77">
            <w:pPr>
              <w:spacing w:line="247" w:lineRule="auto"/>
              <w:ind w:right="-396"/>
              <w:jc w:val="center"/>
              <w:rPr>
                <w:rFonts w:ascii="Avenir Roman" w:eastAsia="Arial" w:hAnsi="Avenir Roman"/>
                <w:sz w:val="18"/>
                <w:szCs w:val="18"/>
              </w:rPr>
            </w:pPr>
          </w:p>
        </w:tc>
      </w:tr>
      <w:tr w:rsidR="00CF5935" w:rsidRPr="00844C77" w14:paraId="58E6DD4E" w14:textId="77777777" w:rsidTr="00844C77">
        <w:trPr>
          <w:trHeight w:val="251"/>
        </w:trPr>
        <w:tc>
          <w:tcPr>
            <w:tcW w:w="2136" w:type="dxa"/>
            <w:shd w:val="clear" w:color="auto" w:fill="auto"/>
          </w:tcPr>
          <w:p w14:paraId="7D3BEE8F" w14:textId="77777777" w:rsidR="00E56C5B" w:rsidRPr="00844C77" w:rsidRDefault="00E56C5B" w:rsidP="00844C77">
            <w:pPr>
              <w:spacing w:line="247" w:lineRule="auto"/>
              <w:ind w:right="-396"/>
              <w:rPr>
                <w:rFonts w:ascii="Avenir Roman" w:eastAsia="Arial" w:hAnsi="Avenir Roman"/>
                <w:sz w:val="18"/>
                <w:szCs w:val="18"/>
              </w:rPr>
            </w:pPr>
          </w:p>
        </w:tc>
        <w:tc>
          <w:tcPr>
            <w:tcW w:w="2159" w:type="dxa"/>
            <w:shd w:val="clear" w:color="auto" w:fill="auto"/>
          </w:tcPr>
          <w:p w14:paraId="3B88899E" w14:textId="77777777" w:rsidR="00E56C5B" w:rsidRPr="00844C77" w:rsidRDefault="00E56C5B" w:rsidP="00844C77">
            <w:pPr>
              <w:spacing w:line="247" w:lineRule="auto"/>
              <w:ind w:right="-396"/>
              <w:rPr>
                <w:rFonts w:ascii="Avenir Roman" w:eastAsia="Arial" w:hAnsi="Avenir Roman"/>
                <w:sz w:val="18"/>
                <w:szCs w:val="18"/>
              </w:rPr>
            </w:pPr>
          </w:p>
        </w:tc>
        <w:tc>
          <w:tcPr>
            <w:tcW w:w="2187" w:type="dxa"/>
            <w:shd w:val="clear" w:color="auto" w:fill="auto"/>
          </w:tcPr>
          <w:p w14:paraId="69E2BB2B" w14:textId="77777777" w:rsidR="00E56C5B" w:rsidRPr="00844C77" w:rsidRDefault="00E56C5B" w:rsidP="00844C77">
            <w:pPr>
              <w:spacing w:line="247" w:lineRule="auto"/>
              <w:ind w:right="-396"/>
              <w:rPr>
                <w:rFonts w:ascii="Avenir Roman" w:eastAsia="Arial" w:hAnsi="Avenir Roman"/>
                <w:sz w:val="18"/>
                <w:szCs w:val="18"/>
              </w:rPr>
            </w:pPr>
          </w:p>
        </w:tc>
        <w:tc>
          <w:tcPr>
            <w:tcW w:w="2162" w:type="dxa"/>
            <w:shd w:val="clear" w:color="auto" w:fill="auto"/>
          </w:tcPr>
          <w:p w14:paraId="57C0D796" w14:textId="77777777" w:rsidR="00E56C5B" w:rsidRPr="00844C77" w:rsidRDefault="00E56C5B" w:rsidP="00844C77">
            <w:pPr>
              <w:spacing w:line="247" w:lineRule="auto"/>
              <w:ind w:right="-396"/>
              <w:jc w:val="center"/>
              <w:rPr>
                <w:rFonts w:ascii="Avenir Roman" w:eastAsia="Arial" w:hAnsi="Avenir Roman"/>
                <w:sz w:val="18"/>
                <w:szCs w:val="18"/>
              </w:rPr>
            </w:pPr>
          </w:p>
        </w:tc>
        <w:tc>
          <w:tcPr>
            <w:tcW w:w="1874" w:type="dxa"/>
            <w:shd w:val="clear" w:color="auto" w:fill="auto"/>
          </w:tcPr>
          <w:p w14:paraId="0D142F6F" w14:textId="77777777" w:rsidR="00E56C5B" w:rsidRPr="00844C77" w:rsidRDefault="00E56C5B" w:rsidP="00844C77">
            <w:pPr>
              <w:spacing w:line="247" w:lineRule="auto"/>
              <w:ind w:right="-396"/>
              <w:jc w:val="center"/>
              <w:rPr>
                <w:rFonts w:ascii="Avenir Roman" w:eastAsia="Arial" w:hAnsi="Avenir Roman"/>
                <w:sz w:val="18"/>
                <w:szCs w:val="18"/>
              </w:rPr>
            </w:pPr>
          </w:p>
        </w:tc>
      </w:tr>
      <w:tr w:rsidR="00CF5935" w:rsidRPr="00844C77" w14:paraId="4475AD14" w14:textId="77777777" w:rsidTr="00844C77">
        <w:trPr>
          <w:trHeight w:val="264"/>
        </w:trPr>
        <w:tc>
          <w:tcPr>
            <w:tcW w:w="2136" w:type="dxa"/>
            <w:shd w:val="clear" w:color="auto" w:fill="auto"/>
          </w:tcPr>
          <w:p w14:paraId="120C4E94" w14:textId="77777777" w:rsidR="00E56C5B" w:rsidRPr="00844C77" w:rsidRDefault="00E56C5B" w:rsidP="00844C77">
            <w:pPr>
              <w:spacing w:line="247" w:lineRule="auto"/>
              <w:ind w:right="-396"/>
              <w:rPr>
                <w:rFonts w:ascii="Avenir Roman" w:eastAsia="Arial" w:hAnsi="Avenir Roman"/>
                <w:sz w:val="18"/>
                <w:szCs w:val="18"/>
              </w:rPr>
            </w:pPr>
          </w:p>
        </w:tc>
        <w:tc>
          <w:tcPr>
            <w:tcW w:w="2159" w:type="dxa"/>
            <w:shd w:val="clear" w:color="auto" w:fill="auto"/>
          </w:tcPr>
          <w:p w14:paraId="42AFC42D" w14:textId="77777777" w:rsidR="00E56C5B" w:rsidRPr="00844C77" w:rsidRDefault="00E56C5B" w:rsidP="00844C77">
            <w:pPr>
              <w:spacing w:line="247" w:lineRule="auto"/>
              <w:ind w:right="-396"/>
              <w:rPr>
                <w:rFonts w:ascii="Avenir Roman" w:eastAsia="Arial" w:hAnsi="Avenir Roman"/>
                <w:sz w:val="18"/>
                <w:szCs w:val="18"/>
              </w:rPr>
            </w:pPr>
          </w:p>
        </w:tc>
        <w:tc>
          <w:tcPr>
            <w:tcW w:w="2187" w:type="dxa"/>
            <w:shd w:val="clear" w:color="auto" w:fill="auto"/>
          </w:tcPr>
          <w:p w14:paraId="271CA723" w14:textId="77777777" w:rsidR="00E56C5B" w:rsidRPr="00844C77" w:rsidRDefault="00E56C5B" w:rsidP="00844C77">
            <w:pPr>
              <w:spacing w:line="247" w:lineRule="auto"/>
              <w:ind w:right="-396"/>
              <w:rPr>
                <w:rFonts w:ascii="Avenir Roman" w:eastAsia="Arial" w:hAnsi="Avenir Roman"/>
                <w:sz w:val="18"/>
                <w:szCs w:val="18"/>
              </w:rPr>
            </w:pPr>
          </w:p>
        </w:tc>
        <w:tc>
          <w:tcPr>
            <w:tcW w:w="2162" w:type="dxa"/>
            <w:shd w:val="clear" w:color="auto" w:fill="auto"/>
          </w:tcPr>
          <w:p w14:paraId="75FBE423" w14:textId="77777777" w:rsidR="00E56C5B" w:rsidRPr="00844C77" w:rsidRDefault="00E56C5B" w:rsidP="00844C77">
            <w:pPr>
              <w:spacing w:line="247" w:lineRule="auto"/>
              <w:ind w:right="-396"/>
              <w:jc w:val="center"/>
              <w:rPr>
                <w:rFonts w:ascii="Avenir Roman" w:eastAsia="Arial" w:hAnsi="Avenir Roman"/>
                <w:sz w:val="18"/>
                <w:szCs w:val="18"/>
              </w:rPr>
            </w:pPr>
          </w:p>
        </w:tc>
        <w:tc>
          <w:tcPr>
            <w:tcW w:w="1874" w:type="dxa"/>
            <w:shd w:val="clear" w:color="auto" w:fill="auto"/>
          </w:tcPr>
          <w:p w14:paraId="2D3F0BEC" w14:textId="77777777" w:rsidR="00E56C5B" w:rsidRPr="00844C77" w:rsidRDefault="00E56C5B" w:rsidP="00844C77">
            <w:pPr>
              <w:spacing w:line="247" w:lineRule="auto"/>
              <w:ind w:right="-396"/>
              <w:jc w:val="center"/>
              <w:rPr>
                <w:rFonts w:ascii="Avenir Roman" w:eastAsia="Arial" w:hAnsi="Avenir Roman"/>
                <w:sz w:val="18"/>
                <w:szCs w:val="18"/>
              </w:rPr>
            </w:pPr>
          </w:p>
        </w:tc>
      </w:tr>
    </w:tbl>
    <w:p w14:paraId="29CCC58C" w14:textId="77777777" w:rsidR="00844C77" w:rsidRPr="00E56C5B" w:rsidRDefault="00844C77" w:rsidP="005B73E5">
      <w:pPr>
        <w:ind w:right="-396"/>
        <w:rPr>
          <w:rFonts w:ascii="Avenir Roman" w:eastAsia="Arial" w:hAnsi="Avenir Roman"/>
          <w:b/>
          <w:color w:val="000000"/>
        </w:rPr>
      </w:pPr>
      <w:r w:rsidRPr="00E56C5B">
        <w:rPr>
          <w:rFonts w:ascii="Avenir Roman" w:eastAsia="Arial" w:hAnsi="Avenir Roman"/>
          <w:b/>
          <w:color w:val="003660"/>
        </w:rPr>
        <w:t xml:space="preserve">Describe how mastery of this material will be tested in the written candidacy exam </w:t>
      </w:r>
      <w:r w:rsidRPr="00E56C5B">
        <w:rPr>
          <w:rFonts w:ascii="Avenir Roman" w:eastAsia="Arial" w:hAnsi="Avenir Roman"/>
          <w:color w:val="000000"/>
        </w:rPr>
        <w:t>(describe generally for</w:t>
      </w:r>
      <w:r w:rsidRPr="00E56C5B">
        <w:rPr>
          <w:rFonts w:ascii="Avenir Roman" w:eastAsia="Arial" w:hAnsi="Avenir Roman"/>
          <w:b/>
          <w:color w:val="003660"/>
        </w:rPr>
        <w:t xml:space="preserve"> </w:t>
      </w:r>
      <w:r w:rsidRPr="00E56C5B">
        <w:rPr>
          <w:rFonts w:ascii="Avenir Roman" w:eastAsia="Arial" w:hAnsi="Avenir Roman"/>
          <w:color w:val="000000"/>
        </w:rPr>
        <w:t>year 1, exam is usually completed by end of year 2)</w:t>
      </w:r>
      <w:r w:rsidRPr="00E56C5B">
        <w:rPr>
          <w:rFonts w:ascii="Avenir Roman" w:eastAsia="Arial" w:hAnsi="Avenir Roman"/>
          <w:b/>
          <w:color w:val="000000"/>
        </w:rPr>
        <w:t>:</w:t>
      </w:r>
    </w:p>
    <w:p w14:paraId="75CF4315" w14:textId="77777777" w:rsidR="00844C77" w:rsidRPr="005D2947" w:rsidRDefault="00844C77" w:rsidP="005B73E5">
      <w:pPr>
        <w:spacing w:line="308" w:lineRule="exact"/>
        <w:ind w:right="-396"/>
        <w:rPr>
          <w:rFonts w:ascii="Avenir Roman" w:eastAsia="Times New Roman" w:hAnsi="Avenir Roman"/>
          <w:sz w:val="18"/>
          <w:szCs w:val="18"/>
        </w:rPr>
      </w:pPr>
    </w:p>
    <w:p w14:paraId="0612C94A" w14:textId="77777777" w:rsidR="00844C77" w:rsidRPr="005D2947" w:rsidRDefault="00844C77" w:rsidP="005B73E5">
      <w:pPr>
        <w:ind w:right="-396"/>
        <w:rPr>
          <w:rFonts w:ascii="Avenir Roman" w:eastAsia="Arial" w:hAnsi="Avenir Roman"/>
          <w:b/>
          <w:color w:val="003660"/>
          <w:u w:val="single"/>
        </w:rPr>
      </w:pPr>
      <w:r w:rsidRPr="00E56C5B">
        <w:rPr>
          <w:rFonts w:ascii="Avenir Roman" w:eastAsia="Arial" w:hAnsi="Avenir Roman"/>
          <w:b/>
          <w:color w:val="003660"/>
          <w:u w:val="single"/>
        </w:rPr>
        <w:t>COMMITTEE</w:t>
      </w:r>
    </w:p>
    <w:p w14:paraId="7E456133" w14:textId="77777777" w:rsidR="00844C77" w:rsidRPr="00CF5935" w:rsidRDefault="00844C77" w:rsidP="005B73E5">
      <w:pPr>
        <w:ind w:right="-396"/>
        <w:rPr>
          <w:rFonts w:ascii="Avenir Roman" w:eastAsia="Arial" w:hAnsi="Avenir Roman"/>
          <w:color w:val="000000"/>
        </w:rPr>
      </w:pPr>
      <w:r w:rsidRPr="00E56C5B">
        <w:rPr>
          <w:rFonts w:ascii="Avenir Roman" w:eastAsia="Arial" w:hAnsi="Avenir Roman"/>
        </w:rPr>
        <w:t xml:space="preserve">The Doctoral committee consists of at least three UC Academic Senate members, with a tenure-track faculty member from Bren serving as chair or co-chair. At least two members of the committee must be tenure-track faculty and the majority from Bren. In the table below list potential committee members that you have met or plan to meet with over the course of your first year. Bren core course ESM 510 should help provide exposure to the research expertise of various Bren faculty members, but you might also consider faculty from other departments on your committee as well. You can view the full guidelines for committee membership on the </w:t>
      </w:r>
      <w:hyperlink r:id="rId16" w:history="1">
        <w:r w:rsidRPr="00E56C5B">
          <w:rPr>
            <w:rFonts w:ascii="Avenir Roman" w:eastAsia="Arial" w:hAnsi="Avenir Roman"/>
          </w:rPr>
          <w:t>Graduate Division website:</w:t>
        </w:r>
      </w:hyperlink>
      <w:r w:rsidR="00CF5935">
        <w:rPr>
          <w:rFonts w:ascii="Avenir Roman" w:hAnsi="Avenir Roman"/>
        </w:rPr>
        <w:t xml:space="preserve"> </w:t>
      </w:r>
      <w:r w:rsidR="00CF5935" w:rsidRPr="00E56C5B">
        <w:rPr>
          <w:rFonts w:ascii="Avenir Roman" w:eastAsia="Arial" w:hAnsi="Avenir Roman"/>
          <w:color w:val="003660"/>
          <w:u w:val="single"/>
        </w:rPr>
        <w:t>www.graddiv.ucsb.edu/academic/committees</w:t>
      </w:r>
      <w:r w:rsidR="00CF5935" w:rsidRPr="00E56C5B">
        <w:rPr>
          <w:rFonts w:ascii="Avenir Roman" w:eastAsia="Arial" w:hAnsi="Avenir Roman"/>
          <w:color w:val="000000"/>
        </w:rPr>
        <w:t>. Bren PhD students submit their Form I to form their committee</w:t>
      </w:r>
      <w:r w:rsidR="00CF5935" w:rsidRPr="00E56C5B">
        <w:rPr>
          <w:rFonts w:ascii="Avenir Roman" w:eastAsia="Arial" w:hAnsi="Avenir Roman"/>
          <w:color w:val="003660"/>
        </w:rPr>
        <w:t xml:space="preserve"> </w:t>
      </w:r>
      <w:r w:rsidR="00CF5935" w:rsidRPr="00E56C5B">
        <w:rPr>
          <w:rFonts w:ascii="Avenir Roman" w:eastAsia="Arial" w:hAnsi="Avenir Roman"/>
          <w:color w:val="000000"/>
        </w:rPr>
        <w:t>by the end of Fall in their second year.</w:t>
      </w:r>
    </w:p>
    <w:tbl>
      <w:tblPr>
        <w:tblpPr w:leftFromText="180" w:rightFromText="180" w:vertAnchor="text" w:horzAnchor="margin" w:tblpY="310"/>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6425"/>
      </w:tblGrid>
      <w:tr w:rsidR="00CF5935" w:rsidRPr="00844C77" w14:paraId="2FF598DC" w14:textId="77777777" w:rsidTr="00844C77">
        <w:tc>
          <w:tcPr>
            <w:tcW w:w="4110" w:type="dxa"/>
            <w:shd w:val="clear" w:color="auto" w:fill="auto"/>
          </w:tcPr>
          <w:p w14:paraId="0D909AED" w14:textId="77777777" w:rsidR="00CF5935" w:rsidRPr="00844C77" w:rsidRDefault="00CF5935" w:rsidP="00844C77">
            <w:pPr>
              <w:spacing w:line="258" w:lineRule="auto"/>
              <w:ind w:right="-576"/>
              <w:rPr>
                <w:rFonts w:ascii="Avenir Roman" w:eastAsia="Arial" w:hAnsi="Avenir Roman"/>
                <w:b/>
                <w:color w:val="000000"/>
                <w:sz w:val="18"/>
                <w:szCs w:val="18"/>
                <w:u w:val="single"/>
              </w:rPr>
            </w:pPr>
            <w:r w:rsidRPr="00844C77">
              <w:rPr>
                <w:rFonts w:ascii="Avenir Roman" w:eastAsia="Arial" w:hAnsi="Avenir Roman"/>
                <w:b/>
                <w:color w:val="000000"/>
                <w:sz w:val="18"/>
                <w:szCs w:val="18"/>
                <w:u w:val="single"/>
              </w:rPr>
              <w:t>Name</w:t>
            </w:r>
          </w:p>
        </w:tc>
        <w:tc>
          <w:tcPr>
            <w:tcW w:w="6425" w:type="dxa"/>
            <w:shd w:val="clear" w:color="auto" w:fill="auto"/>
          </w:tcPr>
          <w:p w14:paraId="135D37DF" w14:textId="77777777" w:rsidR="00CF5935" w:rsidRPr="00844C77" w:rsidRDefault="00CF5935" w:rsidP="00844C77">
            <w:pPr>
              <w:spacing w:line="258" w:lineRule="auto"/>
              <w:ind w:right="-576"/>
              <w:rPr>
                <w:rFonts w:ascii="Avenir Roman" w:eastAsia="Arial" w:hAnsi="Avenir Roman"/>
                <w:b/>
                <w:color w:val="000000"/>
                <w:sz w:val="18"/>
                <w:szCs w:val="18"/>
                <w:u w:val="single"/>
              </w:rPr>
            </w:pPr>
            <w:r w:rsidRPr="00844C77">
              <w:rPr>
                <w:rFonts w:ascii="Avenir Roman" w:eastAsia="Arial" w:hAnsi="Avenir Roman"/>
                <w:b/>
                <w:color w:val="000000"/>
                <w:sz w:val="18"/>
                <w:szCs w:val="18"/>
                <w:u w:val="single"/>
              </w:rPr>
              <w:t>Department</w:t>
            </w:r>
          </w:p>
        </w:tc>
      </w:tr>
      <w:tr w:rsidR="00CF5935" w:rsidRPr="00844C77" w14:paraId="3CB648E9" w14:textId="77777777" w:rsidTr="00844C77">
        <w:tc>
          <w:tcPr>
            <w:tcW w:w="4110" w:type="dxa"/>
            <w:shd w:val="clear" w:color="auto" w:fill="auto"/>
          </w:tcPr>
          <w:p w14:paraId="0C178E9E" w14:textId="77777777" w:rsidR="00CF5935" w:rsidRPr="00844C77" w:rsidRDefault="00CF5935" w:rsidP="00844C77">
            <w:pPr>
              <w:spacing w:line="258" w:lineRule="auto"/>
              <w:ind w:right="-576"/>
              <w:rPr>
                <w:rFonts w:ascii="Avenir Roman" w:eastAsia="Arial" w:hAnsi="Avenir Roman"/>
                <w:color w:val="000000"/>
                <w:sz w:val="18"/>
                <w:szCs w:val="18"/>
              </w:rPr>
            </w:pPr>
          </w:p>
        </w:tc>
        <w:tc>
          <w:tcPr>
            <w:tcW w:w="6425" w:type="dxa"/>
            <w:shd w:val="clear" w:color="auto" w:fill="auto"/>
          </w:tcPr>
          <w:p w14:paraId="3C0395D3" w14:textId="77777777" w:rsidR="00CF5935" w:rsidRPr="00844C77" w:rsidRDefault="00CF5935" w:rsidP="00844C77">
            <w:pPr>
              <w:spacing w:line="258" w:lineRule="auto"/>
              <w:ind w:right="-8"/>
              <w:rPr>
                <w:rFonts w:ascii="Avenir Roman" w:eastAsia="Arial" w:hAnsi="Avenir Roman"/>
                <w:color w:val="000000"/>
                <w:sz w:val="18"/>
                <w:szCs w:val="18"/>
              </w:rPr>
            </w:pPr>
          </w:p>
        </w:tc>
      </w:tr>
      <w:tr w:rsidR="00CF5935" w:rsidRPr="00844C77" w14:paraId="3254BC2F" w14:textId="77777777" w:rsidTr="00844C77">
        <w:tc>
          <w:tcPr>
            <w:tcW w:w="4110" w:type="dxa"/>
            <w:shd w:val="clear" w:color="auto" w:fill="auto"/>
          </w:tcPr>
          <w:p w14:paraId="651E9592" w14:textId="77777777" w:rsidR="00CF5935" w:rsidRPr="00844C77" w:rsidRDefault="00CF5935" w:rsidP="00844C77">
            <w:pPr>
              <w:spacing w:line="258" w:lineRule="auto"/>
              <w:ind w:right="-576"/>
              <w:rPr>
                <w:rFonts w:ascii="Avenir Roman" w:eastAsia="Arial" w:hAnsi="Avenir Roman"/>
                <w:color w:val="000000"/>
                <w:sz w:val="18"/>
                <w:szCs w:val="18"/>
              </w:rPr>
            </w:pPr>
          </w:p>
        </w:tc>
        <w:tc>
          <w:tcPr>
            <w:tcW w:w="6425" w:type="dxa"/>
            <w:shd w:val="clear" w:color="auto" w:fill="auto"/>
          </w:tcPr>
          <w:p w14:paraId="269E314A" w14:textId="77777777" w:rsidR="00CF5935" w:rsidRPr="00844C77" w:rsidRDefault="00CF5935" w:rsidP="00844C77">
            <w:pPr>
              <w:spacing w:line="258" w:lineRule="auto"/>
              <w:ind w:right="-576"/>
              <w:rPr>
                <w:rFonts w:ascii="Avenir Roman" w:eastAsia="Arial" w:hAnsi="Avenir Roman"/>
                <w:color w:val="000000"/>
                <w:sz w:val="18"/>
                <w:szCs w:val="18"/>
              </w:rPr>
            </w:pPr>
          </w:p>
        </w:tc>
      </w:tr>
      <w:tr w:rsidR="00CF5935" w:rsidRPr="00844C77" w14:paraId="47341341" w14:textId="77777777" w:rsidTr="00844C77">
        <w:tc>
          <w:tcPr>
            <w:tcW w:w="4110" w:type="dxa"/>
            <w:shd w:val="clear" w:color="auto" w:fill="auto"/>
          </w:tcPr>
          <w:p w14:paraId="42EF2083" w14:textId="77777777" w:rsidR="00CF5935" w:rsidRPr="00844C77" w:rsidRDefault="00CF5935" w:rsidP="00844C77">
            <w:pPr>
              <w:spacing w:line="258" w:lineRule="auto"/>
              <w:ind w:right="-576"/>
              <w:rPr>
                <w:rFonts w:ascii="Avenir Roman" w:eastAsia="Arial" w:hAnsi="Avenir Roman"/>
                <w:color w:val="000000"/>
                <w:sz w:val="18"/>
                <w:szCs w:val="18"/>
              </w:rPr>
            </w:pPr>
          </w:p>
        </w:tc>
        <w:tc>
          <w:tcPr>
            <w:tcW w:w="6425" w:type="dxa"/>
            <w:shd w:val="clear" w:color="auto" w:fill="auto"/>
          </w:tcPr>
          <w:p w14:paraId="7B40C951" w14:textId="77777777" w:rsidR="00CF5935" w:rsidRPr="00844C77" w:rsidRDefault="00CF5935" w:rsidP="00844C77">
            <w:pPr>
              <w:spacing w:line="258" w:lineRule="auto"/>
              <w:ind w:right="-576"/>
              <w:rPr>
                <w:rFonts w:ascii="Avenir Roman" w:eastAsia="Arial" w:hAnsi="Avenir Roman"/>
                <w:color w:val="000000"/>
                <w:sz w:val="18"/>
                <w:szCs w:val="18"/>
              </w:rPr>
            </w:pPr>
          </w:p>
        </w:tc>
      </w:tr>
      <w:tr w:rsidR="00CF5935" w:rsidRPr="00844C77" w14:paraId="4B4D7232" w14:textId="77777777" w:rsidTr="00844C77">
        <w:tc>
          <w:tcPr>
            <w:tcW w:w="4110" w:type="dxa"/>
            <w:shd w:val="clear" w:color="auto" w:fill="auto"/>
          </w:tcPr>
          <w:p w14:paraId="2093CA67" w14:textId="77777777" w:rsidR="00CF5935" w:rsidRPr="00844C77" w:rsidRDefault="00CF5935" w:rsidP="00844C77">
            <w:pPr>
              <w:spacing w:line="258" w:lineRule="auto"/>
              <w:ind w:right="-576"/>
              <w:rPr>
                <w:rFonts w:ascii="Avenir Roman" w:eastAsia="Arial" w:hAnsi="Avenir Roman"/>
                <w:color w:val="000000"/>
                <w:sz w:val="18"/>
                <w:szCs w:val="18"/>
              </w:rPr>
            </w:pPr>
          </w:p>
        </w:tc>
        <w:tc>
          <w:tcPr>
            <w:tcW w:w="6425" w:type="dxa"/>
            <w:shd w:val="clear" w:color="auto" w:fill="auto"/>
          </w:tcPr>
          <w:p w14:paraId="2503B197" w14:textId="77777777" w:rsidR="00CF5935" w:rsidRPr="00844C77" w:rsidRDefault="00CF5935" w:rsidP="00844C77">
            <w:pPr>
              <w:spacing w:line="258" w:lineRule="auto"/>
              <w:ind w:right="-576"/>
              <w:rPr>
                <w:rFonts w:ascii="Avenir Roman" w:eastAsia="Arial" w:hAnsi="Avenir Roman"/>
                <w:color w:val="000000"/>
                <w:sz w:val="18"/>
                <w:szCs w:val="18"/>
              </w:rPr>
            </w:pPr>
          </w:p>
        </w:tc>
      </w:tr>
    </w:tbl>
    <w:p w14:paraId="38288749" w14:textId="77777777" w:rsidR="00CF5935" w:rsidRDefault="00CF5935">
      <w:pPr>
        <w:spacing w:line="258" w:lineRule="auto"/>
        <w:ind w:left="305" w:right="160"/>
        <w:rPr>
          <w:rFonts w:ascii="Avenir Roman" w:eastAsia="Arial" w:hAnsi="Avenir Roman"/>
          <w:color w:val="000000"/>
        </w:rPr>
      </w:pPr>
    </w:p>
    <w:p w14:paraId="20BD9A1A" w14:textId="77777777" w:rsidR="00CF5935" w:rsidRPr="00E56C5B" w:rsidRDefault="00CF5935">
      <w:pPr>
        <w:spacing w:line="258" w:lineRule="auto"/>
        <w:ind w:left="305" w:right="160"/>
        <w:rPr>
          <w:rFonts w:ascii="Avenir Roman" w:eastAsia="Arial" w:hAnsi="Avenir Roman"/>
          <w:color w:val="000000"/>
        </w:rPr>
      </w:pPr>
    </w:p>
    <w:p w14:paraId="0C136CF1" w14:textId="77777777" w:rsidR="00844C77" w:rsidRPr="00E56C5B" w:rsidRDefault="00844C77" w:rsidP="005B73E5">
      <w:pPr>
        <w:spacing w:line="0" w:lineRule="atLeast"/>
        <w:rPr>
          <w:rFonts w:ascii="Avenir Roman" w:eastAsia="Arial" w:hAnsi="Avenir Roman"/>
          <w:color w:val="003660"/>
          <w:sz w:val="16"/>
        </w:rPr>
        <w:sectPr w:rsidR="00844C77" w:rsidRPr="00E56C5B" w:rsidSect="00323E65">
          <w:type w:val="continuous"/>
          <w:pgSz w:w="12240" w:h="15840"/>
          <w:pgMar w:top="1152" w:right="1195" w:bottom="806" w:left="821" w:header="0" w:footer="288" w:gutter="0"/>
          <w:cols w:space="0" w:equalWidth="0">
            <w:col w:w="10230"/>
          </w:cols>
          <w:docGrid w:linePitch="360"/>
        </w:sectPr>
      </w:pPr>
    </w:p>
    <w:p w14:paraId="19BF40A5" w14:textId="77777777" w:rsidR="006F3930" w:rsidRDefault="00844C77" w:rsidP="006F3930">
      <w:pPr>
        <w:numPr>
          <w:ilvl w:val="0"/>
          <w:numId w:val="2"/>
        </w:numPr>
        <w:tabs>
          <w:tab w:val="left" w:pos="360"/>
        </w:tabs>
        <w:spacing w:line="243" w:lineRule="exact"/>
        <w:ind w:right="210"/>
        <w:rPr>
          <w:rFonts w:ascii="Avenir Roman" w:eastAsia="Arial" w:hAnsi="Avenir Roman"/>
          <w:color w:val="000000"/>
        </w:rPr>
      </w:pPr>
      <w:bookmarkStart w:id="3" w:name="page4"/>
      <w:bookmarkEnd w:id="3"/>
      <w:r w:rsidRPr="00E56C5B">
        <w:rPr>
          <w:rFonts w:ascii="Avenir Roman" w:eastAsia="Arial" w:hAnsi="Avenir Roman"/>
          <w:b/>
          <w:color w:val="003660"/>
        </w:rPr>
        <w:lastRenderedPageBreak/>
        <w:t xml:space="preserve">Research accomplishments </w:t>
      </w:r>
      <w:r w:rsidRPr="00E56C5B">
        <w:rPr>
          <w:rFonts w:ascii="Avenir Roman" w:eastAsia="Arial" w:hAnsi="Avenir Roman"/>
          <w:color w:val="000000"/>
        </w:rPr>
        <w:t>(if applicable):</w:t>
      </w:r>
      <w:r w:rsidR="00612CEF">
        <w:rPr>
          <w:rFonts w:ascii="Avenir Roman" w:eastAsia="Arial" w:hAnsi="Avenir Roman"/>
          <w:color w:val="000000"/>
        </w:rPr>
        <w:br/>
      </w:r>
    </w:p>
    <w:p w14:paraId="128BF487" w14:textId="77777777" w:rsidR="00612CEF" w:rsidRDefault="00844C77" w:rsidP="00612CEF">
      <w:pPr>
        <w:numPr>
          <w:ilvl w:val="0"/>
          <w:numId w:val="2"/>
        </w:numPr>
        <w:tabs>
          <w:tab w:val="left" w:pos="360"/>
        </w:tabs>
        <w:spacing w:line="243" w:lineRule="exact"/>
        <w:ind w:right="210"/>
        <w:rPr>
          <w:rFonts w:ascii="Avenir Roman" w:eastAsia="Arial" w:hAnsi="Avenir Roman"/>
          <w:color w:val="000000"/>
        </w:rPr>
      </w:pPr>
      <w:r w:rsidRPr="006F3930">
        <w:rPr>
          <w:rFonts w:ascii="Avenir Roman" w:eastAsia="Arial" w:hAnsi="Avenir Roman"/>
          <w:b/>
          <w:color w:val="003660"/>
        </w:rPr>
        <w:t xml:space="preserve">Publications, conferences, and seminars </w:t>
      </w:r>
      <w:r w:rsidRPr="006F3930">
        <w:rPr>
          <w:rFonts w:ascii="Avenir Roman" w:eastAsia="Arial" w:hAnsi="Avenir Roman"/>
          <w:color w:val="000000"/>
        </w:rPr>
        <w:t>(if applicable</w:t>
      </w:r>
      <w:r w:rsidRPr="006F3930">
        <w:rPr>
          <w:rFonts w:ascii="Avenir Roman" w:eastAsia="Arial" w:hAnsi="Avenir Roman"/>
          <w:b/>
          <w:color w:val="000000"/>
        </w:rPr>
        <w:t>)</w:t>
      </w:r>
      <w:r w:rsidRPr="006F3930">
        <w:rPr>
          <w:rFonts w:ascii="Avenir Roman" w:eastAsia="Arial" w:hAnsi="Avenir Roman"/>
          <w:color w:val="000000"/>
        </w:rPr>
        <w:t>:</w:t>
      </w:r>
      <w:r w:rsidR="00612CEF">
        <w:rPr>
          <w:rFonts w:ascii="Avenir Roman" w:eastAsia="Arial" w:hAnsi="Avenir Roman"/>
          <w:color w:val="000000"/>
        </w:rPr>
        <w:br/>
      </w:r>
    </w:p>
    <w:p w14:paraId="40848F7F" w14:textId="77777777" w:rsidR="00612CEF" w:rsidRDefault="00844C77" w:rsidP="00612CEF">
      <w:pPr>
        <w:numPr>
          <w:ilvl w:val="0"/>
          <w:numId w:val="2"/>
        </w:numPr>
        <w:tabs>
          <w:tab w:val="left" w:pos="360"/>
        </w:tabs>
        <w:spacing w:line="243" w:lineRule="exact"/>
        <w:ind w:right="210"/>
        <w:rPr>
          <w:rFonts w:ascii="Avenir Roman" w:eastAsia="Arial" w:hAnsi="Avenir Roman"/>
          <w:color w:val="000000"/>
        </w:rPr>
      </w:pPr>
      <w:r w:rsidRPr="00612CEF">
        <w:rPr>
          <w:rFonts w:ascii="Avenir Roman" w:eastAsia="Arial" w:hAnsi="Avenir Roman"/>
          <w:b/>
          <w:color w:val="003660"/>
        </w:rPr>
        <w:t xml:space="preserve">Other professional activities </w:t>
      </w:r>
      <w:r w:rsidRPr="00612CEF">
        <w:rPr>
          <w:rFonts w:ascii="Avenir Roman" w:eastAsia="Arial" w:hAnsi="Avenir Roman"/>
          <w:color w:val="000000"/>
        </w:rPr>
        <w:t>(i.e., membership in organizations or committees, mentorship of Group Projects, teaching</w:t>
      </w:r>
      <w:r w:rsidRPr="00612CEF">
        <w:rPr>
          <w:rFonts w:ascii="Avenir Roman" w:eastAsia="Arial" w:hAnsi="Avenir Roman"/>
          <w:b/>
          <w:color w:val="003660"/>
        </w:rPr>
        <w:t xml:space="preserve"> </w:t>
      </w:r>
      <w:r w:rsidRPr="00612CEF">
        <w:rPr>
          <w:rFonts w:ascii="Avenir Roman" w:eastAsia="Arial" w:hAnsi="Avenir Roman"/>
          <w:color w:val="000000"/>
        </w:rPr>
        <w:t>assistantships, etc.):</w:t>
      </w:r>
      <w:r w:rsidR="00612CEF">
        <w:rPr>
          <w:rFonts w:ascii="Avenir Roman" w:eastAsia="Arial" w:hAnsi="Avenir Roman"/>
          <w:color w:val="000000"/>
        </w:rPr>
        <w:br/>
      </w:r>
    </w:p>
    <w:p w14:paraId="2CED5F42" w14:textId="77777777" w:rsidR="00612CEF" w:rsidRDefault="00844C77" w:rsidP="00612CEF">
      <w:pPr>
        <w:numPr>
          <w:ilvl w:val="0"/>
          <w:numId w:val="2"/>
        </w:numPr>
        <w:tabs>
          <w:tab w:val="left" w:pos="360"/>
        </w:tabs>
        <w:spacing w:line="243" w:lineRule="exact"/>
        <w:ind w:right="210"/>
        <w:rPr>
          <w:rFonts w:ascii="Avenir Roman" w:eastAsia="Arial" w:hAnsi="Avenir Roman"/>
          <w:color w:val="000000"/>
        </w:rPr>
      </w:pPr>
      <w:r w:rsidRPr="00612CEF">
        <w:rPr>
          <w:rFonts w:ascii="Avenir Roman" w:eastAsia="Arial" w:hAnsi="Avenir Roman"/>
          <w:b/>
          <w:color w:val="003660"/>
        </w:rPr>
        <w:t xml:space="preserve">Title of dissertation </w:t>
      </w:r>
      <w:r w:rsidRPr="00612CEF">
        <w:rPr>
          <w:rFonts w:ascii="Avenir Roman" w:eastAsia="Arial" w:hAnsi="Avenir Roman"/>
          <w:color w:val="000000"/>
        </w:rPr>
        <w:t>(if applicable):</w:t>
      </w:r>
      <w:r w:rsidR="00612CEF">
        <w:rPr>
          <w:rFonts w:ascii="Avenir Roman" w:eastAsia="Arial" w:hAnsi="Avenir Roman"/>
          <w:color w:val="000000"/>
        </w:rPr>
        <w:br/>
      </w:r>
    </w:p>
    <w:p w14:paraId="7F3A2C29" w14:textId="77777777" w:rsidR="00612CEF" w:rsidRDefault="00844C77" w:rsidP="00612CEF">
      <w:pPr>
        <w:numPr>
          <w:ilvl w:val="0"/>
          <w:numId w:val="2"/>
        </w:numPr>
        <w:tabs>
          <w:tab w:val="left" w:pos="360"/>
        </w:tabs>
        <w:spacing w:line="243" w:lineRule="exact"/>
        <w:ind w:right="210"/>
        <w:rPr>
          <w:rFonts w:ascii="Avenir Roman" w:eastAsia="Arial" w:hAnsi="Avenir Roman"/>
          <w:color w:val="000000"/>
        </w:rPr>
      </w:pPr>
      <w:r w:rsidRPr="00612CEF">
        <w:rPr>
          <w:rFonts w:ascii="Avenir Roman" w:eastAsia="Arial" w:hAnsi="Avenir Roman"/>
          <w:b/>
          <w:color w:val="003660"/>
        </w:rPr>
        <w:t xml:space="preserve">Summary of dissertation research </w:t>
      </w:r>
      <w:r w:rsidRPr="00612CEF">
        <w:rPr>
          <w:rFonts w:ascii="Avenir Roman" w:eastAsia="Arial" w:hAnsi="Avenir Roman"/>
          <w:color w:val="000000"/>
        </w:rPr>
        <w:t>(1-2 paragraphs):</w:t>
      </w:r>
      <w:r w:rsidR="00612CEF">
        <w:rPr>
          <w:rFonts w:ascii="Avenir Roman" w:eastAsia="Arial" w:hAnsi="Avenir Roman"/>
          <w:color w:val="000000"/>
        </w:rPr>
        <w:br/>
      </w:r>
    </w:p>
    <w:p w14:paraId="23F57B85" w14:textId="77777777" w:rsidR="00844C77" w:rsidRPr="00612CEF" w:rsidRDefault="00844C77" w:rsidP="00612CEF">
      <w:pPr>
        <w:numPr>
          <w:ilvl w:val="0"/>
          <w:numId w:val="2"/>
        </w:numPr>
        <w:tabs>
          <w:tab w:val="left" w:pos="360"/>
        </w:tabs>
        <w:spacing w:line="243" w:lineRule="exact"/>
        <w:ind w:right="210"/>
        <w:rPr>
          <w:rFonts w:ascii="Avenir Roman" w:eastAsia="Arial" w:hAnsi="Avenir Roman"/>
          <w:color w:val="000000"/>
        </w:rPr>
      </w:pPr>
      <w:r w:rsidRPr="00612CEF">
        <w:rPr>
          <w:rFonts w:ascii="Avenir Roman" w:eastAsia="Arial" w:hAnsi="Avenir Roman"/>
          <w:b/>
          <w:color w:val="003660"/>
        </w:rPr>
        <w:t>UCSB PhD Emphases</w:t>
      </w:r>
    </w:p>
    <w:p w14:paraId="0A392C6A" w14:textId="77777777" w:rsidR="00844C77" w:rsidRPr="00E56C5B" w:rsidRDefault="00844C77">
      <w:pPr>
        <w:spacing w:line="34" w:lineRule="exact"/>
        <w:rPr>
          <w:rFonts w:ascii="Avenir Roman" w:eastAsia="Times New Roman" w:hAnsi="Avenir Roman"/>
        </w:rPr>
      </w:pPr>
    </w:p>
    <w:p w14:paraId="7DC6CBB7" w14:textId="77777777" w:rsidR="00844C77" w:rsidRPr="00E56C5B" w:rsidRDefault="00844C77" w:rsidP="00612CEF">
      <w:pPr>
        <w:spacing w:line="0" w:lineRule="atLeast"/>
        <w:ind w:left="360"/>
        <w:rPr>
          <w:rFonts w:ascii="Avenir Roman" w:eastAsia="Arial" w:hAnsi="Avenir Roman"/>
        </w:rPr>
      </w:pPr>
      <w:r w:rsidRPr="00E56C5B">
        <w:rPr>
          <w:rFonts w:ascii="Avenir Roman" w:eastAsia="Arial" w:hAnsi="Avenir Roman"/>
        </w:rPr>
        <w:t>Please indicate if you are pursuing a UCSB PhD Emphasis.</w:t>
      </w:r>
    </w:p>
    <w:p w14:paraId="290583F9" w14:textId="77777777" w:rsidR="00844C77" w:rsidRPr="00E56C5B" w:rsidRDefault="00844C77">
      <w:pPr>
        <w:spacing w:line="266" w:lineRule="exact"/>
        <w:rPr>
          <w:rFonts w:ascii="Avenir Roman" w:eastAsia="Times New Roman" w:hAnsi="Avenir Roman"/>
        </w:rPr>
      </w:pPr>
    </w:p>
    <w:p w14:paraId="18D668E9" w14:textId="77777777" w:rsidR="00844C77" w:rsidRPr="00E56C5B" w:rsidRDefault="00844C77">
      <w:pPr>
        <w:spacing w:line="0" w:lineRule="atLeast"/>
        <w:ind w:left="720"/>
        <w:rPr>
          <w:rFonts w:ascii="Avenir Roman" w:eastAsia="Arial" w:hAnsi="Avenir Roman"/>
        </w:rPr>
      </w:pPr>
      <w:r w:rsidRPr="00E56C5B">
        <w:rPr>
          <w:rFonts w:ascii="Avenir Roman" w:eastAsia="Arial" w:hAnsi="Avenir Roman"/>
        </w:rPr>
        <w:t>_____ Economics and Environmental Science (EES) Emphasis</w:t>
      </w:r>
    </w:p>
    <w:p w14:paraId="68F21D90" w14:textId="77777777" w:rsidR="00844C77" w:rsidRPr="00E56C5B" w:rsidRDefault="00844C77">
      <w:pPr>
        <w:spacing w:line="239" w:lineRule="exact"/>
        <w:rPr>
          <w:rFonts w:ascii="Avenir Roman" w:eastAsia="Times New Roman" w:hAnsi="Avenir Roman"/>
        </w:rPr>
      </w:pPr>
    </w:p>
    <w:p w14:paraId="2F09BC6B" w14:textId="77777777" w:rsidR="00844C77" w:rsidRPr="00E56C5B" w:rsidRDefault="00844C77">
      <w:pPr>
        <w:spacing w:line="0" w:lineRule="atLeast"/>
        <w:ind w:left="720"/>
        <w:rPr>
          <w:rFonts w:ascii="Avenir Roman" w:eastAsia="Arial" w:hAnsi="Avenir Roman"/>
        </w:rPr>
      </w:pPr>
      <w:r w:rsidRPr="00E56C5B">
        <w:rPr>
          <w:rFonts w:ascii="Avenir Roman" w:eastAsia="Arial" w:hAnsi="Avenir Roman"/>
        </w:rPr>
        <w:t>_____ Interdepartmental Emphasis in Climate Sciences and Climate Change</w:t>
      </w:r>
    </w:p>
    <w:p w14:paraId="13C326F3" w14:textId="77777777" w:rsidR="00844C77" w:rsidRPr="00E56C5B" w:rsidRDefault="00844C77">
      <w:pPr>
        <w:spacing w:line="239" w:lineRule="exact"/>
        <w:rPr>
          <w:rFonts w:ascii="Avenir Roman" w:eastAsia="Times New Roman" w:hAnsi="Avenir Roman"/>
        </w:rPr>
      </w:pPr>
    </w:p>
    <w:p w14:paraId="602026CA" w14:textId="77777777" w:rsidR="00844C77" w:rsidRPr="00E56C5B" w:rsidRDefault="00844C77">
      <w:pPr>
        <w:spacing w:line="0" w:lineRule="atLeast"/>
        <w:ind w:left="720"/>
        <w:rPr>
          <w:rFonts w:ascii="Avenir Roman" w:eastAsia="Arial" w:hAnsi="Avenir Roman"/>
        </w:rPr>
      </w:pPr>
      <w:r w:rsidRPr="00E56C5B">
        <w:rPr>
          <w:rFonts w:ascii="Avenir Roman" w:eastAsia="Arial" w:hAnsi="Avenir Roman"/>
        </w:rPr>
        <w:t>_____ Interdepartmental Emphasis in Environment &amp; Society (IEES)</w:t>
      </w:r>
    </w:p>
    <w:p w14:paraId="4853B841" w14:textId="77777777" w:rsidR="00844C77" w:rsidRPr="00E56C5B" w:rsidRDefault="00844C77">
      <w:pPr>
        <w:spacing w:line="239" w:lineRule="exact"/>
        <w:rPr>
          <w:rFonts w:ascii="Avenir Roman" w:eastAsia="Times New Roman" w:hAnsi="Avenir Roman"/>
        </w:rPr>
      </w:pPr>
    </w:p>
    <w:p w14:paraId="591DEB7A" w14:textId="77777777" w:rsidR="00844C77" w:rsidRPr="00E56C5B" w:rsidRDefault="00844C77">
      <w:pPr>
        <w:spacing w:line="0" w:lineRule="atLeast"/>
        <w:ind w:left="720"/>
        <w:rPr>
          <w:rFonts w:ascii="Avenir Roman" w:eastAsia="Arial" w:hAnsi="Avenir Roman"/>
        </w:rPr>
      </w:pPr>
      <w:r w:rsidRPr="00E56C5B">
        <w:rPr>
          <w:rFonts w:ascii="Avenir Roman" w:eastAsia="Arial" w:hAnsi="Avenir Roman"/>
        </w:rPr>
        <w:t>_____ Other: __________________________________________________________________</w:t>
      </w:r>
    </w:p>
    <w:p w14:paraId="50125231" w14:textId="77777777" w:rsidR="00844C77" w:rsidRPr="00E56C5B" w:rsidRDefault="00844C77">
      <w:pPr>
        <w:spacing w:line="290" w:lineRule="exact"/>
        <w:rPr>
          <w:rFonts w:ascii="Avenir Roman" w:eastAsia="Times New Roman" w:hAnsi="Avenir Roman"/>
        </w:rPr>
      </w:pPr>
    </w:p>
    <w:p w14:paraId="78DD165B" w14:textId="77777777" w:rsidR="00844C77" w:rsidRPr="00E56C5B" w:rsidRDefault="00C10F53" w:rsidP="007C3C9F">
      <w:pPr>
        <w:numPr>
          <w:ilvl w:val="0"/>
          <w:numId w:val="2"/>
        </w:numPr>
        <w:tabs>
          <w:tab w:val="left" w:pos="0"/>
        </w:tabs>
        <w:spacing w:line="0" w:lineRule="atLeast"/>
        <w:ind w:left="360" w:hanging="360"/>
        <w:rPr>
          <w:rFonts w:ascii="Avenir Roman" w:eastAsia="Arial" w:hAnsi="Avenir Roman"/>
          <w:b/>
        </w:rPr>
      </w:pPr>
      <w:r>
        <w:rPr>
          <w:rFonts w:ascii="Avenir Roman" w:eastAsia="Arial" w:hAnsi="Avenir Roman"/>
          <w:b/>
          <w:color w:val="003660"/>
        </w:rPr>
        <w:t>S</w:t>
      </w:r>
      <w:r w:rsidR="00844C77" w:rsidRPr="00E56C5B">
        <w:rPr>
          <w:rFonts w:ascii="Avenir Roman" w:eastAsia="Arial" w:hAnsi="Avenir Roman"/>
          <w:b/>
          <w:color w:val="003660"/>
        </w:rPr>
        <w:t>ources of Support</w:t>
      </w:r>
    </w:p>
    <w:p w14:paraId="5A25747A" w14:textId="77777777" w:rsidR="00844C77" w:rsidRPr="00E56C5B" w:rsidRDefault="00844C77">
      <w:pPr>
        <w:spacing w:line="174" w:lineRule="exact"/>
        <w:rPr>
          <w:rFonts w:ascii="Avenir Roman" w:eastAsia="Times New Roman" w:hAnsi="Avenir Roman"/>
        </w:rPr>
      </w:pPr>
    </w:p>
    <w:p w14:paraId="1A5DB5D6" w14:textId="5B243D3C" w:rsidR="00844C77" w:rsidRPr="00E56C5B" w:rsidRDefault="4B436520" w:rsidP="4B436520">
      <w:pPr>
        <w:spacing w:line="245" w:lineRule="auto"/>
        <w:ind w:left="60" w:right="940"/>
        <w:rPr>
          <w:rFonts w:ascii="Avenir Roman" w:eastAsia="Arial" w:hAnsi="Avenir Roman"/>
        </w:rPr>
      </w:pPr>
      <w:r w:rsidRPr="4B436520">
        <w:rPr>
          <w:rFonts w:ascii="Avenir Roman" w:eastAsia="Arial" w:hAnsi="Avenir Roman"/>
        </w:rPr>
        <w:t xml:space="preserve">Please indicate the primary sources of financial support, to the extent known, for each year of the PhD program. </w:t>
      </w:r>
      <w:r w:rsidRPr="4B436520">
        <w:rPr>
          <w:rFonts w:ascii="Avenir Roman" w:eastAsia="Arial" w:hAnsi="Avenir Roman"/>
          <w:b/>
          <w:bCs/>
          <w:color w:val="003660"/>
        </w:rPr>
        <w:t xml:space="preserve">Please discuss the funding plan with the faculty advisor prior to submitting the annual review. </w:t>
      </w:r>
      <w:r w:rsidRPr="4B436520">
        <w:rPr>
          <w:rFonts w:ascii="Avenir Roman" w:eastAsia="Arial" w:hAnsi="Avenir Roman"/>
          <w:color w:val="000000" w:themeColor="text1"/>
        </w:rPr>
        <w:t>Students</w:t>
      </w:r>
      <w:r w:rsidRPr="4B436520">
        <w:rPr>
          <w:rFonts w:ascii="Avenir Roman" w:eastAsia="Arial" w:hAnsi="Avenir Roman"/>
          <w:b/>
          <w:bCs/>
          <w:color w:val="003660"/>
        </w:rPr>
        <w:t xml:space="preserve"> </w:t>
      </w:r>
      <w:r w:rsidRPr="4B436520">
        <w:rPr>
          <w:rFonts w:ascii="Avenir Roman" w:eastAsia="Arial" w:hAnsi="Avenir Roman"/>
          <w:color w:val="000000" w:themeColor="text1"/>
        </w:rPr>
        <w:t xml:space="preserve">may </w:t>
      </w:r>
      <w:r w:rsidRPr="4B436520">
        <w:rPr>
          <w:rFonts w:ascii="Avenir Roman" w:eastAsia="Arial" w:hAnsi="Avenir Roman"/>
        </w:rPr>
        <w:t xml:space="preserve">not be able to complete the funding plan for all years of the PhD program. Please enter the planned sources of financial support to the extent known. If a TA or GSR position is confirmed, write “TA” or “GSR” and include the department or source (i.e. Bren, Econ, IEE, </w:t>
      </w:r>
      <w:proofErr w:type="spellStart"/>
      <w:r w:rsidRPr="4B436520">
        <w:rPr>
          <w:rFonts w:ascii="Avenir Roman" w:eastAsia="Arial" w:hAnsi="Avenir Roman"/>
        </w:rPr>
        <w:t>EmLab</w:t>
      </w:r>
      <w:proofErr w:type="spellEnd"/>
      <w:r w:rsidRPr="4B436520">
        <w:rPr>
          <w:rFonts w:ascii="Avenir Roman" w:eastAsia="Arial" w:hAnsi="Avenir Roman"/>
        </w:rPr>
        <w:t xml:space="preserve">). If a TA or GSR position is desired but not confirmed, write “TA?” or “GSR?” Please note that </w:t>
      </w:r>
      <w:r w:rsidRPr="4B436520">
        <w:rPr>
          <w:rFonts w:ascii="Avenir Roman" w:eastAsia="Arial" w:hAnsi="Avenir Roman"/>
          <w:b/>
          <w:bCs/>
          <w:color w:val="003660"/>
        </w:rPr>
        <w:t>TA positions are competitive and require students to submit applications</w:t>
      </w:r>
      <w:r w:rsidRPr="4B436520">
        <w:rPr>
          <w:rFonts w:ascii="Avenir Roman" w:eastAsia="Arial" w:hAnsi="Avenir Roman"/>
        </w:rPr>
        <w:t xml:space="preserve"> either to the Bren School or other departments they seek to work.</w:t>
      </w:r>
    </w:p>
    <w:p w14:paraId="09B8D95D" w14:textId="77777777" w:rsidR="00844C77" w:rsidRPr="00E56C5B" w:rsidRDefault="00844C77">
      <w:pPr>
        <w:spacing w:line="219" w:lineRule="exact"/>
        <w:rPr>
          <w:rFonts w:ascii="Avenir Roman" w:eastAsia="Times New Roman" w:hAnsi="Avenir Roman"/>
        </w:rPr>
      </w:pPr>
    </w:p>
    <w:p w14:paraId="43196D64" w14:textId="77777777" w:rsidR="00844C77" w:rsidRPr="00E56C5B" w:rsidRDefault="00844C77">
      <w:pPr>
        <w:spacing w:line="0" w:lineRule="atLeast"/>
        <w:ind w:left="60"/>
        <w:rPr>
          <w:rFonts w:ascii="Avenir Roman" w:eastAsia="Arial" w:hAnsi="Avenir Roman"/>
        </w:rPr>
      </w:pPr>
      <w:r w:rsidRPr="00E56C5B">
        <w:rPr>
          <w:rFonts w:ascii="Avenir Roman" w:eastAsia="Arial" w:hAnsi="Avenir Roman"/>
        </w:rPr>
        <w:t>Options include:</w:t>
      </w:r>
    </w:p>
    <w:p w14:paraId="78BEFD2A" w14:textId="77777777" w:rsidR="00844C77" w:rsidRPr="00E56C5B" w:rsidRDefault="00844C77">
      <w:pPr>
        <w:spacing w:line="211" w:lineRule="exact"/>
        <w:rPr>
          <w:rFonts w:ascii="Avenir Roman" w:eastAsia="Times New Roman" w:hAnsi="Avenir Roman"/>
        </w:rPr>
      </w:pPr>
    </w:p>
    <w:p w14:paraId="242DD1E6"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University Fellowship (Chancellor’s, Dean’s, Regent’s, Bren)</w:t>
      </w:r>
    </w:p>
    <w:p w14:paraId="27A76422" w14:textId="77777777" w:rsidR="00844C77" w:rsidRPr="00E56C5B" w:rsidRDefault="00844C77" w:rsidP="007C3C9F">
      <w:pPr>
        <w:tabs>
          <w:tab w:val="left" w:pos="810"/>
        </w:tabs>
        <w:spacing w:line="2" w:lineRule="exact"/>
        <w:ind w:firstLine="10"/>
        <w:rPr>
          <w:rFonts w:ascii="Avenir Roman" w:eastAsia="Arial" w:hAnsi="Avenir Roman"/>
        </w:rPr>
      </w:pPr>
    </w:p>
    <w:p w14:paraId="4AA60193"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Donor Fellowship (LAFF, SWM, FSF)</w:t>
      </w:r>
    </w:p>
    <w:p w14:paraId="49206A88" w14:textId="77777777" w:rsidR="00844C77" w:rsidRPr="00E56C5B" w:rsidRDefault="00844C77" w:rsidP="007C3C9F">
      <w:pPr>
        <w:tabs>
          <w:tab w:val="left" w:pos="810"/>
        </w:tabs>
        <w:spacing w:line="5" w:lineRule="exact"/>
        <w:ind w:firstLine="10"/>
        <w:rPr>
          <w:rFonts w:ascii="Avenir Roman" w:eastAsia="Arial" w:hAnsi="Avenir Roman"/>
        </w:rPr>
      </w:pPr>
    </w:p>
    <w:p w14:paraId="633C3E4C"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 xml:space="preserve">Government Fellowship (NSF, DoD, NIH, NASA, DoE, </w:t>
      </w:r>
      <w:proofErr w:type="spellStart"/>
      <w:r w:rsidRPr="00E56C5B">
        <w:rPr>
          <w:rFonts w:ascii="Avenir Roman" w:eastAsia="Arial" w:hAnsi="Avenir Roman"/>
        </w:rPr>
        <w:t>Seagrant</w:t>
      </w:r>
      <w:proofErr w:type="spellEnd"/>
      <w:r w:rsidRPr="00E56C5B">
        <w:rPr>
          <w:rFonts w:ascii="Avenir Roman" w:eastAsia="Arial" w:hAnsi="Avenir Roman"/>
        </w:rPr>
        <w:t>, etc.)</w:t>
      </w:r>
    </w:p>
    <w:p w14:paraId="67B7A70C" w14:textId="77777777" w:rsidR="00844C77" w:rsidRPr="00E56C5B" w:rsidRDefault="00844C77" w:rsidP="007C3C9F">
      <w:pPr>
        <w:tabs>
          <w:tab w:val="left" w:pos="810"/>
        </w:tabs>
        <w:spacing w:line="5" w:lineRule="exact"/>
        <w:ind w:firstLine="10"/>
        <w:rPr>
          <w:rFonts w:ascii="Avenir Roman" w:eastAsia="Arial" w:hAnsi="Avenir Roman"/>
        </w:rPr>
      </w:pPr>
    </w:p>
    <w:p w14:paraId="3DD5D55D"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Foreign Fellowship (CONACYT, Fulbright)</w:t>
      </w:r>
    </w:p>
    <w:p w14:paraId="71887C79" w14:textId="77777777" w:rsidR="00844C77" w:rsidRPr="00E56C5B" w:rsidRDefault="00844C77" w:rsidP="007C3C9F">
      <w:pPr>
        <w:tabs>
          <w:tab w:val="left" w:pos="810"/>
        </w:tabs>
        <w:spacing w:line="2" w:lineRule="exact"/>
        <w:ind w:firstLine="10"/>
        <w:rPr>
          <w:rFonts w:ascii="Avenir Roman" w:eastAsia="Arial" w:hAnsi="Avenir Roman"/>
        </w:rPr>
      </w:pPr>
    </w:p>
    <w:p w14:paraId="5531BEE0"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 xml:space="preserve">Teaching Assistant (TA) and include department (Bren, Econ, </w:t>
      </w:r>
      <w:proofErr w:type="spellStart"/>
      <w:r w:rsidRPr="00E56C5B">
        <w:rPr>
          <w:rFonts w:ascii="Avenir Roman" w:eastAsia="Arial" w:hAnsi="Avenir Roman"/>
        </w:rPr>
        <w:t>PoliSci</w:t>
      </w:r>
      <w:proofErr w:type="spellEnd"/>
      <w:r w:rsidRPr="00E56C5B">
        <w:rPr>
          <w:rFonts w:ascii="Avenir Roman" w:eastAsia="Arial" w:hAnsi="Avenir Roman"/>
        </w:rPr>
        <w:t>, EEMB, ES)</w:t>
      </w:r>
    </w:p>
    <w:p w14:paraId="3B7FD67C" w14:textId="77777777" w:rsidR="00844C77" w:rsidRPr="00E56C5B" w:rsidRDefault="00844C77" w:rsidP="007C3C9F">
      <w:pPr>
        <w:tabs>
          <w:tab w:val="left" w:pos="810"/>
        </w:tabs>
        <w:spacing w:line="5" w:lineRule="exact"/>
        <w:ind w:firstLine="10"/>
        <w:rPr>
          <w:rFonts w:ascii="Avenir Roman" w:eastAsia="Arial" w:hAnsi="Avenir Roman"/>
        </w:rPr>
      </w:pPr>
    </w:p>
    <w:p w14:paraId="5DD18569"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 xml:space="preserve">Graduate Student Researcher (GSR) and include source (IEE, </w:t>
      </w:r>
      <w:proofErr w:type="spellStart"/>
      <w:r w:rsidRPr="00E56C5B">
        <w:rPr>
          <w:rFonts w:ascii="Avenir Roman" w:eastAsia="Arial" w:hAnsi="Avenir Roman"/>
        </w:rPr>
        <w:t>EmLab</w:t>
      </w:r>
      <w:proofErr w:type="spellEnd"/>
      <w:r w:rsidRPr="00E56C5B">
        <w:rPr>
          <w:rFonts w:ascii="Avenir Roman" w:eastAsia="Arial" w:hAnsi="Avenir Roman"/>
        </w:rPr>
        <w:t>, MSI)</w:t>
      </w:r>
    </w:p>
    <w:p w14:paraId="38D6B9B6" w14:textId="77777777" w:rsidR="00844C77" w:rsidRPr="00E56C5B" w:rsidRDefault="00844C77" w:rsidP="007C3C9F">
      <w:pPr>
        <w:tabs>
          <w:tab w:val="left" w:pos="810"/>
        </w:tabs>
        <w:spacing w:line="5" w:lineRule="exact"/>
        <w:ind w:firstLine="10"/>
        <w:rPr>
          <w:rFonts w:ascii="Avenir Roman" w:eastAsia="Arial" w:hAnsi="Avenir Roman"/>
        </w:rPr>
      </w:pPr>
    </w:p>
    <w:p w14:paraId="045C7410"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Self</w:t>
      </w:r>
    </w:p>
    <w:p w14:paraId="22F860BB" w14:textId="77777777" w:rsidR="00844C77" w:rsidRPr="00E56C5B" w:rsidRDefault="00844C77" w:rsidP="007C3C9F">
      <w:pPr>
        <w:tabs>
          <w:tab w:val="left" w:pos="810"/>
        </w:tabs>
        <w:spacing w:line="5" w:lineRule="exact"/>
        <w:ind w:firstLine="10"/>
        <w:rPr>
          <w:rFonts w:ascii="Avenir Roman" w:eastAsia="Arial" w:hAnsi="Avenir Roman"/>
        </w:rPr>
      </w:pPr>
    </w:p>
    <w:p w14:paraId="26285F50"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Other (Please describe.)</w:t>
      </w:r>
    </w:p>
    <w:p w14:paraId="698536F5" w14:textId="77777777" w:rsidR="00844C77" w:rsidRPr="00E56C5B" w:rsidRDefault="00844C77" w:rsidP="007C3C9F">
      <w:pPr>
        <w:tabs>
          <w:tab w:val="left" w:pos="810"/>
        </w:tabs>
        <w:spacing w:line="2" w:lineRule="exact"/>
        <w:ind w:firstLine="10"/>
        <w:rPr>
          <w:rFonts w:ascii="Avenir Roman" w:eastAsia="Arial" w:hAnsi="Avenir Roman"/>
        </w:rPr>
      </w:pPr>
    </w:p>
    <w:p w14:paraId="3606261B" w14:textId="77777777" w:rsidR="00844C77" w:rsidRPr="00E56C5B" w:rsidRDefault="00844C77" w:rsidP="007C3C9F">
      <w:pPr>
        <w:numPr>
          <w:ilvl w:val="0"/>
          <w:numId w:val="6"/>
        </w:numPr>
        <w:tabs>
          <w:tab w:val="left" w:pos="810"/>
        </w:tabs>
        <w:spacing w:line="0" w:lineRule="atLeast"/>
        <w:ind w:left="440" w:firstLine="10"/>
        <w:rPr>
          <w:rFonts w:ascii="Avenir Roman" w:eastAsia="Arial" w:hAnsi="Avenir Roman"/>
        </w:rPr>
      </w:pPr>
      <w:r w:rsidRPr="00E56C5B">
        <w:rPr>
          <w:rFonts w:ascii="Avenir Roman" w:eastAsia="Arial" w:hAnsi="Avenir Roman"/>
        </w:rPr>
        <w:t>Unknown</w:t>
      </w:r>
      <w:r w:rsidR="00E56C5B" w:rsidRPr="00E56C5B">
        <w:rPr>
          <w:rFonts w:ascii="Avenir Roman" w:eastAsia="Arial" w:hAnsi="Avenir Roman"/>
        </w:rPr>
        <w:br/>
      </w:r>
    </w:p>
    <w:p w14:paraId="7BC1BAF2" w14:textId="77777777" w:rsidR="00E56C5B" w:rsidRPr="00E56C5B" w:rsidRDefault="00E56C5B" w:rsidP="00E56C5B">
      <w:pPr>
        <w:pStyle w:val="ListParagraph"/>
        <w:rPr>
          <w:rFonts w:ascii="Avenir Roman" w:eastAsia="Arial" w:hAnsi="Avenir Roman"/>
        </w:rPr>
      </w:pPr>
    </w:p>
    <w:p w14:paraId="61C988F9" w14:textId="77777777" w:rsidR="00844C77" w:rsidRPr="002B395A" w:rsidRDefault="002B395A" w:rsidP="002B395A">
      <w:pPr>
        <w:rPr>
          <w:rFonts w:ascii="Avenir Roman" w:eastAsia="Arial" w:hAnsi="Avenir Roman"/>
        </w:rPr>
      </w:pPr>
      <w:r>
        <w:rPr>
          <w:rFonts w:ascii="Avenir Roman" w:eastAsia="Arial" w:hAnsi="Avenir Roman"/>
        </w:rPr>
        <w:br w:type="page"/>
      </w:r>
    </w:p>
    <w:tbl>
      <w:tblPr>
        <w:tblW w:w="10080" w:type="dxa"/>
        <w:jc w:val="center"/>
        <w:tblLayout w:type="fixed"/>
        <w:tblCellMar>
          <w:left w:w="0" w:type="dxa"/>
          <w:right w:w="0" w:type="dxa"/>
        </w:tblCellMar>
        <w:tblLook w:val="0000" w:firstRow="0" w:lastRow="0" w:firstColumn="0" w:lastColumn="0" w:noHBand="0" w:noVBand="0"/>
      </w:tblPr>
      <w:tblGrid>
        <w:gridCol w:w="1597"/>
        <w:gridCol w:w="2435"/>
        <w:gridCol w:w="2016"/>
        <w:gridCol w:w="2016"/>
        <w:gridCol w:w="2016"/>
      </w:tblGrid>
      <w:tr w:rsidR="00CB6A74" w:rsidRPr="00BE4692" w14:paraId="73F502C8" w14:textId="77777777" w:rsidTr="00D01EC7">
        <w:trPr>
          <w:trHeight w:val="504"/>
          <w:jc w:val="center"/>
        </w:trPr>
        <w:tc>
          <w:tcPr>
            <w:tcW w:w="1710" w:type="dxa"/>
            <w:tcBorders>
              <w:top w:val="single" w:sz="8" w:space="0" w:color="auto"/>
              <w:left w:val="single" w:sz="8" w:space="0" w:color="auto"/>
              <w:right w:val="single" w:sz="8" w:space="0" w:color="auto"/>
            </w:tcBorders>
            <w:shd w:val="clear" w:color="auto" w:fill="auto"/>
            <w:vAlign w:val="bottom"/>
          </w:tcPr>
          <w:p w14:paraId="5394CD85" w14:textId="77777777" w:rsidR="00CB6A74" w:rsidRPr="00BE4692" w:rsidRDefault="00CB6A74" w:rsidP="00D01EC7">
            <w:pPr>
              <w:spacing w:line="0" w:lineRule="atLeast"/>
              <w:jc w:val="center"/>
              <w:rPr>
                <w:rFonts w:ascii="Avenir Roman" w:eastAsia="Arial" w:hAnsi="Avenir Roman"/>
                <w:b/>
                <w:w w:val="96"/>
              </w:rPr>
            </w:pPr>
            <w:r w:rsidRPr="00BE4692">
              <w:rPr>
                <w:rFonts w:ascii="Avenir Roman" w:eastAsia="Arial" w:hAnsi="Avenir Roman"/>
                <w:b/>
                <w:w w:val="96"/>
              </w:rPr>
              <w:lastRenderedPageBreak/>
              <w:t>Year</w:t>
            </w:r>
          </w:p>
        </w:tc>
        <w:tc>
          <w:tcPr>
            <w:tcW w:w="2610" w:type="dxa"/>
            <w:tcBorders>
              <w:top w:val="single" w:sz="8" w:space="0" w:color="auto"/>
              <w:right w:val="single" w:sz="8" w:space="0" w:color="auto"/>
            </w:tcBorders>
            <w:shd w:val="clear" w:color="auto" w:fill="auto"/>
            <w:vAlign w:val="bottom"/>
          </w:tcPr>
          <w:p w14:paraId="0E9D5012" w14:textId="77777777" w:rsidR="00CB6A74" w:rsidRPr="00BE4692" w:rsidRDefault="00CB6A74" w:rsidP="00D01EC7">
            <w:pPr>
              <w:spacing w:line="0" w:lineRule="atLeast"/>
              <w:jc w:val="center"/>
              <w:rPr>
                <w:rFonts w:ascii="Avenir Roman" w:eastAsia="Arial" w:hAnsi="Avenir Roman"/>
                <w:b/>
                <w:w w:val="92"/>
              </w:rPr>
            </w:pPr>
            <w:r w:rsidRPr="00BE4692">
              <w:rPr>
                <w:rFonts w:ascii="Avenir Roman" w:eastAsia="Arial" w:hAnsi="Avenir Roman"/>
                <w:b/>
                <w:w w:val="92"/>
              </w:rPr>
              <w:t>Fall</w:t>
            </w:r>
          </w:p>
        </w:tc>
        <w:tc>
          <w:tcPr>
            <w:tcW w:w="2160" w:type="dxa"/>
            <w:tcBorders>
              <w:top w:val="single" w:sz="8" w:space="0" w:color="auto"/>
              <w:right w:val="single" w:sz="8" w:space="0" w:color="auto"/>
            </w:tcBorders>
            <w:shd w:val="clear" w:color="auto" w:fill="auto"/>
            <w:vAlign w:val="bottom"/>
          </w:tcPr>
          <w:p w14:paraId="44157378" w14:textId="77777777" w:rsidR="00CB6A74" w:rsidRPr="00BE4692" w:rsidRDefault="00CB6A74" w:rsidP="00D01EC7">
            <w:pPr>
              <w:spacing w:line="0" w:lineRule="atLeast"/>
              <w:jc w:val="center"/>
              <w:rPr>
                <w:rFonts w:ascii="Avenir Roman" w:eastAsia="Arial" w:hAnsi="Avenir Roman"/>
                <w:b/>
              </w:rPr>
            </w:pPr>
            <w:r w:rsidRPr="00BE4692">
              <w:rPr>
                <w:rFonts w:ascii="Avenir Roman" w:eastAsia="Arial" w:hAnsi="Avenir Roman"/>
                <w:b/>
              </w:rPr>
              <w:t>Winter</w:t>
            </w:r>
          </w:p>
        </w:tc>
        <w:tc>
          <w:tcPr>
            <w:tcW w:w="2160" w:type="dxa"/>
            <w:tcBorders>
              <w:top w:val="single" w:sz="8" w:space="0" w:color="auto"/>
              <w:right w:val="single" w:sz="8" w:space="0" w:color="auto"/>
            </w:tcBorders>
            <w:shd w:val="clear" w:color="auto" w:fill="auto"/>
            <w:vAlign w:val="bottom"/>
          </w:tcPr>
          <w:p w14:paraId="05FB8D87" w14:textId="77777777" w:rsidR="00CB6A74" w:rsidRPr="00BE4692" w:rsidRDefault="00CB6A74" w:rsidP="00D01EC7">
            <w:pPr>
              <w:spacing w:line="0" w:lineRule="atLeast"/>
              <w:jc w:val="center"/>
              <w:rPr>
                <w:rFonts w:ascii="Avenir Roman" w:eastAsia="Arial" w:hAnsi="Avenir Roman"/>
                <w:b/>
                <w:w w:val="94"/>
              </w:rPr>
            </w:pPr>
            <w:r w:rsidRPr="00BE4692">
              <w:rPr>
                <w:rFonts w:ascii="Avenir Roman" w:eastAsia="Arial" w:hAnsi="Avenir Roman"/>
                <w:b/>
                <w:w w:val="94"/>
              </w:rPr>
              <w:t>Spring</w:t>
            </w:r>
          </w:p>
        </w:tc>
        <w:tc>
          <w:tcPr>
            <w:tcW w:w="2160" w:type="dxa"/>
            <w:tcBorders>
              <w:top w:val="single" w:sz="8" w:space="0" w:color="auto"/>
              <w:right w:val="single" w:sz="8" w:space="0" w:color="auto"/>
            </w:tcBorders>
            <w:vAlign w:val="bottom"/>
          </w:tcPr>
          <w:p w14:paraId="1E7119BC" w14:textId="77777777" w:rsidR="00CB6A74" w:rsidRPr="00BE4692" w:rsidRDefault="00CB6A74" w:rsidP="00D01EC7">
            <w:pPr>
              <w:spacing w:line="0" w:lineRule="atLeast"/>
              <w:jc w:val="center"/>
              <w:rPr>
                <w:rFonts w:ascii="Avenir Roman" w:eastAsia="Arial" w:hAnsi="Avenir Roman"/>
                <w:b/>
                <w:w w:val="94"/>
              </w:rPr>
            </w:pPr>
            <w:r>
              <w:rPr>
                <w:rFonts w:ascii="Avenir Roman" w:eastAsia="Arial" w:hAnsi="Avenir Roman"/>
                <w:b/>
                <w:w w:val="94"/>
              </w:rPr>
              <w:t>Summer</w:t>
            </w:r>
          </w:p>
        </w:tc>
      </w:tr>
      <w:tr w:rsidR="00CB6A74" w:rsidRPr="00BE4692" w14:paraId="674703D5"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1978A96C"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450843F7"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69242941"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2B4F8A3E"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25772805" w14:textId="77777777" w:rsidR="00CB6A74" w:rsidRPr="00BE4692" w:rsidRDefault="00CB6A74" w:rsidP="00D01EC7">
            <w:pPr>
              <w:spacing w:line="0" w:lineRule="atLeast"/>
              <w:rPr>
                <w:rFonts w:ascii="Avenir Roman" w:eastAsia="Times New Roman" w:hAnsi="Avenir Roman"/>
                <w:sz w:val="7"/>
              </w:rPr>
            </w:pPr>
          </w:p>
        </w:tc>
      </w:tr>
      <w:tr w:rsidR="00CB6A74" w:rsidRPr="00BE4692" w14:paraId="0F23142E" w14:textId="77777777" w:rsidTr="00D01EC7">
        <w:trPr>
          <w:trHeight w:val="484"/>
          <w:jc w:val="center"/>
        </w:trPr>
        <w:tc>
          <w:tcPr>
            <w:tcW w:w="1710" w:type="dxa"/>
            <w:tcBorders>
              <w:left w:val="single" w:sz="8" w:space="0" w:color="auto"/>
              <w:right w:val="single" w:sz="8" w:space="0" w:color="auto"/>
            </w:tcBorders>
            <w:shd w:val="clear" w:color="auto" w:fill="auto"/>
            <w:vAlign w:val="bottom"/>
          </w:tcPr>
          <w:p w14:paraId="2A6AEF2D" w14:textId="77777777" w:rsidR="00CB6A74" w:rsidRPr="00BE4692" w:rsidRDefault="00CB6A74" w:rsidP="00D01EC7">
            <w:pPr>
              <w:spacing w:line="0" w:lineRule="atLeast"/>
              <w:jc w:val="center"/>
              <w:rPr>
                <w:rFonts w:ascii="Avenir Roman" w:eastAsia="Arial" w:hAnsi="Avenir Roman"/>
                <w:b/>
                <w:color w:val="FF0000"/>
                <w:w w:val="97"/>
              </w:rPr>
            </w:pPr>
            <w:r w:rsidRPr="00BE4692">
              <w:rPr>
                <w:rFonts w:ascii="Avenir Roman" w:eastAsia="Arial" w:hAnsi="Avenir Roman"/>
                <w:b/>
                <w:color w:val="FF0000"/>
                <w:w w:val="97"/>
              </w:rPr>
              <w:t>Example</w:t>
            </w:r>
          </w:p>
        </w:tc>
        <w:tc>
          <w:tcPr>
            <w:tcW w:w="2610" w:type="dxa"/>
            <w:tcBorders>
              <w:right w:val="single" w:sz="8" w:space="0" w:color="auto"/>
            </w:tcBorders>
            <w:shd w:val="clear" w:color="auto" w:fill="auto"/>
            <w:vAlign w:val="bottom"/>
          </w:tcPr>
          <w:p w14:paraId="6366614B" w14:textId="77777777" w:rsidR="00CB6A74" w:rsidRPr="00BE4692" w:rsidRDefault="00CB6A74" w:rsidP="00D01EC7">
            <w:pPr>
              <w:spacing w:line="0" w:lineRule="atLeast"/>
              <w:jc w:val="center"/>
              <w:rPr>
                <w:rFonts w:ascii="Avenir Roman" w:eastAsia="Arial" w:hAnsi="Avenir Roman"/>
                <w:i/>
                <w:color w:val="FF0000"/>
                <w:w w:val="99"/>
              </w:rPr>
            </w:pPr>
            <w:r w:rsidRPr="00BE4692">
              <w:rPr>
                <w:rFonts w:ascii="Avenir Roman" w:eastAsia="Arial" w:hAnsi="Avenir Roman"/>
                <w:i/>
                <w:color w:val="FF0000"/>
                <w:w w:val="99"/>
              </w:rPr>
              <w:t>Bren Fellowship</w:t>
            </w:r>
          </w:p>
        </w:tc>
        <w:tc>
          <w:tcPr>
            <w:tcW w:w="2160" w:type="dxa"/>
            <w:tcBorders>
              <w:right w:val="single" w:sz="8" w:space="0" w:color="auto"/>
            </w:tcBorders>
            <w:shd w:val="clear" w:color="auto" w:fill="auto"/>
            <w:vAlign w:val="bottom"/>
          </w:tcPr>
          <w:p w14:paraId="69AF732E" w14:textId="77777777" w:rsidR="00CB6A74" w:rsidRPr="00BE4692" w:rsidRDefault="00CB6A74" w:rsidP="00D01EC7">
            <w:pPr>
              <w:spacing w:line="0" w:lineRule="atLeast"/>
              <w:jc w:val="center"/>
              <w:rPr>
                <w:rFonts w:ascii="Avenir Roman" w:eastAsia="Arial" w:hAnsi="Avenir Roman"/>
                <w:i/>
                <w:color w:val="FF0000"/>
              </w:rPr>
            </w:pPr>
            <w:r w:rsidRPr="00BE4692">
              <w:rPr>
                <w:rFonts w:ascii="Avenir Roman" w:eastAsia="Arial" w:hAnsi="Avenir Roman"/>
                <w:i/>
                <w:color w:val="FF0000"/>
              </w:rPr>
              <w:t>Bren Fellowship</w:t>
            </w:r>
          </w:p>
        </w:tc>
        <w:tc>
          <w:tcPr>
            <w:tcW w:w="2160" w:type="dxa"/>
            <w:tcBorders>
              <w:right w:val="single" w:sz="8" w:space="0" w:color="auto"/>
            </w:tcBorders>
            <w:shd w:val="clear" w:color="auto" w:fill="auto"/>
            <w:vAlign w:val="bottom"/>
          </w:tcPr>
          <w:p w14:paraId="0AE28BFF" w14:textId="77777777" w:rsidR="00CB6A74" w:rsidRPr="00BE4692" w:rsidRDefault="00CB6A74" w:rsidP="00D01EC7">
            <w:pPr>
              <w:spacing w:line="0" w:lineRule="atLeast"/>
              <w:jc w:val="center"/>
              <w:rPr>
                <w:rFonts w:ascii="Avenir Roman" w:eastAsia="Arial" w:hAnsi="Avenir Roman"/>
                <w:i/>
                <w:color w:val="FF0000"/>
              </w:rPr>
            </w:pPr>
            <w:r w:rsidRPr="00BE4692">
              <w:rPr>
                <w:rFonts w:ascii="Avenir Roman" w:eastAsia="Arial" w:hAnsi="Avenir Roman"/>
                <w:i/>
                <w:color w:val="FF0000"/>
              </w:rPr>
              <w:t>TA</w:t>
            </w:r>
          </w:p>
        </w:tc>
        <w:tc>
          <w:tcPr>
            <w:tcW w:w="2160" w:type="dxa"/>
            <w:tcBorders>
              <w:right w:val="single" w:sz="8" w:space="0" w:color="auto"/>
            </w:tcBorders>
            <w:vAlign w:val="bottom"/>
          </w:tcPr>
          <w:p w14:paraId="302178C6" w14:textId="77777777" w:rsidR="00CB6A74" w:rsidRPr="00BE4692" w:rsidRDefault="00CB6A74" w:rsidP="00D01EC7">
            <w:pPr>
              <w:spacing w:line="0" w:lineRule="atLeast"/>
              <w:jc w:val="center"/>
              <w:rPr>
                <w:rFonts w:ascii="Avenir Roman" w:eastAsia="Arial" w:hAnsi="Avenir Roman"/>
                <w:i/>
                <w:color w:val="FF0000"/>
              </w:rPr>
            </w:pPr>
            <w:r>
              <w:rPr>
                <w:rFonts w:ascii="Avenir Roman" w:eastAsia="Arial" w:hAnsi="Avenir Roman"/>
                <w:i/>
                <w:color w:val="FF0000"/>
              </w:rPr>
              <w:t>GSR</w:t>
            </w:r>
          </w:p>
        </w:tc>
      </w:tr>
      <w:tr w:rsidR="00CB6A74" w:rsidRPr="00BE4692" w14:paraId="1769ECB7"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4FC9F0CB"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11276B8C"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30559E7F"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5FAE304C"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387FBC5C" w14:textId="77777777" w:rsidR="00CB6A74" w:rsidRPr="00BE4692" w:rsidRDefault="00CB6A74" w:rsidP="00D01EC7">
            <w:pPr>
              <w:spacing w:line="0" w:lineRule="atLeast"/>
              <w:rPr>
                <w:rFonts w:ascii="Avenir Roman" w:eastAsia="Times New Roman" w:hAnsi="Avenir Roman"/>
                <w:sz w:val="7"/>
              </w:rPr>
            </w:pPr>
          </w:p>
        </w:tc>
      </w:tr>
      <w:tr w:rsidR="00CB6A74" w:rsidRPr="00BE4692" w14:paraId="60A23068" w14:textId="77777777" w:rsidTr="00D01EC7">
        <w:trPr>
          <w:trHeight w:val="484"/>
          <w:jc w:val="center"/>
        </w:trPr>
        <w:tc>
          <w:tcPr>
            <w:tcW w:w="1710" w:type="dxa"/>
            <w:tcBorders>
              <w:left w:val="single" w:sz="8" w:space="0" w:color="auto"/>
              <w:right w:val="single" w:sz="8" w:space="0" w:color="auto"/>
            </w:tcBorders>
            <w:shd w:val="clear" w:color="auto" w:fill="auto"/>
            <w:vAlign w:val="bottom"/>
          </w:tcPr>
          <w:p w14:paraId="55AAF368" w14:textId="77777777" w:rsidR="00CB6A74" w:rsidRPr="00BE4692" w:rsidRDefault="00CB6A74" w:rsidP="00D01EC7">
            <w:pPr>
              <w:spacing w:line="0" w:lineRule="atLeast"/>
              <w:jc w:val="center"/>
              <w:rPr>
                <w:rFonts w:ascii="Avenir Roman" w:eastAsia="Arial" w:hAnsi="Avenir Roman"/>
                <w:b/>
                <w:w w:val="89"/>
              </w:rPr>
            </w:pPr>
            <w:r w:rsidRPr="00BE4692">
              <w:rPr>
                <w:rFonts w:ascii="Avenir Roman" w:eastAsia="Arial" w:hAnsi="Avenir Roman"/>
                <w:b/>
                <w:w w:val="89"/>
              </w:rPr>
              <w:t>1</w:t>
            </w:r>
          </w:p>
        </w:tc>
        <w:tc>
          <w:tcPr>
            <w:tcW w:w="2610" w:type="dxa"/>
            <w:tcBorders>
              <w:right w:val="single" w:sz="8" w:space="0" w:color="auto"/>
            </w:tcBorders>
            <w:shd w:val="clear" w:color="auto" w:fill="auto"/>
            <w:vAlign w:val="bottom"/>
          </w:tcPr>
          <w:p w14:paraId="1A48CF33"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76419903"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4D97FEDA"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vAlign w:val="bottom"/>
          </w:tcPr>
          <w:p w14:paraId="5B18C749" w14:textId="77777777" w:rsidR="00CB6A74" w:rsidRPr="00BE4692" w:rsidRDefault="00CB6A74" w:rsidP="00D01EC7">
            <w:pPr>
              <w:spacing w:line="0" w:lineRule="atLeast"/>
              <w:rPr>
                <w:rFonts w:ascii="Avenir Roman" w:eastAsia="Times New Roman" w:hAnsi="Avenir Roman"/>
                <w:sz w:val="24"/>
              </w:rPr>
            </w:pPr>
          </w:p>
        </w:tc>
      </w:tr>
      <w:tr w:rsidR="00CB6A74" w:rsidRPr="00BE4692" w14:paraId="4610D5FD" w14:textId="77777777" w:rsidTr="00D01EC7">
        <w:trPr>
          <w:trHeight w:val="84"/>
          <w:jc w:val="center"/>
        </w:trPr>
        <w:tc>
          <w:tcPr>
            <w:tcW w:w="1710" w:type="dxa"/>
            <w:tcBorders>
              <w:left w:val="single" w:sz="8" w:space="0" w:color="auto"/>
              <w:bottom w:val="single" w:sz="8" w:space="0" w:color="auto"/>
              <w:right w:val="single" w:sz="8" w:space="0" w:color="auto"/>
            </w:tcBorders>
            <w:shd w:val="clear" w:color="auto" w:fill="auto"/>
            <w:vAlign w:val="bottom"/>
          </w:tcPr>
          <w:p w14:paraId="4927ED68"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1BCB90A4"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6B789F98"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0D8F7705"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53D5A467" w14:textId="77777777" w:rsidR="00CB6A74" w:rsidRPr="00BE4692" w:rsidRDefault="00CB6A74" w:rsidP="00D01EC7">
            <w:pPr>
              <w:spacing w:line="0" w:lineRule="atLeast"/>
              <w:rPr>
                <w:rFonts w:ascii="Avenir Roman" w:eastAsia="Times New Roman" w:hAnsi="Avenir Roman"/>
                <w:sz w:val="7"/>
              </w:rPr>
            </w:pPr>
          </w:p>
        </w:tc>
      </w:tr>
      <w:tr w:rsidR="00CB6A74" w:rsidRPr="00BE4692" w14:paraId="1FAB74B6" w14:textId="77777777" w:rsidTr="00D01EC7">
        <w:trPr>
          <w:trHeight w:val="484"/>
          <w:jc w:val="center"/>
        </w:trPr>
        <w:tc>
          <w:tcPr>
            <w:tcW w:w="1710" w:type="dxa"/>
            <w:tcBorders>
              <w:left w:val="single" w:sz="8" w:space="0" w:color="auto"/>
              <w:right w:val="single" w:sz="8" w:space="0" w:color="auto"/>
            </w:tcBorders>
            <w:shd w:val="clear" w:color="auto" w:fill="auto"/>
            <w:vAlign w:val="bottom"/>
          </w:tcPr>
          <w:p w14:paraId="0EEE2B32" w14:textId="77777777" w:rsidR="00CB6A74" w:rsidRPr="00BE4692" w:rsidRDefault="00CB6A74" w:rsidP="00D01EC7">
            <w:pPr>
              <w:spacing w:line="0" w:lineRule="atLeast"/>
              <w:jc w:val="center"/>
              <w:rPr>
                <w:rFonts w:ascii="Avenir Roman" w:eastAsia="Arial" w:hAnsi="Avenir Roman"/>
                <w:b/>
                <w:w w:val="89"/>
              </w:rPr>
            </w:pPr>
            <w:r w:rsidRPr="00BE4692">
              <w:rPr>
                <w:rFonts w:ascii="Avenir Roman" w:eastAsia="Arial" w:hAnsi="Avenir Roman"/>
                <w:b/>
                <w:w w:val="89"/>
              </w:rPr>
              <w:t>2</w:t>
            </w:r>
          </w:p>
        </w:tc>
        <w:tc>
          <w:tcPr>
            <w:tcW w:w="2610" w:type="dxa"/>
            <w:tcBorders>
              <w:right w:val="single" w:sz="8" w:space="0" w:color="auto"/>
            </w:tcBorders>
            <w:shd w:val="clear" w:color="auto" w:fill="auto"/>
            <w:vAlign w:val="bottom"/>
          </w:tcPr>
          <w:p w14:paraId="61FBE04C"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16D8BA39"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136CE4CB"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vAlign w:val="bottom"/>
          </w:tcPr>
          <w:p w14:paraId="5391E92E" w14:textId="77777777" w:rsidR="00CB6A74" w:rsidRPr="00BE4692" w:rsidRDefault="00CB6A74" w:rsidP="00D01EC7">
            <w:pPr>
              <w:spacing w:line="0" w:lineRule="atLeast"/>
              <w:rPr>
                <w:rFonts w:ascii="Avenir Roman" w:eastAsia="Times New Roman" w:hAnsi="Avenir Roman"/>
                <w:sz w:val="24"/>
              </w:rPr>
            </w:pPr>
          </w:p>
        </w:tc>
      </w:tr>
      <w:tr w:rsidR="00CB6A74" w:rsidRPr="00BE4692" w14:paraId="32433463"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0FA92C48"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6814888A"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76C713C9"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4E4EF750"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4672841D" w14:textId="77777777" w:rsidR="00CB6A74" w:rsidRPr="00BE4692" w:rsidRDefault="00CB6A74" w:rsidP="00D01EC7">
            <w:pPr>
              <w:spacing w:line="0" w:lineRule="atLeast"/>
              <w:rPr>
                <w:rFonts w:ascii="Avenir Roman" w:eastAsia="Times New Roman" w:hAnsi="Avenir Roman"/>
                <w:sz w:val="7"/>
              </w:rPr>
            </w:pPr>
          </w:p>
        </w:tc>
      </w:tr>
      <w:tr w:rsidR="00CB6A74" w:rsidRPr="00BE4692" w14:paraId="69DE8E65" w14:textId="77777777" w:rsidTr="00D01EC7">
        <w:trPr>
          <w:trHeight w:val="484"/>
          <w:jc w:val="center"/>
        </w:trPr>
        <w:tc>
          <w:tcPr>
            <w:tcW w:w="1710" w:type="dxa"/>
            <w:tcBorders>
              <w:left w:val="single" w:sz="8" w:space="0" w:color="auto"/>
              <w:right w:val="single" w:sz="8" w:space="0" w:color="auto"/>
            </w:tcBorders>
            <w:shd w:val="clear" w:color="auto" w:fill="auto"/>
            <w:vAlign w:val="bottom"/>
          </w:tcPr>
          <w:p w14:paraId="573D8A5D" w14:textId="77777777" w:rsidR="00CB6A74" w:rsidRPr="00BE4692" w:rsidRDefault="00CB6A74" w:rsidP="00D01EC7">
            <w:pPr>
              <w:spacing w:line="0" w:lineRule="atLeast"/>
              <w:jc w:val="center"/>
              <w:rPr>
                <w:rFonts w:ascii="Avenir Roman" w:eastAsia="Arial" w:hAnsi="Avenir Roman"/>
                <w:b/>
                <w:w w:val="89"/>
              </w:rPr>
            </w:pPr>
            <w:r w:rsidRPr="00BE4692">
              <w:rPr>
                <w:rFonts w:ascii="Avenir Roman" w:eastAsia="Arial" w:hAnsi="Avenir Roman"/>
                <w:b/>
                <w:w w:val="89"/>
              </w:rPr>
              <w:t>3</w:t>
            </w:r>
          </w:p>
        </w:tc>
        <w:tc>
          <w:tcPr>
            <w:tcW w:w="2610" w:type="dxa"/>
            <w:tcBorders>
              <w:right w:val="single" w:sz="8" w:space="0" w:color="auto"/>
            </w:tcBorders>
            <w:shd w:val="clear" w:color="auto" w:fill="auto"/>
            <w:vAlign w:val="bottom"/>
          </w:tcPr>
          <w:p w14:paraId="6EF1E7CD"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51569164"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01149527"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vAlign w:val="bottom"/>
          </w:tcPr>
          <w:p w14:paraId="0DAABB42" w14:textId="77777777" w:rsidR="00CB6A74" w:rsidRPr="00BE4692" w:rsidRDefault="00CB6A74" w:rsidP="00D01EC7">
            <w:pPr>
              <w:spacing w:line="0" w:lineRule="atLeast"/>
              <w:rPr>
                <w:rFonts w:ascii="Avenir Roman" w:eastAsia="Times New Roman" w:hAnsi="Avenir Roman"/>
                <w:sz w:val="24"/>
              </w:rPr>
            </w:pPr>
          </w:p>
        </w:tc>
      </w:tr>
      <w:tr w:rsidR="00CB6A74" w:rsidRPr="00BE4692" w14:paraId="64F1F629"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1A099F9C"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7E3CD678"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7EFCBFA3"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4150CEC5"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54192D76" w14:textId="77777777" w:rsidR="00CB6A74" w:rsidRPr="00BE4692" w:rsidRDefault="00CB6A74" w:rsidP="00D01EC7">
            <w:pPr>
              <w:spacing w:line="0" w:lineRule="atLeast"/>
              <w:rPr>
                <w:rFonts w:ascii="Avenir Roman" w:eastAsia="Times New Roman" w:hAnsi="Avenir Roman"/>
                <w:sz w:val="7"/>
              </w:rPr>
            </w:pPr>
          </w:p>
        </w:tc>
      </w:tr>
      <w:tr w:rsidR="00CB6A74" w:rsidRPr="00BE4692" w14:paraId="4EFF0D2A" w14:textId="77777777" w:rsidTr="00D01EC7">
        <w:trPr>
          <w:trHeight w:val="485"/>
          <w:jc w:val="center"/>
        </w:trPr>
        <w:tc>
          <w:tcPr>
            <w:tcW w:w="1710" w:type="dxa"/>
            <w:tcBorders>
              <w:left w:val="single" w:sz="8" w:space="0" w:color="auto"/>
              <w:right w:val="single" w:sz="8" w:space="0" w:color="auto"/>
            </w:tcBorders>
            <w:shd w:val="clear" w:color="auto" w:fill="auto"/>
            <w:vAlign w:val="bottom"/>
          </w:tcPr>
          <w:p w14:paraId="317D6B1F" w14:textId="77777777" w:rsidR="00CB6A74" w:rsidRPr="00BE4692" w:rsidRDefault="00CB6A74" w:rsidP="00D01EC7">
            <w:pPr>
              <w:spacing w:line="0" w:lineRule="atLeast"/>
              <w:jc w:val="center"/>
              <w:rPr>
                <w:rFonts w:ascii="Avenir Roman" w:eastAsia="Arial" w:hAnsi="Avenir Roman"/>
                <w:b/>
                <w:w w:val="89"/>
              </w:rPr>
            </w:pPr>
            <w:r w:rsidRPr="00BE4692">
              <w:rPr>
                <w:rFonts w:ascii="Avenir Roman" w:eastAsia="Arial" w:hAnsi="Avenir Roman"/>
                <w:b/>
                <w:w w:val="89"/>
              </w:rPr>
              <w:t>4</w:t>
            </w:r>
          </w:p>
        </w:tc>
        <w:tc>
          <w:tcPr>
            <w:tcW w:w="2610" w:type="dxa"/>
            <w:tcBorders>
              <w:right w:val="single" w:sz="8" w:space="0" w:color="auto"/>
            </w:tcBorders>
            <w:shd w:val="clear" w:color="auto" w:fill="auto"/>
            <w:vAlign w:val="bottom"/>
          </w:tcPr>
          <w:p w14:paraId="33835124"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4FCC937D"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76431233"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vAlign w:val="bottom"/>
          </w:tcPr>
          <w:p w14:paraId="061E2F09" w14:textId="77777777" w:rsidR="00CB6A74" w:rsidRPr="00BE4692" w:rsidRDefault="00CB6A74" w:rsidP="00D01EC7">
            <w:pPr>
              <w:spacing w:line="0" w:lineRule="atLeast"/>
              <w:rPr>
                <w:rFonts w:ascii="Avenir Roman" w:eastAsia="Times New Roman" w:hAnsi="Avenir Roman"/>
                <w:sz w:val="24"/>
              </w:rPr>
            </w:pPr>
          </w:p>
        </w:tc>
      </w:tr>
      <w:tr w:rsidR="00CB6A74" w:rsidRPr="00BE4692" w14:paraId="22A92B98"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29A8D422"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4CDEE7F4"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1E75600C"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17F26F20"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4A9DCC08" w14:textId="77777777" w:rsidR="00CB6A74" w:rsidRPr="00BE4692" w:rsidRDefault="00CB6A74" w:rsidP="00D01EC7">
            <w:pPr>
              <w:spacing w:line="0" w:lineRule="atLeast"/>
              <w:rPr>
                <w:rFonts w:ascii="Avenir Roman" w:eastAsia="Times New Roman" w:hAnsi="Avenir Roman"/>
                <w:sz w:val="7"/>
              </w:rPr>
            </w:pPr>
          </w:p>
        </w:tc>
      </w:tr>
      <w:tr w:rsidR="00CB6A74" w:rsidRPr="00BE4692" w14:paraId="004F8C8E" w14:textId="77777777" w:rsidTr="00D01EC7">
        <w:trPr>
          <w:trHeight w:val="484"/>
          <w:jc w:val="center"/>
        </w:trPr>
        <w:tc>
          <w:tcPr>
            <w:tcW w:w="1710" w:type="dxa"/>
            <w:tcBorders>
              <w:left w:val="single" w:sz="8" w:space="0" w:color="auto"/>
              <w:right w:val="single" w:sz="8" w:space="0" w:color="auto"/>
            </w:tcBorders>
            <w:shd w:val="clear" w:color="auto" w:fill="auto"/>
            <w:vAlign w:val="bottom"/>
          </w:tcPr>
          <w:p w14:paraId="4EFA3425" w14:textId="77777777" w:rsidR="00CB6A74" w:rsidRPr="00BE4692" w:rsidRDefault="00CB6A74" w:rsidP="00D01EC7">
            <w:pPr>
              <w:spacing w:line="0" w:lineRule="atLeast"/>
              <w:jc w:val="center"/>
              <w:rPr>
                <w:rFonts w:ascii="Avenir Roman" w:eastAsia="Arial" w:hAnsi="Avenir Roman"/>
                <w:b/>
                <w:w w:val="89"/>
              </w:rPr>
            </w:pPr>
            <w:r w:rsidRPr="00BE4692">
              <w:rPr>
                <w:rFonts w:ascii="Avenir Roman" w:eastAsia="Arial" w:hAnsi="Avenir Roman"/>
                <w:b/>
                <w:w w:val="89"/>
              </w:rPr>
              <w:t>5</w:t>
            </w:r>
          </w:p>
        </w:tc>
        <w:tc>
          <w:tcPr>
            <w:tcW w:w="2610" w:type="dxa"/>
            <w:tcBorders>
              <w:right w:val="single" w:sz="8" w:space="0" w:color="auto"/>
            </w:tcBorders>
            <w:shd w:val="clear" w:color="auto" w:fill="auto"/>
            <w:vAlign w:val="bottom"/>
          </w:tcPr>
          <w:p w14:paraId="6FAF45AE"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32112709"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shd w:val="clear" w:color="auto" w:fill="auto"/>
            <w:vAlign w:val="bottom"/>
          </w:tcPr>
          <w:p w14:paraId="571363CD" w14:textId="77777777" w:rsidR="00CB6A74" w:rsidRPr="00BE4692" w:rsidRDefault="00CB6A74" w:rsidP="00D01EC7">
            <w:pPr>
              <w:spacing w:line="0" w:lineRule="atLeast"/>
              <w:rPr>
                <w:rFonts w:ascii="Avenir Roman" w:eastAsia="Times New Roman" w:hAnsi="Avenir Roman"/>
                <w:sz w:val="24"/>
              </w:rPr>
            </w:pPr>
          </w:p>
        </w:tc>
        <w:tc>
          <w:tcPr>
            <w:tcW w:w="2160" w:type="dxa"/>
            <w:tcBorders>
              <w:right w:val="single" w:sz="8" w:space="0" w:color="auto"/>
            </w:tcBorders>
            <w:vAlign w:val="bottom"/>
          </w:tcPr>
          <w:p w14:paraId="1DE8A004" w14:textId="77777777" w:rsidR="00CB6A74" w:rsidRPr="00BE4692" w:rsidRDefault="00CB6A74" w:rsidP="00D01EC7">
            <w:pPr>
              <w:spacing w:line="0" w:lineRule="atLeast"/>
              <w:rPr>
                <w:rFonts w:ascii="Avenir Roman" w:eastAsia="Times New Roman" w:hAnsi="Avenir Roman"/>
                <w:sz w:val="24"/>
              </w:rPr>
            </w:pPr>
          </w:p>
        </w:tc>
      </w:tr>
      <w:tr w:rsidR="00CB6A74" w:rsidRPr="00BE4692" w14:paraId="3BF5D5A6" w14:textId="77777777" w:rsidTr="00D01EC7">
        <w:trPr>
          <w:trHeight w:val="81"/>
          <w:jc w:val="center"/>
        </w:trPr>
        <w:tc>
          <w:tcPr>
            <w:tcW w:w="1710" w:type="dxa"/>
            <w:tcBorders>
              <w:left w:val="single" w:sz="8" w:space="0" w:color="auto"/>
              <w:bottom w:val="single" w:sz="8" w:space="0" w:color="auto"/>
              <w:right w:val="single" w:sz="8" w:space="0" w:color="auto"/>
            </w:tcBorders>
            <w:shd w:val="clear" w:color="auto" w:fill="auto"/>
            <w:vAlign w:val="bottom"/>
          </w:tcPr>
          <w:p w14:paraId="06CFC190" w14:textId="77777777" w:rsidR="00CB6A74" w:rsidRPr="00BE4692" w:rsidRDefault="00CB6A74" w:rsidP="00D01EC7">
            <w:pPr>
              <w:spacing w:line="0" w:lineRule="atLeast"/>
              <w:rPr>
                <w:rFonts w:ascii="Avenir Roman" w:eastAsia="Times New Roman" w:hAnsi="Avenir Roman"/>
                <w:sz w:val="7"/>
              </w:rPr>
            </w:pPr>
          </w:p>
        </w:tc>
        <w:tc>
          <w:tcPr>
            <w:tcW w:w="2610" w:type="dxa"/>
            <w:tcBorders>
              <w:bottom w:val="single" w:sz="8" w:space="0" w:color="auto"/>
              <w:right w:val="single" w:sz="8" w:space="0" w:color="auto"/>
            </w:tcBorders>
            <w:shd w:val="clear" w:color="auto" w:fill="auto"/>
            <w:vAlign w:val="bottom"/>
          </w:tcPr>
          <w:p w14:paraId="6B41579A"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44CA9031"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shd w:val="clear" w:color="auto" w:fill="auto"/>
            <w:vAlign w:val="bottom"/>
          </w:tcPr>
          <w:p w14:paraId="2A0A9007" w14:textId="77777777" w:rsidR="00CB6A74" w:rsidRPr="00BE4692" w:rsidRDefault="00CB6A74" w:rsidP="00D01EC7">
            <w:pPr>
              <w:spacing w:line="0" w:lineRule="atLeast"/>
              <w:rPr>
                <w:rFonts w:ascii="Avenir Roman" w:eastAsia="Times New Roman" w:hAnsi="Avenir Roman"/>
                <w:sz w:val="7"/>
              </w:rPr>
            </w:pPr>
          </w:p>
        </w:tc>
        <w:tc>
          <w:tcPr>
            <w:tcW w:w="2160" w:type="dxa"/>
            <w:tcBorders>
              <w:bottom w:val="single" w:sz="8" w:space="0" w:color="auto"/>
              <w:right w:val="single" w:sz="8" w:space="0" w:color="auto"/>
            </w:tcBorders>
            <w:vAlign w:val="bottom"/>
          </w:tcPr>
          <w:p w14:paraId="7244296B" w14:textId="77777777" w:rsidR="00CB6A74" w:rsidRPr="00BE4692" w:rsidRDefault="00CB6A74" w:rsidP="00D01EC7">
            <w:pPr>
              <w:spacing w:line="0" w:lineRule="atLeast"/>
              <w:rPr>
                <w:rFonts w:ascii="Avenir Roman" w:eastAsia="Times New Roman" w:hAnsi="Avenir Roman"/>
                <w:sz w:val="7"/>
              </w:rPr>
            </w:pPr>
          </w:p>
        </w:tc>
      </w:tr>
    </w:tbl>
    <w:p w14:paraId="314EE24A" w14:textId="77777777" w:rsidR="00C10F53" w:rsidRDefault="00C10F53">
      <w:pPr>
        <w:rPr>
          <w:rFonts w:ascii="Avenir Roman" w:eastAsia="Times New Roman" w:hAnsi="Avenir Roman"/>
          <w:sz w:val="7"/>
        </w:rPr>
      </w:pPr>
    </w:p>
    <w:p w14:paraId="76614669" w14:textId="77777777" w:rsidR="00C10F53" w:rsidRPr="00C10F53" w:rsidRDefault="00C10F53" w:rsidP="00C10F53">
      <w:pPr>
        <w:rPr>
          <w:rFonts w:ascii="Avenir Roman" w:eastAsia="Times New Roman" w:hAnsi="Avenir Roman"/>
          <w:sz w:val="7"/>
        </w:rPr>
      </w:pPr>
    </w:p>
    <w:p w14:paraId="57590049" w14:textId="77777777" w:rsidR="00C10F53" w:rsidRPr="00C10F53" w:rsidRDefault="00C10F53" w:rsidP="00C10F53">
      <w:pPr>
        <w:rPr>
          <w:rFonts w:ascii="Avenir Roman" w:eastAsia="Times New Roman" w:hAnsi="Avenir Roman"/>
          <w:sz w:val="18"/>
          <w:szCs w:val="18"/>
        </w:rPr>
      </w:pPr>
    </w:p>
    <w:p w14:paraId="68AFFA3F" w14:textId="77777777" w:rsidR="00844C77" w:rsidRPr="00C10F53" w:rsidRDefault="00844C77" w:rsidP="007C3C9F">
      <w:pPr>
        <w:numPr>
          <w:ilvl w:val="0"/>
          <w:numId w:val="6"/>
        </w:numPr>
        <w:tabs>
          <w:tab w:val="left" w:pos="450"/>
        </w:tabs>
        <w:ind w:left="428" w:hanging="428"/>
        <w:rPr>
          <w:rFonts w:ascii="Avenir Roman" w:eastAsia="Times New Roman" w:hAnsi="Avenir Roman"/>
          <w:sz w:val="18"/>
          <w:szCs w:val="18"/>
        </w:rPr>
      </w:pPr>
      <w:r w:rsidRPr="00E56C5B">
        <w:rPr>
          <w:rFonts w:ascii="Avenir Roman" w:eastAsia="Arial" w:hAnsi="Avenir Roman"/>
          <w:b/>
          <w:color w:val="003660"/>
        </w:rPr>
        <w:t xml:space="preserve">Signatures </w:t>
      </w:r>
      <w:r w:rsidRPr="00E56C5B">
        <w:rPr>
          <w:rFonts w:ascii="Avenir Roman" w:eastAsia="Arial" w:hAnsi="Avenir Roman"/>
          <w:color w:val="000000"/>
        </w:rPr>
        <w:t>(Required from advisor and all committee members, if formed):</w:t>
      </w:r>
    </w:p>
    <w:p w14:paraId="0C5B615A" w14:textId="77777777" w:rsidR="00844C77" w:rsidRPr="00E56C5B" w:rsidRDefault="00844C77">
      <w:pPr>
        <w:spacing w:line="245" w:lineRule="exact"/>
        <w:rPr>
          <w:rFonts w:ascii="Avenir Roman" w:eastAsia="Times New Roman" w:hAnsi="Avenir Roman"/>
        </w:rPr>
      </w:pPr>
    </w:p>
    <w:p w14:paraId="7DEF3F5C" w14:textId="1F30232D" w:rsidR="00844C77" w:rsidRDefault="61E72647">
      <w:pPr>
        <w:spacing w:line="246" w:lineRule="auto"/>
        <w:ind w:left="528" w:right="680"/>
        <w:rPr>
          <w:rFonts w:ascii="Avenir Roman" w:eastAsia="Arial" w:hAnsi="Avenir Roman"/>
        </w:rPr>
      </w:pPr>
      <w:r w:rsidRPr="61E72647">
        <w:rPr>
          <w:rFonts w:ascii="Avenir Roman" w:eastAsia="Arial" w:hAnsi="Avenir Roman"/>
        </w:rPr>
        <w:t xml:space="preserve">By signing this form, the faculty advisory and members of this PhD committee acknowledge that they met with the student and are aware of his/her academic progress.  Electronic signatures through DocuSign or email are acceptable. </w:t>
      </w:r>
    </w:p>
    <w:p w14:paraId="792F1AA2" w14:textId="77777777" w:rsidR="007C3C9F" w:rsidRDefault="007C3C9F">
      <w:pPr>
        <w:spacing w:line="246" w:lineRule="auto"/>
        <w:ind w:left="528" w:right="680"/>
        <w:rPr>
          <w:rFonts w:ascii="Avenir Roman" w:eastAsia="Arial" w:hAnsi="Avenir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3"/>
        <w:gridCol w:w="4897"/>
      </w:tblGrid>
      <w:tr w:rsidR="007C3C9F" w:rsidRPr="00844C77" w14:paraId="1112CC07" w14:textId="77777777" w:rsidTr="00844C77">
        <w:tc>
          <w:tcPr>
            <w:tcW w:w="5543" w:type="dxa"/>
            <w:shd w:val="clear" w:color="auto" w:fill="auto"/>
          </w:tcPr>
          <w:p w14:paraId="75EB1F31" w14:textId="77777777" w:rsidR="007C3C9F" w:rsidRPr="00844C77" w:rsidRDefault="007C3C9F" w:rsidP="00844C77">
            <w:pPr>
              <w:spacing w:line="246" w:lineRule="auto"/>
              <w:ind w:right="680"/>
              <w:rPr>
                <w:rFonts w:ascii="Avenir Roman" w:eastAsia="Arial" w:hAnsi="Avenir Roman"/>
              </w:rPr>
            </w:pPr>
            <w:r w:rsidRPr="00844C77">
              <w:rPr>
                <w:rFonts w:ascii="Avenir Roman" w:eastAsia="Arial" w:hAnsi="Avenir Roman"/>
              </w:rPr>
              <w:t>Print Names</w:t>
            </w:r>
          </w:p>
        </w:tc>
        <w:tc>
          <w:tcPr>
            <w:tcW w:w="4897" w:type="dxa"/>
            <w:shd w:val="clear" w:color="auto" w:fill="auto"/>
          </w:tcPr>
          <w:p w14:paraId="1AF060AF" w14:textId="77777777" w:rsidR="007C3C9F" w:rsidRPr="00844C77" w:rsidRDefault="007C3C9F" w:rsidP="00844C77">
            <w:pPr>
              <w:spacing w:line="246" w:lineRule="auto"/>
              <w:ind w:right="680"/>
              <w:rPr>
                <w:rFonts w:ascii="Avenir Roman" w:eastAsia="Arial" w:hAnsi="Avenir Roman"/>
              </w:rPr>
            </w:pPr>
            <w:r w:rsidRPr="00844C77">
              <w:rPr>
                <w:rFonts w:ascii="Avenir Roman" w:eastAsia="Arial" w:hAnsi="Avenir Roman"/>
              </w:rPr>
              <w:t>Signatures (Required)</w:t>
            </w:r>
          </w:p>
        </w:tc>
      </w:tr>
      <w:tr w:rsidR="007C3C9F" w:rsidRPr="00844C77" w14:paraId="26CE6591" w14:textId="77777777" w:rsidTr="00844C77">
        <w:tc>
          <w:tcPr>
            <w:tcW w:w="5543" w:type="dxa"/>
            <w:shd w:val="clear" w:color="auto" w:fill="auto"/>
            <w:vAlign w:val="bottom"/>
          </w:tcPr>
          <w:p w14:paraId="3B570EB2" w14:textId="77777777" w:rsidR="007C3C9F" w:rsidRPr="00844C77" w:rsidRDefault="00C23E3C" w:rsidP="00844C77">
            <w:pPr>
              <w:spacing w:line="246" w:lineRule="auto"/>
              <w:ind w:right="680"/>
              <w:rPr>
                <w:rFonts w:ascii="Avenir Roman" w:eastAsia="Arial" w:hAnsi="Avenir Roman"/>
              </w:rPr>
            </w:pPr>
            <w:r w:rsidRPr="00844C77">
              <w:rPr>
                <w:rFonts w:ascii="Avenir Roman" w:eastAsia="Arial" w:hAnsi="Avenir Roman"/>
              </w:rPr>
              <w:t>Student</w:t>
            </w:r>
          </w:p>
        </w:tc>
        <w:tc>
          <w:tcPr>
            <w:tcW w:w="4897" w:type="dxa"/>
            <w:shd w:val="clear" w:color="auto" w:fill="auto"/>
            <w:vAlign w:val="bottom"/>
          </w:tcPr>
          <w:p w14:paraId="1A499DFC" w14:textId="77777777" w:rsidR="007C3C9F" w:rsidRPr="00844C77" w:rsidRDefault="007C3C9F" w:rsidP="00844C77">
            <w:pPr>
              <w:spacing w:line="246" w:lineRule="auto"/>
              <w:ind w:right="680"/>
              <w:rPr>
                <w:rFonts w:ascii="Avenir Roman" w:eastAsia="Arial" w:hAnsi="Avenir Roman"/>
              </w:rPr>
            </w:pPr>
          </w:p>
          <w:p w14:paraId="5E7E3C41" w14:textId="77777777" w:rsidR="00C23E3C" w:rsidRPr="00844C77" w:rsidRDefault="00C23E3C" w:rsidP="00844C77">
            <w:pPr>
              <w:spacing w:line="246" w:lineRule="auto"/>
              <w:ind w:right="680"/>
              <w:rPr>
                <w:rFonts w:ascii="Avenir Roman" w:eastAsia="Arial" w:hAnsi="Avenir Roman"/>
              </w:rPr>
            </w:pPr>
          </w:p>
        </w:tc>
      </w:tr>
      <w:tr w:rsidR="007C3C9F" w:rsidRPr="00844C77" w14:paraId="3D956918" w14:textId="77777777" w:rsidTr="00844C77">
        <w:tc>
          <w:tcPr>
            <w:tcW w:w="5543" w:type="dxa"/>
            <w:shd w:val="clear" w:color="auto" w:fill="auto"/>
            <w:vAlign w:val="bottom"/>
          </w:tcPr>
          <w:p w14:paraId="64B548A6" w14:textId="77777777" w:rsidR="007C3C9F" w:rsidRPr="00844C77" w:rsidRDefault="00C23E3C" w:rsidP="00844C77">
            <w:pPr>
              <w:spacing w:line="246" w:lineRule="auto"/>
              <w:ind w:right="680"/>
              <w:rPr>
                <w:rFonts w:ascii="Avenir Roman" w:eastAsia="Arial" w:hAnsi="Avenir Roman"/>
              </w:rPr>
            </w:pPr>
            <w:r w:rsidRPr="00844C77">
              <w:rPr>
                <w:rFonts w:ascii="Avenir Roman" w:eastAsia="Arial" w:hAnsi="Avenir Roman"/>
              </w:rPr>
              <w:t>Faculty Advisor</w:t>
            </w:r>
          </w:p>
        </w:tc>
        <w:tc>
          <w:tcPr>
            <w:tcW w:w="4897" w:type="dxa"/>
            <w:shd w:val="clear" w:color="auto" w:fill="auto"/>
            <w:vAlign w:val="bottom"/>
          </w:tcPr>
          <w:p w14:paraId="03F828E4" w14:textId="77777777" w:rsidR="007C3C9F" w:rsidRPr="00844C77" w:rsidRDefault="007C3C9F" w:rsidP="00844C77">
            <w:pPr>
              <w:spacing w:line="246" w:lineRule="auto"/>
              <w:ind w:right="680"/>
              <w:rPr>
                <w:rFonts w:ascii="Avenir Roman" w:eastAsia="Arial" w:hAnsi="Avenir Roman"/>
              </w:rPr>
            </w:pPr>
          </w:p>
          <w:p w14:paraId="2AC57CB0" w14:textId="77777777" w:rsidR="00C23E3C" w:rsidRPr="00844C77" w:rsidRDefault="00C23E3C" w:rsidP="00844C77">
            <w:pPr>
              <w:spacing w:line="246" w:lineRule="auto"/>
              <w:ind w:right="680"/>
              <w:rPr>
                <w:rFonts w:ascii="Avenir Roman" w:eastAsia="Arial" w:hAnsi="Avenir Roman"/>
              </w:rPr>
            </w:pPr>
          </w:p>
        </w:tc>
      </w:tr>
      <w:tr w:rsidR="007C3C9F" w:rsidRPr="00844C77" w14:paraId="78795600" w14:textId="77777777" w:rsidTr="00844C77">
        <w:tc>
          <w:tcPr>
            <w:tcW w:w="5543" w:type="dxa"/>
            <w:shd w:val="clear" w:color="auto" w:fill="auto"/>
            <w:vAlign w:val="bottom"/>
          </w:tcPr>
          <w:p w14:paraId="0E1CCFDA" w14:textId="77777777" w:rsidR="00C23E3C" w:rsidRPr="00844C77" w:rsidRDefault="00C23E3C" w:rsidP="00844C77">
            <w:pPr>
              <w:spacing w:line="246" w:lineRule="auto"/>
              <w:ind w:right="680"/>
              <w:rPr>
                <w:rFonts w:ascii="Avenir Roman" w:eastAsia="Arial" w:hAnsi="Avenir Roman"/>
              </w:rPr>
            </w:pPr>
            <w:r w:rsidRPr="00844C77">
              <w:rPr>
                <w:rFonts w:ascii="Avenir Roman" w:eastAsia="Arial" w:hAnsi="Avenir Roman"/>
              </w:rPr>
              <w:t>Committee Member #1</w:t>
            </w:r>
          </w:p>
        </w:tc>
        <w:tc>
          <w:tcPr>
            <w:tcW w:w="4897" w:type="dxa"/>
            <w:shd w:val="clear" w:color="auto" w:fill="auto"/>
            <w:vAlign w:val="bottom"/>
          </w:tcPr>
          <w:p w14:paraId="5186B13D" w14:textId="77777777" w:rsidR="007C3C9F" w:rsidRPr="00844C77" w:rsidRDefault="007C3C9F" w:rsidP="00844C77">
            <w:pPr>
              <w:spacing w:line="246" w:lineRule="auto"/>
              <w:ind w:right="680"/>
              <w:rPr>
                <w:rFonts w:ascii="Avenir Roman" w:eastAsia="Arial" w:hAnsi="Avenir Roman"/>
              </w:rPr>
            </w:pPr>
          </w:p>
          <w:p w14:paraId="6C57C439" w14:textId="77777777" w:rsidR="00C23E3C" w:rsidRPr="00844C77" w:rsidRDefault="00C23E3C" w:rsidP="00844C77">
            <w:pPr>
              <w:spacing w:line="246" w:lineRule="auto"/>
              <w:ind w:right="680"/>
              <w:rPr>
                <w:rFonts w:ascii="Avenir Roman" w:eastAsia="Arial" w:hAnsi="Avenir Roman"/>
              </w:rPr>
            </w:pPr>
          </w:p>
        </w:tc>
      </w:tr>
      <w:tr w:rsidR="007C3C9F" w:rsidRPr="00844C77" w14:paraId="62E09661" w14:textId="77777777" w:rsidTr="00844C77">
        <w:tc>
          <w:tcPr>
            <w:tcW w:w="5543" w:type="dxa"/>
            <w:shd w:val="clear" w:color="auto" w:fill="auto"/>
            <w:vAlign w:val="bottom"/>
          </w:tcPr>
          <w:p w14:paraId="0B14C5B0" w14:textId="77777777" w:rsidR="007C3C9F" w:rsidRPr="00844C77" w:rsidRDefault="00C23E3C" w:rsidP="00844C77">
            <w:pPr>
              <w:spacing w:line="246" w:lineRule="auto"/>
              <w:ind w:right="680"/>
              <w:rPr>
                <w:rFonts w:ascii="Avenir Roman" w:eastAsia="Arial" w:hAnsi="Avenir Roman"/>
              </w:rPr>
            </w:pPr>
            <w:r w:rsidRPr="00844C77">
              <w:rPr>
                <w:rFonts w:ascii="Avenir Roman" w:eastAsia="Arial" w:hAnsi="Avenir Roman"/>
              </w:rPr>
              <w:t>Committee Member #2</w:t>
            </w:r>
          </w:p>
        </w:tc>
        <w:tc>
          <w:tcPr>
            <w:tcW w:w="4897" w:type="dxa"/>
            <w:shd w:val="clear" w:color="auto" w:fill="auto"/>
            <w:vAlign w:val="bottom"/>
          </w:tcPr>
          <w:p w14:paraId="3D404BC9" w14:textId="77777777" w:rsidR="007C3C9F" w:rsidRPr="00844C77" w:rsidRDefault="007C3C9F" w:rsidP="00844C77">
            <w:pPr>
              <w:spacing w:line="246" w:lineRule="auto"/>
              <w:ind w:right="680"/>
              <w:rPr>
                <w:rFonts w:ascii="Avenir Roman" w:eastAsia="Arial" w:hAnsi="Avenir Roman"/>
              </w:rPr>
            </w:pPr>
          </w:p>
          <w:p w14:paraId="61319B8A" w14:textId="77777777" w:rsidR="00C23E3C" w:rsidRPr="00844C77" w:rsidRDefault="00C23E3C" w:rsidP="00844C77">
            <w:pPr>
              <w:spacing w:line="246" w:lineRule="auto"/>
              <w:ind w:right="680"/>
              <w:rPr>
                <w:rFonts w:ascii="Avenir Roman" w:eastAsia="Arial" w:hAnsi="Avenir Roman"/>
              </w:rPr>
            </w:pPr>
          </w:p>
        </w:tc>
      </w:tr>
    </w:tbl>
    <w:p w14:paraId="57F80586" w14:textId="77777777" w:rsidR="007C3C9F" w:rsidRPr="00C23E3C" w:rsidRDefault="00C23E3C" w:rsidP="00C23E3C">
      <w:pPr>
        <w:spacing w:line="246" w:lineRule="auto"/>
        <w:ind w:right="680"/>
        <w:rPr>
          <w:rFonts w:ascii="Avenir Roman" w:eastAsia="Arial" w:hAnsi="Avenir Roman"/>
          <w:i/>
        </w:rPr>
      </w:pPr>
      <w:r w:rsidRPr="00C23E3C">
        <w:rPr>
          <w:rFonts w:ascii="Avenir Roman" w:eastAsia="Arial" w:hAnsi="Avenir Roman"/>
          <w:i/>
        </w:rPr>
        <w:t>Add rows as needed.</w:t>
      </w:r>
    </w:p>
    <w:p w14:paraId="31A560F4" w14:textId="77777777" w:rsidR="007C3C9F" w:rsidRDefault="007C3C9F">
      <w:pPr>
        <w:spacing w:line="246" w:lineRule="auto"/>
        <w:ind w:left="528" w:right="680"/>
        <w:rPr>
          <w:rFonts w:ascii="Avenir Roman" w:eastAsia="Arial" w:hAnsi="Avenir Roman"/>
        </w:rPr>
      </w:pPr>
    </w:p>
    <w:p w14:paraId="70DF735C" w14:textId="77777777" w:rsidR="00844C77" w:rsidRPr="00E56C5B" w:rsidRDefault="00844C77">
      <w:pPr>
        <w:spacing w:line="200" w:lineRule="exact"/>
        <w:rPr>
          <w:rFonts w:ascii="Avenir Roman" w:eastAsia="Times New Roman" w:hAnsi="Avenir Roman"/>
        </w:rPr>
      </w:pPr>
    </w:p>
    <w:p w14:paraId="3A413BF6" w14:textId="77777777" w:rsidR="00844C77" w:rsidRPr="00E56C5B" w:rsidRDefault="00844C77">
      <w:pPr>
        <w:spacing w:line="242" w:lineRule="exact"/>
        <w:rPr>
          <w:rFonts w:ascii="Avenir Roman" w:eastAsia="Times New Roman" w:hAnsi="Avenir Roman"/>
        </w:rPr>
      </w:pPr>
    </w:p>
    <w:p w14:paraId="5DD5241D" w14:textId="77777777" w:rsidR="00844C77" w:rsidRPr="00E56C5B" w:rsidRDefault="00844C77">
      <w:pPr>
        <w:spacing w:line="0" w:lineRule="atLeast"/>
        <w:ind w:left="508"/>
        <w:rPr>
          <w:rFonts w:ascii="Avenir Roman" w:eastAsia="Arial" w:hAnsi="Avenir Roman"/>
          <w:b/>
        </w:rPr>
      </w:pPr>
      <w:r w:rsidRPr="00E56C5B">
        <w:rPr>
          <w:rFonts w:ascii="Avenir Roman" w:eastAsia="Arial" w:hAnsi="Avenir Roman"/>
          <w:b/>
        </w:rPr>
        <w:t xml:space="preserve">Meeting </w:t>
      </w:r>
      <w:proofErr w:type="gramStart"/>
      <w:r w:rsidRPr="00E56C5B">
        <w:rPr>
          <w:rFonts w:ascii="Avenir Roman" w:eastAsia="Arial" w:hAnsi="Avenir Roman"/>
          <w:b/>
        </w:rPr>
        <w:t>Date:_</w:t>
      </w:r>
      <w:proofErr w:type="gramEnd"/>
      <w:r w:rsidRPr="00E56C5B">
        <w:rPr>
          <w:rFonts w:ascii="Avenir Roman" w:eastAsia="Arial" w:hAnsi="Avenir Roman"/>
          <w:b/>
        </w:rPr>
        <w:t>_______________________________</w:t>
      </w:r>
    </w:p>
    <w:p w14:paraId="33D28B4B" w14:textId="77777777" w:rsidR="00844C77" w:rsidRPr="00E56C5B" w:rsidRDefault="00844C77">
      <w:pPr>
        <w:spacing w:line="0" w:lineRule="atLeast"/>
        <w:ind w:left="508"/>
        <w:rPr>
          <w:rFonts w:ascii="Avenir Roman" w:eastAsia="Arial" w:hAnsi="Avenir Roman"/>
          <w:b/>
        </w:rPr>
        <w:sectPr w:rsidR="00844C77" w:rsidRPr="00E56C5B" w:rsidSect="00323E65">
          <w:pgSz w:w="12240" w:h="15840"/>
          <w:pgMar w:top="1440" w:right="720" w:bottom="43" w:left="932" w:header="0" w:footer="288" w:gutter="0"/>
          <w:cols w:space="0" w:equalWidth="0">
            <w:col w:w="10588"/>
          </w:cols>
          <w:docGrid w:linePitch="360"/>
        </w:sectPr>
      </w:pPr>
    </w:p>
    <w:p w14:paraId="37EFA3E3" w14:textId="77777777" w:rsidR="00844C77" w:rsidRPr="00E56C5B" w:rsidRDefault="00844C77">
      <w:pPr>
        <w:spacing w:line="200" w:lineRule="exact"/>
        <w:rPr>
          <w:rFonts w:ascii="Avenir Roman" w:eastAsia="Times New Roman" w:hAnsi="Avenir Roman"/>
        </w:rPr>
      </w:pPr>
    </w:p>
    <w:p w14:paraId="41C6AC2A" w14:textId="77777777" w:rsidR="00844C77" w:rsidRPr="00E56C5B" w:rsidRDefault="00844C77">
      <w:pPr>
        <w:spacing w:line="200" w:lineRule="exact"/>
        <w:rPr>
          <w:rFonts w:ascii="Avenir Roman" w:eastAsia="Times New Roman" w:hAnsi="Avenir Roman"/>
        </w:rPr>
      </w:pPr>
    </w:p>
    <w:p w14:paraId="2DC44586" w14:textId="77777777" w:rsidR="00844C77" w:rsidRPr="00E56C5B" w:rsidRDefault="00844C77">
      <w:pPr>
        <w:spacing w:line="200" w:lineRule="exact"/>
        <w:rPr>
          <w:rFonts w:ascii="Avenir Roman" w:eastAsia="Times New Roman" w:hAnsi="Avenir Roman"/>
        </w:rPr>
      </w:pPr>
    </w:p>
    <w:p w14:paraId="4FFCBC07" w14:textId="77777777" w:rsidR="00844C77" w:rsidRPr="00E56C5B" w:rsidRDefault="00844C77">
      <w:pPr>
        <w:spacing w:line="200" w:lineRule="exact"/>
        <w:rPr>
          <w:rFonts w:ascii="Avenir Roman" w:eastAsia="Times New Roman" w:hAnsi="Avenir Roman"/>
        </w:rPr>
      </w:pPr>
    </w:p>
    <w:p w14:paraId="1728B4D0" w14:textId="77777777" w:rsidR="00844C77" w:rsidRPr="00E56C5B" w:rsidRDefault="00844C77">
      <w:pPr>
        <w:spacing w:line="200" w:lineRule="exact"/>
        <w:rPr>
          <w:rFonts w:ascii="Avenir Roman" w:eastAsia="Times New Roman" w:hAnsi="Avenir Roman"/>
        </w:rPr>
      </w:pPr>
    </w:p>
    <w:p w14:paraId="34959D4B" w14:textId="77777777" w:rsidR="00844C77" w:rsidRPr="00E56C5B" w:rsidRDefault="00844C77">
      <w:pPr>
        <w:spacing w:line="200" w:lineRule="exact"/>
        <w:rPr>
          <w:rFonts w:ascii="Avenir Roman" w:eastAsia="Times New Roman" w:hAnsi="Avenir Roman"/>
        </w:rPr>
      </w:pPr>
    </w:p>
    <w:p w14:paraId="7BD58BA2" w14:textId="77777777" w:rsidR="00844C77" w:rsidRPr="00E56C5B" w:rsidRDefault="00844C77">
      <w:pPr>
        <w:spacing w:line="200" w:lineRule="exact"/>
        <w:rPr>
          <w:rFonts w:ascii="Avenir Roman" w:eastAsia="Times New Roman" w:hAnsi="Avenir Roman"/>
        </w:rPr>
      </w:pPr>
    </w:p>
    <w:p w14:paraId="4357A966" w14:textId="77777777" w:rsidR="00844C77" w:rsidRPr="00E56C5B" w:rsidRDefault="00844C77">
      <w:pPr>
        <w:spacing w:line="200" w:lineRule="exact"/>
        <w:rPr>
          <w:rFonts w:ascii="Avenir Roman" w:eastAsia="Times New Roman" w:hAnsi="Avenir Roman"/>
        </w:rPr>
      </w:pPr>
    </w:p>
    <w:p w14:paraId="44690661" w14:textId="77777777" w:rsidR="00844C77" w:rsidRPr="00E56C5B" w:rsidRDefault="00844C77">
      <w:pPr>
        <w:spacing w:line="200" w:lineRule="exact"/>
        <w:rPr>
          <w:rFonts w:ascii="Avenir Roman" w:eastAsia="Times New Roman" w:hAnsi="Avenir Roman"/>
        </w:rPr>
      </w:pPr>
    </w:p>
    <w:p w14:paraId="74539910" w14:textId="77777777" w:rsidR="00844C77" w:rsidRPr="00E56C5B" w:rsidRDefault="00844C77">
      <w:pPr>
        <w:spacing w:line="200" w:lineRule="exact"/>
        <w:rPr>
          <w:rFonts w:ascii="Avenir Roman" w:eastAsia="Times New Roman" w:hAnsi="Avenir Roman"/>
        </w:rPr>
      </w:pPr>
      <w:bookmarkStart w:id="4" w:name="_GoBack"/>
      <w:bookmarkEnd w:id="4"/>
    </w:p>
    <w:p w14:paraId="5A7E0CF2" w14:textId="77777777" w:rsidR="00844C77" w:rsidRPr="00E56C5B" w:rsidRDefault="00844C77">
      <w:pPr>
        <w:spacing w:line="200" w:lineRule="exact"/>
        <w:rPr>
          <w:rFonts w:ascii="Avenir Roman" w:eastAsia="Times New Roman" w:hAnsi="Avenir Roman"/>
        </w:rPr>
      </w:pPr>
    </w:p>
    <w:p w14:paraId="60FA6563" w14:textId="77777777" w:rsidR="00844C77" w:rsidRPr="00E56C5B" w:rsidRDefault="00844C77">
      <w:pPr>
        <w:spacing w:line="200" w:lineRule="exact"/>
        <w:rPr>
          <w:rFonts w:ascii="Avenir Roman" w:eastAsia="Times New Roman" w:hAnsi="Avenir Roman"/>
        </w:rPr>
      </w:pPr>
    </w:p>
    <w:p w14:paraId="1AC5CDBE" w14:textId="77777777" w:rsidR="00844C77" w:rsidRPr="00E56C5B" w:rsidRDefault="00844C77">
      <w:pPr>
        <w:spacing w:line="200" w:lineRule="exact"/>
        <w:rPr>
          <w:rFonts w:ascii="Avenir Roman" w:eastAsia="Times New Roman" w:hAnsi="Avenir Roman"/>
        </w:rPr>
      </w:pPr>
    </w:p>
    <w:p w14:paraId="342D4C27" w14:textId="77777777" w:rsidR="00844C77" w:rsidRPr="00E56C5B" w:rsidRDefault="00844C77">
      <w:pPr>
        <w:spacing w:line="200" w:lineRule="exact"/>
        <w:rPr>
          <w:rFonts w:ascii="Avenir Roman" w:eastAsia="Times New Roman" w:hAnsi="Avenir Roman"/>
        </w:rPr>
      </w:pPr>
    </w:p>
    <w:p w14:paraId="3572E399" w14:textId="77777777" w:rsidR="00844C77" w:rsidRPr="00E56C5B" w:rsidRDefault="00844C77">
      <w:pPr>
        <w:spacing w:line="200" w:lineRule="exact"/>
        <w:rPr>
          <w:rFonts w:ascii="Avenir Roman" w:eastAsia="Times New Roman" w:hAnsi="Avenir Roman"/>
        </w:rPr>
      </w:pPr>
    </w:p>
    <w:p w14:paraId="6CEB15CE" w14:textId="77777777" w:rsidR="00844C77" w:rsidRPr="00E56C5B" w:rsidRDefault="00844C77">
      <w:pPr>
        <w:spacing w:line="200" w:lineRule="exact"/>
        <w:rPr>
          <w:rFonts w:ascii="Avenir Roman" w:eastAsia="Times New Roman" w:hAnsi="Avenir Roman"/>
        </w:rPr>
      </w:pPr>
    </w:p>
    <w:p w14:paraId="66518E39" w14:textId="77777777" w:rsidR="00844C77" w:rsidRPr="00E56C5B" w:rsidRDefault="00844C77" w:rsidP="007C3C9F">
      <w:pPr>
        <w:spacing w:line="0" w:lineRule="atLeast"/>
        <w:rPr>
          <w:rFonts w:ascii="Avenir Roman" w:eastAsia="Arial" w:hAnsi="Avenir Roman"/>
          <w:color w:val="003660"/>
          <w:sz w:val="16"/>
        </w:rPr>
      </w:pPr>
    </w:p>
    <w:sectPr w:rsidR="00844C77" w:rsidRPr="00E56C5B">
      <w:type w:val="continuous"/>
      <w:pgSz w:w="12240" w:h="15840"/>
      <w:pgMar w:top="1440" w:right="720" w:bottom="43" w:left="932" w:header="0" w:footer="0" w:gutter="0"/>
      <w:cols w:space="0" w:equalWidth="0">
        <w:col w:w="1058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F2BF" w14:textId="77777777" w:rsidR="00046DCF" w:rsidRDefault="00046DCF" w:rsidP="00E56C5B">
      <w:r>
        <w:separator/>
      </w:r>
    </w:p>
  </w:endnote>
  <w:endnote w:type="continuationSeparator" w:id="0">
    <w:p w14:paraId="7A292896" w14:textId="77777777" w:rsidR="00046DCF" w:rsidRDefault="00046DCF" w:rsidP="00E5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A0E" w14:textId="77777777" w:rsidR="00AE305B" w:rsidRDefault="00AE30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1E5" w14:textId="77777777" w:rsidR="00E56C5B" w:rsidRPr="00E56C5B" w:rsidRDefault="00E56C5B" w:rsidP="00E56C5B">
    <w:pPr>
      <w:spacing w:line="0" w:lineRule="atLeast"/>
      <w:ind w:right="60"/>
      <w:jc w:val="center"/>
      <w:rPr>
        <w:rFonts w:ascii="Avenir Roman" w:eastAsia="Arial" w:hAnsi="Avenir Roman"/>
        <w:color w:val="003660"/>
        <w:sz w:val="16"/>
      </w:rPr>
    </w:pPr>
    <w:r w:rsidRPr="00E56C5B">
      <w:rPr>
        <w:rFonts w:ascii="Avenir Roman" w:eastAsia="Arial" w:hAnsi="Avenir Roman"/>
        <w:color w:val="003660"/>
        <w:sz w:val="16"/>
      </w:rPr>
      <w:t>2400 Bren Hall, Santa Barbara, CA 93106 -5131 | bren.ucsb.edu</w:t>
    </w:r>
  </w:p>
  <w:p w14:paraId="7E75FCD0" w14:textId="77777777" w:rsidR="00E56C5B" w:rsidRDefault="00E56C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C0C5" w14:textId="77777777" w:rsidR="00AE305B" w:rsidRDefault="00AE3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E5AE" w14:textId="77777777" w:rsidR="00046DCF" w:rsidRDefault="00046DCF" w:rsidP="00E56C5B">
      <w:r>
        <w:separator/>
      </w:r>
    </w:p>
  </w:footnote>
  <w:footnote w:type="continuationSeparator" w:id="0">
    <w:p w14:paraId="041D98D7" w14:textId="77777777" w:rsidR="00046DCF" w:rsidRDefault="00046DCF" w:rsidP="00E56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3694" w14:textId="77777777" w:rsidR="00E56C5B" w:rsidRDefault="00E56C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599E" w14:textId="77777777" w:rsidR="00E56C5B" w:rsidRDefault="00E56C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193" w14:textId="77777777" w:rsidR="00E56C5B" w:rsidRDefault="00E56C5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4C50" w14:textId="77777777" w:rsidR="00E56C5B" w:rsidRDefault="00C850B6">
    <w:pPr>
      <w:pStyle w:val="Header"/>
    </w:pPr>
    <w:r>
      <w:rPr>
        <w:rFonts w:ascii="Arial" w:eastAsia="Arial" w:hAnsi="Arial"/>
        <w:noProof/>
        <w:color w:val="003660"/>
        <w:sz w:val="16"/>
      </w:rPr>
      <w:drawing>
        <wp:anchor distT="0" distB="0" distL="114300" distR="114300" simplePos="0" relativeHeight="251657728" behindDoc="1" locked="0" layoutInCell="1" allowOverlap="1" wp14:anchorId="2F33DBE4" wp14:editId="07777777">
          <wp:simplePos x="0" y="0"/>
          <wp:positionH relativeFrom="page">
            <wp:posOffset>3666490</wp:posOffset>
          </wp:positionH>
          <wp:positionV relativeFrom="page">
            <wp:posOffset>204470</wp:posOffset>
          </wp:positionV>
          <wp:extent cx="438785" cy="474980"/>
          <wp:effectExtent l="0" t="0" r="0"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785"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4EB29C3C">
      <w:start w:val="1"/>
      <w:numFmt w:val="bullet"/>
      <w:lvlText w:val="•"/>
      <w:lvlJc w:val="left"/>
    </w:lvl>
    <w:lvl w:ilvl="1" w:tplc="23ACCDBA">
      <w:start w:val="1"/>
      <w:numFmt w:val="bullet"/>
      <w:lvlText w:val=""/>
      <w:lvlJc w:val="left"/>
    </w:lvl>
    <w:lvl w:ilvl="2" w:tplc="161A53EC">
      <w:start w:val="1"/>
      <w:numFmt w:val="bullet"/>
      <w:lvlText w:val=""/>
      <w:lvlJc w:val="left"/>
    </w:lvl>
    <w:lvl w:ilvl="3" w:tplc="EE4C5810">
      <w:start w:val="1"/>
      <w:numFmt w:val="bullet"/>
      <w:lvlText w:val=""/>
      <w:lvlJc w:val="left"/>
    </w:lvl>
    <w:lvl w:ilvl="4" w:tplc="E89C3638">
      <w:start w:val="1"/>
      <w:numFmt w:val="bullet"/>
      <w:lvlText w:val=""/>
      <w:lvlJc w:val="left"/>
    </w:lvl>
    <w:lvl w:ilvl="5" w:tplc="8F2AD21A">
      <w:start w:val="1"/>
      <w:numFmt w:val="bullet"/>
      <w:lvlText w:val=""/>
      <w:lvlJc w:val="left"/>
    </w:lvl>
    <w:lvl w:ilvl="6" w:tplc="D53E2EE8">
      <w:start w:val="1"/>
      <w:numFmt w:val="bullet"/>
      <w:lvlText w:val=""/>
      <w:lvlJc w:val="left"/>
    </w:lvl>
    <w:lvl w:ilvl="7" w:tplc="DC0E84D0">
      <w:start w:val="1"/>
      <w:numFmt w:val="bullet"/>
      <w:lvlText w:val=""/>
      <w:lvlJc w:val="left"/>
    </w:lvl>
    <w:lvl w:ilvl="8" w:tplc="86F875B6">
      <w:start w:val="1"/>
      <w:numFmt w:val="bullet"/>
      <w:lvlText w:val=""/>
      <w:lvlJc w:val="left"/>
    </w:lvl>
  </w:abstractNum>
  <w:abstractNum w:abstractNumId="1" w15:restartNumberingAfterBreak="0">
    <w:nsid w:val="00000002"/>
    <w:multiLevelType w:val="hybridMultilevel"/>
    <w:tmpl w:val="95066CBE"/>
    <w:lvl w:ilvl="0" w:tplc="147AE9A0">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7EFCF8CC">
      <w:start w:val="1"/>
      <w:numFmt w:val="bullet"/>
      <w:lvlText w:val="*"/>
      <w:lvlJc w:val="left"/>
    </w:lvl>
    <w:lvl w:ilvl="1" w:tplc="4DE85276">
      <w:start w:val="1"/>
      <w:numFmt w:val="bullet"/>
      <w:lvlText w:val=""/>
      <w:lvlJc w:val="left"/>
    </w:lvl>
    <w:lvl w:ilvl="2" w:tplc="071894B0">
      <w:start w:val="1"/>
      <w:numFmt w:val="bullet"/>
      <w:lvlText w:val=""/>
      <w:lvlJc w:val="left"/>
    </w:lvl>
    <w:lvl w:ilvl="3" w:tplc="B50C31FE">
      <w:start w:val="1"/>
      <w:numFmt w:val="bullet"/>
      <w:lvlText w:val=""/>
      <w:lvlJc w:val="left"/>
    </w:lvl>
    <w:lvl w:ilvl="4" w:tplc="57083A68">
      <w:start w:val="1"/>
      <w:numFmt w:val="bullet"/>
      <w:lvlText w:val=""/>
      <w:lvlJc w:val="left"/>
    </w:lvl>
    <w:lvl w:ilvl="5" w:tplc="22848ECA">
      <w:start w:val="1"/>
      <w:numFmt w:val="bullet"/>
      <w:lvlText w:val=""/>
      <w:lvlJc w:val="left"/>
    </w:lvl>
    <w:lvl w:ilvl="6" w:tplc="5594A55C">
      <w:start w:val="1"/>
      <w:numFmt w:val="bullet"/>
      <w:lvlText w:val=""/>
      <w:lvlJc w:val="left"/>
    </w:lvl>
    <w:lvl w:ilvl="7" w:tplc="2D489118">
      <w:start w:val="1"/>
      <w:numFmt w:val="bullet"/>
      <w:lvlText w:val=""/>
      <w:lvlJc w:val="left"/>
    </w:lvl>
    <w:lvl w:ilvl="8" w:tplc="D548A734">
      <w:start w:val="1"/>
      <w:numFmt w:val="bullet"/>
      <w:lvlText w:val=""/>
      <w:lvlJc w:val="left"/>
    </w:lvl>
  </w:abstractNum>
  <w:abstractNum w:abstractNumId="3" w15:restartNumberingAfterBreak="0">
    <w:nsid w:val="00000004"/>
    <w:multiLevelType w:val="hybridMultilevel"/>
    <w:tmpl w:val="3D1B58BA"/>
    <w:lvl w:ilvl="0" w:tplc="C12E8874">
      <w:start w:val="2"/>
      <w:numFmt w:val="decimal"/>
      <w:lvlText w:val="%1."/>
      <w:lvlJc w:val="left"/>
    </w:lvl>
    <w:lvl w:ilvl="1" w:tplc="75247CCC">
      <w:start w:val="1"/>
      <w:numFmt w:val="bullet"/>
      <w:lvlText w:val=""/>
      <w:lvlJc w:val="left"/>
    </w:lvl>
    <w:lvl w:ilvl="2" w:tplc="20A81702">
      <w:start w:val="1"/>
      <w:numFmt w:val="bullet"/>
      <w:lvlText w:val=""/>
      <w:lvlJc w:val="left"/>
    </w:lvl>
    <w:lvl w:ilvl="3" w:tplc="11BA9066">
      <w:start w:val="1"/>
      <w:numFmt w:val="bullet"/>
      <w:lvlText w:val=""/>
      <w:lvlJc w:val="left"/>
    </w:lvl>
    <w:lvl w:ilvl="4" w:tplc="2B666028">
      <w:start w:val="1"/>
      <w:numFmt w:val="bullet"/>
      <w:lvlText w:val=""/>
      <w:lvlJc w:val="left"/>
    </w:lvl>
    <w:lvl w:ilvl="5" w:tplc="6EE026E8">
      <w:start w:val="1"/>
      <w:numFmt w:val="bullet"/>
      <w:lvlText w:val=""/>
      <w:lvlJc w:val="left"/>
    </w:lvl>
    <w:lvl w:ilvl="6" w:tplc="0CFC7CFC">
      <w:start w:val="1"/>
      <w:numFmt w:val="bullet"/>
      <w:lvlText w:val=""/>
      <w:lvlJc w:val="left"/>
    </w:lvl>
    <w:lvl w:ilvl="7" w:tplc="5CF46D3A">
      <w:start w:val="1"/>
      <w:numFmt w:val="bullet"/>
      <w:lvlText w:val=""/>
      <w:lvlJc w:val="left"/>
    </w:lvl>
    <w:lvl w:ilvl="8" w:tplc="ED72DF8A">
      <w:start w:val="1"/>
      <w:numFmt w:val="bullet"/>
      <w:lvlText w:val=""/>
      <w:lvlJc w:val="left"/>
    </w:lvl>
  </w:abstractNum>
  <w:abstractNum w:abstractNumId="4" w15:restartNumberingAfterBreak="0">
    <w:nsid w:val="00000005"/>
    <w:multiLevelType w:val="hybridMultilevel"/>
    <w:tmpl w:val="507ED7AA"/>
    <w:lvl w:ilvl="0" w:tplc="B606B0C6">
      <w:start w:val="9"/>
      <w:numFmt w:val="decimal"/>
      <w:lvlText w:val="%1."/>
      <w:lvlJc w:val="left"/>
    </w:lvl>
    <w:lvl w:ilvl="1" w:tplc="262EFFBC">
      <w:start w:val="1"/>
      <w:numFmt w:val="bullet"/>
      <w:lvlText w:val=""/>
      <w:lvlJc w:val="left"/>
    </w:lvl>
    <w:lvl w:ilvl="2" w:tplc="8DB019F6">
      <w:start w:val="1"/>
      <w:numFmt w:val="bullet"/>
      <w:lvlText w:val=""/>
      <w:lvlJc w:val="left"/>
    </w:lvl>
    <w:lvl w:ilvl="3" w:tplc="7A265EC0">
      <w:start w:val="1"/>
      <w:numFmt w:val="bullet"/>
      <w:lvlText w:val=""/>
      <w:lvlJc w:val="left"/>
    </w:lvl>
    <w:lvl w:ilvl="4" w:tplc="7862AD72">
      <w:start w:val="1"/>
      <w:numFmt w:val="bullet"/>
      <w:lvlText w:val=""/>
      <w:lvlJc w:val="left"/>
    </w:lvl>
    <w:lvl w:ilvl="5" w:tplc="61186750">
      <w:start w:val="1"/>
      <w:numFmt w:val="bullet"/>
      <w:lvlText w:val=""/>
      <w:lvlJc w:val="left"/>
    </w:lvl>
    <w:lvl w:ilvl="6" w:tplc="02D03F88">
      <w:start w:val="1"/>
      <w:numFmt w:val="bullet"/>
      <w:lvlText w:val=""/>
      <w:lvlJc w:val="left"/>
    </w:lvl>
    <w:lvl w:ilvl="7" w:tplc="AEEC3468">
      <w:start w:val="1"/>
      <w:numFmt w:val="bullet"/>
      <w:lvlText w:val=""/>
      <w:lvlJc w:val="left"/>
    </w:lvl>
    <w:lvl w:ilvl="8" w:tplc="0AA0EBB2">
      <w:start w:val="1"/>
      <w:numFmt w:val="bullet"/>
      <w:lvlText w:val=""/>
      <w:lvlJc w:val="left"/>
    </w:lvl>
  </w:abstractNum>
  <w:abstractNum w:abstractNumId="5" w15:restartNumberingAfterBreak="0">
    <w:nsid w:val="00000006"/>
    <w:multiLevelType w:val="hybridMultilevel"/>
    <w:tmpl w:val="20E8E22E"/>
    <w:lvl w:ilvl="0" w:tplc="97840930">
      <w:start w:val="1"/>
      <w:numFmt w:val="decimal"/>
      <w:lvlText w:val="%1."/>
      <w:lvlJc w:val="left"/>
      <w:rPr>
        <w:b/>
      </w:rPr>
    </w:lvl>
    <w:lvl w:ilvl="1" w:tplc="EF0069CE">
      <w:start w:val="1"/>
      <w:numFmt w:val="bullet"/>
      <w:lvlText w:val=""/>
      <w:lvlJc w:val="left"/>
    </w:lvl>
    <w:lvl w:ilvl="2" w:tplc="8834C788">
      <w:start w:val="1"/>
      <w:numFmt w:val="bullet"/>
      <w:lvlText w:val=""/>
      <w:lvlJc w:val="left"/>
    </w:lvl>
    <w:lvl w:ilvl="3" w:tplc="66125738">
      <w:start w:val="1"/>
      <w:numFmt w:val="bullet"/>
      <w:lvlText w:val=""/>
      <w:lvlJc w:val="left"/>
    </w:lvl>
    <w:lvl w:ilvl="4" w:tplc="698A6DDE">
      <w:start w:val="1"/>
      <w:numFmt w:val="bullet"/>
      <w:lvlText w:val=""/>
      <w:lvlJc w:val="left"/>
    </w:lvl>
    <w:lvl w:ilvl="5" w:tplc="6CEAA494">
      <w:start w:val="1"/>
      <w:numFmt w:val="bullet"/>
      <w:lvlText w:val=""/>
      <w:lvlJc w:val="left"/>
    </w:lvl>
    <w:lvl w:ilvl="6" w:tplc="70B8BA8E">
      <w:start w:val="1"/>
      <w:numFmt w:val="bullet"/>
      <w:lvlText w:val=""/>
      <w:lvlJc w:val="left"/>
    </w:lvl>
    <w:lvl w:ilvl="7" w:tplc="59BE4A30">
      <w:start w:val="1"/>
      <w:numFmt w:val="bullet"/>
      <w:lvlText w:val=""/>
      <w:lvlJc w:val="left"/>
    </w:lvl>
    <w:lvl w:ilvl="8" w:tplc="62A25FA0">
      <w:start w:val="1"/>
      <w:numFmt w:val="bullet"/>
      <w:lvlText w:val=""/>
      <w:lvlJc w:val="left"/>
    </w:lvl>
  </w:abstractNum>
  <w:abstractNum w:abstractNumId="6" w15:restartNumberingAfterBreak="0">
    <w:nsid w:val="00000007"/>
    <w:multiLevelType w:val="hybridMultilevel"/>
    <w:tmpl w:val="41B71EFA"/>
    <w:lvl w:ilvl="0" w:tplc="7B143F48">
      <w:start w:val="10"/>
      <w:numFmt w:val="decimal"/>
      <w:lvlText w:val="%1."/>
      <w:lvlJc w:val="left"/>
    </w:lvl>
    <w:lvl w:ilvl="1" w:tplc="1158C65C">
      <w:start w:val="1"/>
      <w:numFmt w:val="bullet"/>
      <w:lvlText w:val=""/>
      <w:lvlJc w:val="left"/>
    </w:lvl>
    <w:lvl w:ilvl="2" w:tplc="35742C84">
      <w:start w:val="1"/>
      <w:numFmt w:val="bullet"/>
      <w:lvlText w:val=""/>
      <w:lvlJc w:val="left"/>
    </w:lvl>
    <w:lvl w:ilvl="3" w:tplc="16E0F200">
      <w:start w:val="1"/>
      <w:numFmt w:val="bullet"/>
      <w:lvlText w:val=""/>
      <w:lvlJc w:val="left"/>
    </w:lvl>
    <w:lvl w:ilvl="4" w:tplc="6FD83D9E">
      <w:start w:val="1"/>
      <w:numFmt w:val="bullet"/>
      <w:lvlText w:val=""/>
      <w:lvlJc w:val="left"/>
    </w:lvl>
    <w:lvl w:ilvl="5" w:tplc="4B403986">
      <w:start w:val="1"/>
      <w:numFmt w:val="bullet"/>
      <w:lvlText w:val=""/>
      <w:lvlJc w:val="left"/>
    </w:lvl>
    <w:lvl w:ilvl="6" w:tplc="283CCEEA">
      <w:start w:val="1"/>
      <w:numFmt w:val="bullet"/>
      <w:lvlText w:val=""/>
      <w:lvlJc w:val="left"/>
    </w:lvl>
    <w:lvl w:ilvl="7" w:tplc="5ECC3FB8">
      <w:start w:val="1"/>
      <w:numFmt w:val="bullet"/>
      <w:lvlText w:val=""/>
      <w:lvlJc w:val="left"/>
    </w:lvl>
    <w:lvl w:ilvl="8" w:tplc="0ABC4B14">
      <w:start w:val="1"/>
      <w:numFmt w:val="bullet"/>
      <w:lvlText w:val=""/>
      <w:lvlJc w:val="left"/>
    </w:lvl>
  </w:abstractNum>
  <w:abstractNum w:abstractNumId="7" w15:restartNumberingAfterBreak="0">
    <w:nsid w:val="25D34087"/>
    <w:multiLevelType w:val="hybridMultilevel"/>
    <w:tmpl w:val="7588505C"/>
    <w:lvl w:ilvl="0" w:tplc="24648D62">
      <w:start w:val="1"/>
      <w:numFmt w:val="decimal"/>
      <w:lvlText w:val="%1."/>
      <w:lvlJc w:val="left"/>
    </w:lvl>
    <w:lvl w:ilvl="1" w:tplc="6CEC0884">
      <w:start w:val="1"/>
      <w:numFmt w:val="bullet"/>
      <w:lvlText w:val=""/>
      <w:lvlJc w:val="left"/>
    </w:lvl>
    <w:lvl w:ilvl="2" w:tplc="F34C47CE">
      <w:start w:val="1"/>
      <w:numFmt w:val="bullet"/>
      <w:lvlText w:val=""/>
      <w:lvlJc w:val="left"/>
    </w:lvl>
    <w:lvl w:ilvl="3" w:tplc="2B3E4A8E">
      <w:start w:val="1"/>
      <w:numFmt w:val="bullet"/>
      <w:lvlText w:val=""/>
      <w:lvlJc w:val="left"/>
    </w:lvl>
    <w:lvl w:ilvl="4" w:tplc="9B62ABA8">
      <w:start w:val="1"/>
      <w:numFmt w:val="bullet"/>
      <w:lvlText w:val=""/>
      <w:lvlJc w:val="left"/>
    </w:lvl>
    <w:lvl w:ilvl="5" w:tplc="EA3480F4">
      <w:start w:val="1"/>
      <w:numFmt w:val="bullet"/>
      <w:lvlText w:val=""/>
      <w:lvlJc w:val="left"/>
    </w:lvl>
    <w:lvl w:ilvl="6" w:tplc="AA2272A6">
      <w:start w:val="1"/>
      <w:numFmt w:val="bullet"/>
      <w:lvlText w:val=""/>
      <w:lvlJc w:val="left"/>
    </w:lvl>
    <w:lvl w:ilvl="7" w:tplc="E37A4026">
      <w:start w:val="1"/>
      <w:numFmt w:val="bullet"/>
      <w:lvlText w:val=""/>
      <w:lvlJc w:val="left"/>
    </w:lvl>
    <w:lvl w:ilvl="8" w:tplc="41A0E17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5B"/>
    <w:rsid w:val="00023E5E"/>
    <w:rsid w:val="00046DCF"/>
    <w:rsid w:val="00064E19"/>
    <w:rsid w:val="001F60E9"/>
    <w:rsid w:val="00237048"/>
    <w:rsid w:val="00277246"/>
    <w:rsid w:val="002B395A"/>
    <w:rsid w:val="002D14FC"/>
    <w:rsid w:val="00323E65"/>
    <w:rsid w:val="00333136"/>
    <w:rsid w:val="00405FBF"/>
    <w:rsid w:val="00560A17"/>
    <w:rsid w:val="005B73E5"/>
    <w:rsid w:val="005D2947"/>
    <w:rsid w:val="00612CEF"/>
    <w:rsid w:val="006841A3"/>
    <w:rsid w:val="006B367A"/>
    <w:rsid w:val="006F3930"/>
    <w:rsid w:val="006F70F3"/>
    <w:rsid w:val="007C3C9F"/>
    <w:rsid w:val="00844C77"/>
    <w:rsid w:val="0089222F"/>
    <w:rsid w:val="00AE305B"/>
    <w:rsid w:val="00AF25A9"/>
    <w:rsid w:val="00B31CE1"/>
    <w:rsid w:val="00B50BC7"/>
    <w:rsid w:val="00BE1205"/>
    <w:rsid w:val="00C10F53"/>
    <w:rsid w:val="00C23E3C"/>
    <w:rsid w:val="00C703C3"/>
    <w:rsid w:val="00C850B6"/>
    <w:rsid w:val="00C86A53"/>
    <w:rsid w:val="00CA3CC6"/>
    <w:rsid w:val="00CB6A74"/>
    <w:rsid w:val="00CF5935"/>
    <w:rsid w:val="00DC7AB4"/>
    <w:rsid w:val="00E56C5B"/>
    <w:rsid w:val="00EA7CE0"/>
    <w:rsid w:val="00F35F63"/>
    <w:rsid w:val="4B436520"/>
    <w:rsid w:val="5B85B96E"/>
    <w:rsid w:val="61E7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558EBD"/>
  <w15:chartTrackingRefBased/>
  <w15:docId w15:val="{7D0FC194-C8FB-7A46-9C24-F1A89078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5B"/>
    <w:pPr>
      <w:tabs>
        <w:tab w:val="center" w:pos="4680"/>
        <w:tab w:val="right" w:pos="9360"/>
      </w:tabs>
    </w:pPr>
  </w:style>
  <w:style w:type="character" w:customStyle="1" w:styleId="HeaderChar">
    <w:name w:val="Header Char"/>
    <w:basedOn w:val="DefaultParagraphFont"/>
    <w:link w:val="Header"/>
    <w:uiPriority w:val="99"/>
    <w:rsid w:val="00E56C5B"/>
  </w:style>
  <w:style w:type="paragraph" w:styleId="Footer">
    <w:name w:val="footer"/>
    <w:basedOn w:val="Normal"/>
    <w:link w:val="FooterChar"/>
    <w:uiPriority w:val="99"/>
    <w:unhideWhenUsed/>
    <w:rsid w:val="00E56C5B"/>
    <w:pPr>
      <w:tabs>
        <w:tab w:val="center" w:pos="4680"/>
        <w:tab w:val="right" w:pos="9360"/>
      </w:tabs>
    </w:pPr>
  </w:style>
  <w:style w:type="character" w:customStyle="1" w:styleId="FooterChar">
    <w:name w:val="Footer Char"/>
    <w:basedOn w:val="DefaultParagraphFont"/>
    <w:link w:val="Footer"/>
    <w:uiPriority w:val="99"/>
    <w:rsid w:val="00E56C5B"/>
  </w:style>
  <w:style w:type="table" w:styleId="TableGrid">
    <w:name w:val="Table Grid"/>
    <w:basedOn w:val="TableNormal"/>
    <w:uiPriority w:val="59"/>
    <w:rsid w:val="00E5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E56C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sb.app.box.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ddiv.ucsb.edu/academic/committ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B381ED6A</Template>
  <TotalTime>1</TotalTime>
  <Pages>5</Pages>
  <Words>1503</Words>
  <Characters>8532</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Yom</dc:creator>
  <cp:keywords/>
  <cp:lastModifiedBy>Kimberly Yom</cp:lastModifiedBy>
  <cp:revision>11</cp:revision>
  <dcterms:created xsi:type="dcterms:W3CDTF">2021-06-23T23:25:00Z</dcterms:created>
  <dcterms:modified xsi:type="dcterms:W3CDTF">2021-11-17T23:37:00Z</dcterms:modified>
</cp:coreProperties>
</file>